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56" w:rsidRPr="00A80AA8" w:rsidRDefault="00454F56" w:rsidP="00454F56">
      <w:pPr>
        <w:jc w:val="center"/>
        <w:rPr>
          <w:b/>
          <w:sz w:val="32"/>
          <w:szCs w:val="32"/>
        </w:rPr>
      </w:pPr>
      <w:r w:rsidRPr="00A80AA8">
        <w:rPr>
          <w:b/>
          <w:sz w:val="32"/>
          <w:szCs w:val="32"/>
        </w:rPr>
        <w:t xml:space="preserve">La </w:t>
      </w:r>
      <w:r w:rsidRPr="00A80AA8">
        <w:rPr>
          <w:b/>
          <w:i/>
          <w:sz w:val="32"/>
          <w:szCs w:val="32"/>
        </w:rPr>
        <w:t>Sociologia del diritto</w:t>
      </w:r>
      <w:r w:rsidRPr="00A80AA8">
        <w:rPr>
          <w:b/>
          <w:sz w:val="32"/>
          <w:szCs w:val="32"/>
        </w:rPr>
        <w:t xml:space="preserve"> (SPS/12) nel</w:t>
      </w:r>
      <w:r w:rsidR="00E150D2" w:rsidRPr="00A80AA8">
        <w:rPr>
          <w:b/>
          <w:sz w:val="32"/>
          <w:szCs w:val="32"/>
        </w:rPr>
        <w:t>le Università</w:t>
      </w:r>
      <w:r w:rsidRPr="00A80AA8">
        <w:rPr>
          <w:b/>
          <w:sz w:val="32"/>
          <w:szCs w:val="32"/>
        </w:rPr>
        <w:t xml:space="preserve"> italian</w:t>
      </w:r>
      <w:r w:rsidR="00E150D2" w:rsidRPr="00A80AA8">
        <w:rPr>
          <w:b/>
          <w:sz w:val="32"/>
          <w:szCs w:val="32"/>
        </w:rPr>
        <w:t>e</w:t>
      </w:r>
    </w:p>
    <w:p w:rsidR="004A4F46" w:rsidRPr="00A80AA8" w:rsidRDefault="004A4F46" w:rsidP="004A4F46">
      <w:pPr>
        <w:jc w:val="center"/>
        <w:rPr>
          <w:b/>
          <w:sz w:val="32"/>
          <w:szCs w:val="32"/>
        </w:rPr>
      </w:pPr>
      <w:r w:rsidRPr="00A80AA8">
        <w:rPr>
          <w:b/>
          <w:sz w:val="32"/>
          <w:szCs w:val="32"/>
        </w:rPr>
        <w:t>(</w:t>
      </w:r>
      <w:proofErr w:type="spellStart"/>
      <w:r w:rsidRPr="00A80AA8">
        <w:rPr>
          <w:b/>
          <w:sz w:val="32"/>
          <w:szCs w:val="32"/>
          <w:u w:val="thick" w:color="FF0000"/>
        </w:rPr>
        <w:t>a.a.</w:t>
      </w:r>
      <w:proofErr w:type="spellEnd"/>
      <w:r w:rsidRPr="00A80AA8">
        <w:rPr>
          <w:b/>
          <w:sz w:val="32"/>
          <w:szCs w:val="32"/>
          <w:u w:val="thick" w:color="FF0000"/>
        </w:rPr>
        <w:t xml:space="preserve"> 2018-2019</w:t>
      </w:r>
      <w:r w:rsidRPr="00A80AA8">
        <w:rPr>
          <w:b/>
          <w:sz w:val="32"/>
          <w:szCs w:val="32"/>
        </w:rPr>
        <w:t>)</w:t>
      </w:r>
    </w:p>
    <w:p w:rsidR="00454F56" w:rsidRPr="00D90501" w:rsidRDefault="00454F56" w:rsidP="00454F56">
      <w:pPr>
        <w:rPr>
          <w:b/>
        </w:rPr>
      </w:pPr>
    </w:p>
    <w:p w:rsidR="00454F56" w:rsidRPr="00D90501" w:rsidRDefault="00454F56" w:rsidP="00A80AA8">
      <w:pPr>
        <w:rPr>
          <w:b/>
        </w:rPr>
      </w:pPr>
      <w:r w:rsidRPr="00D90501">
        <w:tab/>
      </w:r>
    </w:p>
    <w:p w:rsidR="00B862A0" w:rsidRPr="00D90501" w:rsidRDefault="00B862A0" w:rsidP="00554B5B">
      <w:pPr>
        <w:jc w:val="center"/>
        <w:rPr>
          <w:b/>
        </w:rPr>
      </w:pPr>
    </w:p>
    <w:p w:rsidR="00554B5B" w:rsidRPr="00D90501" w:rsidRDefault="00554B5B" w:rsidP="00554B5B">
      <w:pPr>
        <w:jc w:val="center"/>
        <w:rPr>
          <w:b/>
          <w:u w:val="thick" w:color="FF0000"/>
        </w:rPr>
      </w:pPr>
      <w:r w:rsidRPr="00D90501">
        <w:rPr>
          <w:b/>
          <w:u w:val="thick" w:color="FF0000"/>
        </w:rPr>
        <w:t xml:space="preserve">LAUREE </w:t>
      </w:r>
      <w:proofErr w:type="spellStart"/>
      <w:r w:rsidRPr="00D90501">
        <w:rPr>
          <w:b/>
          <w:u w:val="thick" w:color="FF0000"/>
        </w:rPr>
        <w:t>DI</w:t>
      </w:r>
      <w:proofErr w:type="spellEnd"/>
      <w:r w:rsidRPr="00D90501">
        <w:rPr>
          <w:b/>
          <w:u w:val="thick" w:color="FF0000"/>
        </w:rPr>
        <w:t xml:space="preserve"> 1° LIVELLO</w:t>
      </w:r>
      <w:r w:rsidR="00196C9A" w:rsidRPr="00D90501">
        <w:rPr>
          <w:b/>
          <w:u w:val="thick" w:color="FF0000"/>
        </w:rPr>
        <w:t xml:space="preserve"> </w:t>
      </w:r>
    </w:p>
    <w:p w:rsidR="00554B5B" w:rsidRPr="00D90501" w:rsidRDefault="00A510B8" w:rsidP="00554B5B">
      <w:pPr>
        <w:jc w:val="center"/>
        <w:rPr>
          <w:b/>
          <w:u w:val="thick" w:color="FF0000"/>
        </w:rPr>
      </w:pPr>
      <w:r w:rsidRPr="00D90501">
        <w:rPr>
          <w:b/>
          <w:u w:val="thick" w:color="FF0000"/>
        </w:rPr>
        <w:t>(TRIENNALI)</w:t>
      </w:r>
    </w:p>
    <w:p w:rsidR="00A510B8" w:rsidRPr="00D90501" w:rsidRDefault="00A510B8" w:rsidP="00554B5B">
      <w:pPr>
        <w:jc w:val="center"/>
        <w:rPr>
          <w:b/>
        </w:rPr>
      </w:pPr>
    </w:p>
    <w:p w:rsidR="002E6CF7" w:rsidRPr="00D90501" w:rsidRDefault="00554B5B" w:rsidP="002E6CF7">
      <w:r w:rsidRPr="00D90501">
        <w:rPr>
          <w:u w:val="single"/>
        </w:rPr>
        <w:t>L-01 (</w:t>
      </w:r>
      <w:r w:rsidRPr="00D90501">
        <w:rPr>
          <w:smallCaps/>
          <w:u w:val="single"/>
        </w:rPr>
        <w:t>classe di laure</w:t>
      </w:r>
      <w:r w:rsidR="00A510B8" w:rsidRPr="00D90501">
        <w:rPr>
          <w:smallCaps/>
          <w:u w:val="single"/>
        </w:rPr>
        <w:t>e</w:t>
      </w:r>
      <w:r w:rsidRPr="00D90501">
        <w:rPr>
          <w:smallCaps/>
          <w:u w:val="single"/>
        </w:rPr>
        <w:t xml:space="preserve"> in beni culturali</w:t>
      </w:r>
      <w:r w:rsidRPr="00D90501">
        <w:rPr>
          <w:u w:val="single"/>
        </w:rPr>
        <w:t>)</w:t>
      </w:r>
      <w:r w:rsidR="00114FBF" w:rsidRPr="00D90501">
        <w:t xml:space="preserve"> </w:t>
      </w:r>
    </w:p>
    <w:p w:rsidR="007F6BD6" w:rsidRPr="00D90501" w:rsidRDefault="00554B5B" w:rsidP="002E6CF7">
      <w:pPr>
        <w:pStyle w:val="Paragrafoelenco"/>
        <w:numPr>
          <w:ilvl w:val="0"/>
          <w:numId w:val="4"/>
        </w:numPr>
      </w:pPr>
      <w:r w:rsidRPr="00D90501">
        <w:rPr>
          <w:b/>
        </w:rPr>
        <w:t xml:space="preserve">Elementi di comunicazione e </w:t>
      </w:r>
      <w:r w:rsidRPr="00D90501">
        <w:rPr>
          <w:b/>
          <w:i/>
        </w:rPr>
        <w:t xml:space="preserve">social media </w:t>
      </w:r>
      <w:proofErr w:type="spellStart"/>
      <w:r w:rsidRPr="00D90501">
        <w:rPr>
          <w:b/>
          <w:i/>
        </w:rPr>
        <w:t>strategy</w:t>
      </w:r>
      <w:proofErr w:type="spellEnd"/>
      <w:r w:rsidRPr="00D90501">
        <w:t xml:space="preserve"> (</w:t>
      </w:r>
      <w:proofErr w:type="spellStart"/>
      <w:r w:rsidRPr="00D90501">
        <w:rPr>
          <w:b/>
          <w:color w:val="FF0000"/>
        </w:rPr>
        <w:t>Sps</w:t>
      </w:r>
      <w:proofErr w:type="spellEnd"/>
      <w:r w:rsidRPr="00D90501">
        <w:rPr>
          <w:b/>
          <w:color w:val="FF0000"/>
        </w:rPr>
        <w:t>/08</w:t>
      </w:r>
      <w:r w:rsidR="00F90F43" w:rsidRPr="00D90501">
        <w:t xml:space="preserve"> – Dip</w:t>
      </w:r>
      <w:r w:rsidR="00485DA8" w:rsidRPr="00D90501">
        <w:t>artimento</w:t>
      </w:r>
      <w:r w:rsidR="00F90F43" w:rsidRPr="00D90501">
        <w:t xml:space="preserve"> di Lettere e Beni culturali – Univ</w:t>
      </w:r>
      <w:r w:rsidR="00485DA8" w:rsidRPr="00D90501">
        <w:t>ersità</w:t>
      </w:r>
      <w:r w:rsidR="00C963DD" w:rsidRPr="00D90501">
        <w:t xml:space="preserve"> della Campania “Luigi </w:t>
      </w:r>
      <w:proofErr w:type="spellStart"/>
      <w:r w:rsidR="00C963DD" w:rsidRPr="00D90501">
        <w:t>Vanvitelli</w:t>
      </w:r>
      <w:proofErr w:type="spellEnd"/>
      <w:r w:rsidR="00C963DD" w:rsidRPr="00D90501">
        <w:t>”)</w:t>
      </w:r>
    </w:p>
    <w:p w:rsidR="00554B5B" w:rsidRPr="00D90501" w:rsidRDefault="00485DA8" w:rsidP="007F6BD6">
      <w:pPr>
        <w:pStyle w:val="Paragrafoelenco"/>
        <w:ind w:left="644"/>
      </w:pPr>
      <w:r w:rsidRPr="00D90501">
        <w:t xml:space="preserve"> </w:t>
      </w:r>
      <w:r w:rsidR="00554B5B" w:rsidRPr="00D90501">
        <w:t xml:space="preserve">CFU: 6; </w:t>
      </w:r>
      <w:r w:rsidR="00B16669" w:rsidRPr="00D90501">
        <w:t xml:space="preserve">TAF: </w:t>
      </w:r>
      <w:r w:rsidR="00554B5B" w:rsidRPr="00D90501">
        <w:t xml:space="preserve">caratterizzante (Docente: Sara </w:t>
      </w:r>
      <w:proofErr w:type="spellStart"/>
      <w:r w:rsidR="00554B5B" w:rsidRPr="00D90501">
        <w:t>Fariello</w:t>
      </w:r>
      <w:proofErr w:type="spellEnd"/>
      <w:r w:rsidR="00554B5B" w:rsidRPr="00D90501">
        <w:t xml:space="preserve">. </w:t>
      </w:r>
      <w:r w:rsidR="00554B5B" w:rsidRPr="00D90501">
        <w:rPr>
          <w:u w:val="thick" w:color="00B0F0"/>
        </w:rPr>
        <w:t>2° insegnamento</w:t>
      </w:r>
      <w:r w:rsidR="00554B5B" w:rsidRPr="00D90501">
        <w:t>).</w:t>
      </w:r>
    </w:p>
    <w:p w:rsidR="00E03F87" w:rsidRPr="00D90501" w:rsidRDefault="00E03F87" w:rsidP="006B7119">
      <w:pPr>
        <w:pStyle w:val="Paragrafoelenco"/>
      </w:pPr>
    </w:p>
    <w:p w:rsidR="002E6CF7" w:rsidRPr="00D90501" w:rsidRDefault="006B7119" w:rsidP="002E6CF7">
      <w:r w:rsidRPr="00D90501">
        <w:rPr>
          <w:u w:val="single"/>
        </w:rPr>
        <w:t>L-07 (</w:t>
      </w:r>
      <w:r w:rsidRPr="00D90501">
        <w:rPr>
          <w:smallCaps/>
          <w:u w:val="single"/>
        </w:rPr>
        <w:t>classe di lauree in ingegneria civile e ambientale</w:t>
      </w:r>
      <w:r w:rsidRPr="00D90501">
        <w:rPr>
          <w:u w:val="single"/>
        </w:rPr>
        <w:t>)</w:t>
      </w:r>
      <w:r w:rsidR="00114FBF" w:rsidRPr="00D90501">
        <w:t xml:space="preserve"> </w:t>
      </w:r>
    </w:p>
    <w:p w:rsidR="006B7119" w:rsidRPr="00D90501" w:rsidRDefault="006B7119" w:rsidP="002E6CF7">
      <w:pPr>
        <w:pStyle w:val="Paragrafoelenco"/>
        <w:numPr>
          <w:ilvl w:val="0"/>
          <w:numId w:val="4"/>
        </w:numPr>
      </w:pPr>
      <w:r w:rsidRPr="00D90501">
        <w:rPr>
          <w:b/>
        </w:rPr>
        <w:t>Sociologia del diritto</w:t>
      </w:r>
      <w:r w:rsidR="00F90F43" w:rsidRPr="00D90501">
        <w:t xml:space="preserve"> (</w:t>
      </w:r>
      <w:proofErr w:type="spellStart"/>
      <w:r w:rsidR="00F90F43" w:rsidRPr="00D90501">
        <w:t>Sps</w:t>
      </w:r>
      <w:proofErr w:type="spellEnd"/>
      <w:r w:rsidR="00F90F43" w:rsidRPr="00D90501">
        <w:t>/12 – Dip</w:t>
      </w:r>
      <w:r w:rsidR="00485DA8" w:rsidRPr="00D90501">
        <w:t>artimento di Ingegneria – Università</w:t>
      </w:r>
      <w:r w:rsidR="00F90F43" w:rsidRPr="00D90501">
        <w:t xml:space="preserve"> della Campania “Luigi </w:t>
      </w:r>
      <w:proofErr w:type="spellStart"/>
      <w:r w:rsidR="00F90F43" w:rsidRPr="00D90501">
        <w:t>Vanvitelli</w:t>
      </w:r>
      <w:proofErr w:type="spellEnd"/>
      <w:r w:rsidR="00F90F43" w:rsidRPr="00D90501">
        <w:t>”)</w:t>
      </w:r>
    </w:p>
    <w:p w:rsidR="006B7119" w:rsidRPr="00D90501" w:rsidRDefault="006B7119" w:rsidP="006B7119">
      <w:pPr>
        <w:pStyle w:val="Paragrafoelenco"/>
      </w:pPr>
      <w:r w:rsidRPr="00D90501">
        <w:t>CFU: 6</w:t>
      </w:r>
      <w:r w:rsidR="00D346AC" w:rsidRPr="00D90501">
        <w:t>;</w:t>
      </w:r>
      <w:r w:rsidRPr="00D90501">
        <w:t xml:space="preserve"> </w:t>
      </w:r>
      <w:r w:rsidR="00B16669" w:rsidRPr="00D90501">
        <w:t xml:space="preserve">TAF: </w:t>
      </w:r>
      <w:r w:rsidRPr="00D90501">
        <w:t xml:space="preserve">caratterizzante (Docente: Sara </w:t>
      </w:r>
      <w:proofErr w:type="spellStart"/>
      <w:r w:rsidRPr="00D90501">
        <w:t>Fariello</w:t>
      </w:r>
      <w:proofErr w:type="spellEnd"/>
      <w:r w:rsidR="00F90F43" w:rsidRPr="00D90501">
        <w:t>, RTI</w:t>
      </w:r>
      <w:r w:rsidR="00485DA8" w:rsidRPr="00D90501">
        <w:t xml:space="preserve"> –</w:t>
      </w:r>
      <w:r w:rsidR="00F90F43" w:rsidRPr="00D90501">
        <w:t xml:space="preserve"> Dip</w:t>
      </w:r>
      <w:r w:rsidR="00485DA8" w:rsidRPr="00D90501">
        <w:t>artimento</w:t>
      </w:r>
      <w:r w:rsidR="00F90F43" w:rsidRPr="00D90501">
        <w:t xml:space="preserve"> di Ingegneria – </w:t>
      </w:r>
      <w:r w:rsidR="00485DA8" w:rsidRPr="00D90501">
        <w:t>Università</w:t>
      </w:r>
      <w:r w:rsidR="00F90F43" w:rsidRPr="00D90501">
        <w:t xml:space="preserve"> della Campania “Luigi </w:t>
      </w:r>
      <w:proofErr w:type="spellStart"/>
      <w:r w:rsidR="00F90F43" w:rsidRPr="00D90501">
        <w:t>Vanvitelli</w:t>
      </w:r>
      <w:proofErr w:type="spellEnd"/>
      <w:r w:rsidR="00F90F43" w:rsidRPr="00D90501">
        <w:t>”</w:t>
      </w:r>
      <w:r w:rsidRPr="00D90501">
        <w:t>).</w:t>
      </w:r>
    </w:p>
    <w:p w:rsidR="006B7119" w:rsidRPr="00D90501" w:rsidRDefault="006B7119" w:rsidP="006B7119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dell’ambiente costruito</w:t>
      </w:r>
      <w:r w:rsidR="002932B9" w:rsidRPr="00D90501">
        <w:t xml:space="preserve"> (</w:t>
      </w:r>
      <w:proofErr w:type="spellStart"/>
      <w:r w:rsidR="002932B9" w:rsidRPr="00D90501">
        <w:t>Sps</w:t>
      </w:r>
      <w:proofErr w:type="spellEnd"/>
      <w:r w:rsidR="002932B9" w:rsidRPr="00D90501">
        <w:t xml:space="preserve">/12 – </w:t>
      </w:r>
      <w:r w:rsidR="00485DA8" w:rsidRPr="00D90501">
        <w:t>Dipartimento</w:t>
      </w:r>
      <w:r w:rsidR="002932B9" w:rsidRPr="00D90501">
        <w:t xml:space="preserve"> di Ingegneria - </w:t>
      </w:r>
      <w:r w:rsidR="00485DA8" w:rsidRPr="00D90501">
        <w:t>Università</w:t>
      </w:r>
      <w:r w:rsidR="002932B9" w:rsidRPr="00D90501">
        <w:t xml:space="preserve"> della Campania “Luigi </w:t>
      </w:r>
      <w:proofErr w:type="spellStart"/>
      <w:r w:rsidR="002932B9" w:rsidRPr="00D90501">
        <w:t>Vanvitelli</w:t>
      </w:r>
      <w:proofErr w:type="spellEnd"/>
      <w:r w:rsidR="00FE1A2D" w:rsidRPr="00D90501">
        <w:t>”</w:t>
      </w:r>
      <w:r w:rsidR="002932B9" w:rsidRPr="00D90501">
        <w:t>).</w:t>
      </w:r>
    </w:p>
    <w:p w:rsidR="006B7119" w:rsidRPr="00D90501" w:rsidRDefault="00D073E5" w:rsidP="006B7119">
      <w:pPr>
        <w:pStyle w:val="Paragrafoelenco"/>
      </w:pPr>
      <w:r w:rsidRPr="00D90501">
        <w:t>CFU: 4</w:t>
      </w:r>
      <w:r w:rsidR="006B7119" w:rsidRPr="00D90501">
        <w:t xml:space="preserve">; </w:t>
      </w:r>
      <w:r w:rsidR="00B16669" w:rsidRPr="00D90501">
        <w:t xml:space="preserve">TAF: </w:t>
      </w:r>
      <w:r w:rsidR="00A510B8" w:rsidRPr="00D90501">
        <w:t>affine</w:t>
      </w:r>
      <w:r w:rsidR="006B7119" w:rsidRPr="00D90501">
        <w:t xml:space="preserve"> (Docente: Annamaria </w:t>
      </w:r>
      <w:proofErr w:type="spellStart"/>
      <w:r w:rsidR="006B7119" w:rsidRPr="00D90501">
        <w:t>Rufino</w:t>
      </w:r>
      <w:proofErr w:type="spellEnd"/>
      <w:r w:rsidR="006B7119" w:rsidRPr="00D90501">
        <w:t xml:space="preserve">.  </w:t>
      </w:r>
      <w:r w:rsidR="006B7119" w:rsidRPr="00D90501">
        <w:rPr>
          <w:u w:val="thick" w:color="00B0F0"/>
        </w:rPr>
        <w:t>2° insegnamento</w:t>
      </w:r>
      <w:r w:rsidR="006B7119" w:rsidRPr="00D90501">
        <w:t>)</w:t>
      </w:r>
      <w:r w:rsidRPr="00D90501">
        <w:rPr>
          <w:rStyle w:val="Rimandonotaapidipagina"/>
        </w:rPr>
        <w:footnoteReference w:id="2"/>
      </w:r>
      <w:r w:rsidR="006B7119" w:rsidRPr="00D90501">
        <w:t>.</w:t>
      </w:r>
    </w:p>
    <w:p w:rsidR="006B7119" w:rsidRPr="00D90501" w:rsidRDefault="006B7119" w:rsidP="006B7119">
      <w:pPr>
        <w:pStyle w:val="Paragrafoelenco"/>
      </w:pPr>
    </w:p>
    <w:p w:rsidR="006B7119" w:rsidRPr="00D90501" w:rsidRDefault="006B7119" w:rsidP="006B7119">
      <w:pPr>
        <w:rPr>
          <w:u w:val="single"/>
        </w:rPr>
      </w:pPr>
      <w:r w:rsidRPr="00D90501">
        <w:rPr>
          <w:u w:val="single"/>
        </w:rPr>
        <w:t>L-</w:t>
      </w:r>
      <w:r w:rsidR="00D346AC" w:rsidRPr="00D90501">
        <w:rPr>
          <w:u w:val="single"/>
        </w:rPr>
        <w:t>14</w:t>
      </w:r>
      <w:r w:rsidRPr="00D90501">
        <w:rPr>
          <w:u w:val="single"/>
        </w:rPr>
        <w:t xml:space="preserve"> (</w:t>
      </w:r>
      <w:r w:rsidRPr="00D90501">
        <w:rPr>
          <w:smallCaps/>
          <w:u w:val="single"/>
        </w:rPr>
        <w:t>classe di lauree in scienze dei servizi giuridici</w:t>
      </w:r>
      <w:r w:rsidRPr="00D90501">
        <w:rPr>
          <w:u w:val="single"/>
        </w:rPr>
        <w:t>)</w:t>
      </w:r>
      <w:r w:rsidR="00114FBF" w:rsidRPr="00D90501">
        <w:t xml:space="preserve"> </w:t>
      </w:r>
    </w:p>
    <w:p w:rsidR="006B7119" w:rsidRPr="00D90501" w:rsidRDefault="006B7119" w:rsidP="00D346AC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</w:t>
      </w:r>
      <w:r w:rsidR="00D346AC" w:rsidRPr="00D90501">
        <w:rPr>
          <w:b/>
        </w:rPr>
        <w:t>la devianza</w:t>
      </w:r>
      <w:r w:rsidR="008C699E" w:rsidRPr="00D90501">
        <w:t xml:space="preserve"> (</w:t>
      </w:r>
      <w:proofErr w:type="spellStart"/>
      <w:r w:rsidR="008C699E" w:rsidRPr="00D90501">
        <w:t>Sps</w:t>
      </w:r>
      <w:proofErr w:type="spellEnd"/>
      <w:r w:rsidR="008C699E" w:rsidRPr="00D90501">
        <w:t xml:space="preserve">/12 – </w:t>
      </w:r>
      <w:r w:rsidR="00485DA8" w:rsidRPr="00D90501">
        <w:t>Dipartimento</w:t>
      </w:r>
      <w:r w:rsidR="008C699E" w:rsidRPr="00D90501">
        <w:t xml:space="preserve"> di Giurisprudenza – </w:t>
      </w:r>
      <w:r w:rsidR="00485DA8" w:rsidRPr="00D90501">
        <w:t>Università</w:t>
      </w:r>
      <w:r w:rsidR="008C699E" w:rsidRPr="00D90501">
        <w:t xml:space="preserve"> Macerata)</w:t>
      </w:r>
    </w:p>
    <w:p w:rsidR="006B7119" w:rsidRPr="00D90501" w:rsidRDefault="006B7119" w:rsidP="006B7119">
      <w:pPr>
        <w:pStyle w:val="Paragrafoelenco"/>
      </w:pPr>
      <w:r w:rsidRPr="00D90501">
        <w:t xml:space="preserve">CFU: </w:t>
      </w:r>
      <w:r w:rsidR="00D346AC" w:rsidRPr="00D90501">
        <w:t xml:space="preserve">9; </w:t>
      </w:r>
      <w:r w:rsidR="00B16669" w:rsidRPr="00D90501">
        <w:t xml:space="preserve">TAF: </w:t>
      </w:r>
      <w:r w:rsidRPr="00D90501">
        <w:t xml:space="preserve">caratterizzante (Docente: </w:t>
      </w:r>
      <w:r w:rsidR="00D346AC" w:rsidRPr="00D90501">
        <w:t xml:space="preserve">Monica </w:t>
      </w:r>
      <w:proofErr w:type="spellStart"/>
      <w:r w:rsidR="00D346AC" w:rsidRPr="00D90501">
        <w:t>Raiteri</w:t>
      </w:r>
      <w:proofErr w:type="spellEnd"/>
      <w:r w:rsidR="00D346AC" w:rsidRPr="00D90501">
        <w:t xml:space="preserve">. </w:t>
      </w:r>
      <w:r w:rsidR="00D346AC" w:rsidRPr="00D90501">
        <w:rPr>
          <w:u w:val="thick" w:color="00B0F0"/>
        </w:rPr>
        <w:t>2° insegnamento</w:t>
      </w:r>
      <w:r w:rsidRPr="00D90501">
        <w:t>).</w:t>
      </w:r>
    </w:p>
    <w:p w:rsidR="006B7119" w:rsidRPr="00D90501" w:rsidRDefault="00D346AC" w:rsidP="006B7119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Criminologia, criminalità economica e crimini d’impresa</w:t>
      </w:r>
      <w:r w:rsidR="00FC764A" w:rsidRPr="00D90501">
        <w:t xml:space="preserve"> (</w:t>
      </w:r>
      <w:proofErr w:type="spellStart"/>
      <w:r w:rsidR="00FC764A" w:rsidRPr="00D90501">
        <w:t>Sps</w:t>
      </w:r>
      <w:proofErr w:type="spellEnd"/>
      <w:r w:rsidR="00FC764A" w:rsidRPr="00D90501">
        <w:t xml:space="preserve">/12 – </w:t>
      </w:r>
      <w:r w:rsidR="00485DA8" w:rsidRPr="00D90501">
        <w:t>Dipartimento</w:t>
      </w:r>
      <w:r w:rsidR="00DF453A" w:rsidRPr="00D90501">
        <w:t xml:space="preserve"> di Scienze G</w:t>
      </w:r>
      <w:r w:rsidR="00FC764A" w:rsidRPr="00D90501">
        <w:t xml:space="preserve">iuridiche – </w:t>
      </w:r>
      <w:r w:rsidR="00485DA8" w:rsidRPr="00D90501">
        <w:t>Università</w:t>
      </w:r>
      <w:r w:rsidR="00FC764A" w:rsidRPr="00D90501">
        <w:t xml:space="preserve"> Bologna)</w:t>
      </w:r>
    </w:p>
    <w:p w:rsidR="006B7119" w:rsidRPr="00D90501" w:rsidRDefault="000541BF" w:rsidP="006B7119">
      <w:pPr>
        <w:pStyle w:val="Paragrafoelenco"/>
      </w:pPr>
      <w:r w:rsidRPr="00D90501">
        <w:t>CFU: 6</w:t>
      </w:r>
      <w:r w:rsidR="006B7119" w:rsidRPr="00D90501">
        <w:t xml:space="preserve">; </w:t>
      </w:r>
      <w:r w:rsidR="00B16669" w:rsidRPr="00D90501">
        <w:t xml:space="preserve">TAF: </w:t>
      </w:r>
      <w:r w:rsidR="00D346AC" w:rsidRPr="00D90501">
        <w:t>di base</w:t>
      </w:r>
      <w:r w:rsidR="006B7119" w:rsidRPr="00D90501">
        <w:t xml:space="preserve"> (Docente: A</w:t>
      </w:r>
      <w:r w:rsidR="00D346AC" w:rsidRPr="00D90501">
        <w:t>lvise Sbraccia</w:t>
      </w:r>
      <w:r w:rsidR="006B7119" w:rsidRPr="00D90501">
        <w:t xml:space="preserve">.  </w:t>
      </w:r>
      <w:r w:rsidR="006B7119" w:rsidRPr="00D90501">
        <w:rPr>
          <w:u w:val="thick" w:color="00B0F0"/>
        </w:rPr>
        <w:t>2° insegnamento</w:t>
      </w:r>
      <w:r w:rsidR="006B7119" w:rsidRPr="00D90501">
        <w:t>).</w:t>
      </w:r>
    </w:p>
    <w:p w:rsidR="00D346AC" w:rsidRPr="00D90501" w:rsidRDefault="00D346AC" w:rsidP="00D346AC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="004F1101" w:rsidRPr="00D90501">
        <w:t xml:space="preserve"> (</w:t>
      </w:r>
      <w:proofErr w:type="spellStart"/>
      <w:r w:rsidR="004F1101" w:rsidRPr="00D90501">
        <w:t>Sps</w:t>
      </w:r>
      <w:proofErr w:type="spellEnd"/>
      <w:r w:rsidR="004F1101" w:rsidRPr="00D90501">
        <w:t xml:space="preserve">/12 – </w:t>
      </w:r>
      <w:r w:rsidR="00485DA8" w:rsidRPr="00D90501">
        <w:t>Dipartimento</w:t>
      </w:r>
      <w:r w:rsidR="00DF453A" w:rsidRPr="00D90501">
        <w:t xml:space="preserve"> di Scienze Giuridiche e P</w:t>
      </w:r>
      <w:r w:rsidR="004F1101" w:rsidRPr="00D90501">
        <w:t xml:space="preserve">olitiche – </w:t>
      </w:r>
      <w:r w:rsidR="00485DA8" w:rsidRPr="00D90501">
        <w:t>Università</w:t>
      </w:r>
      <w:r w:rsidR="004F1101" w:rsidRPr="00D90501">
        <w:t xml:space="preserve"> </w:t>
      </w:r>
      <w:r w:rsidR="00C963DD" w:rsidRPr="00D90501">
        <w:t>telematica “</w:t>
      </w:r>
      <w:r w:rsidR="004F1101" w:rsidRPr="00D90501">
        <w:t>Guglielmo Marconi</w:t>
      </w:r>
      <w:r w:rsidR="00DF453A" w:rsidRPr="00D90501">
        <w:t>” –</w:t>
      </w:r>
      <w:r w:rsidR="00C963DD" w:rsidRPr="00D90501">
        <w:t xml:space="preserve"> Roma</w:t>
      </w:r>
      <w:r w:rsidR="004F1101" w:rsidRPr="00D90501">
        <w:t>)</w:t>
      </w:r>
    </w:p>
    <w:p w:rsidR="00D346AC" w:rsidRPr="00D90501" w:rsidRDefault="00D346AC" w:rsidP="00D346AC">
      <w:pPr>
        <w:pStyle w:val="Paragrafoelenco"/>
      </w:pPr>
      <w:r w:rsidRPr="00D90501">
        <w:t xml:space="preserve">CFU: 12; </w:t>
      </w:r>
      <w:r w:rsidR="00B16669" w:rsidRPr="00D90501">
        <w:t xml:space="preserve">TAF: </w:t>
      </w:r>
      <w:r w:rsidRPr="00D90501">
        <w:t xml:space="preserve">di base (Docente: Pasquale </w:t>
      </w:r>
      <w:proofErr w:type="spellStart"/>
      <w:r w:rsidRPr="00D90501">
        <w:t>Peluso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D346AC" w:rsidRPr="00D90501" w:rsidRDefault="00D346AC" w:rsidP="00D346AC">
      <w:pPr>
        <w:pStyle w:val="Paragrafoelenco"/>
      </w:pPr>
    </w:p>
    <w:p w:rsidR="00D346AC" w:rsidRPr="00D90501" w:rsidRDefault="00A510B8" w:rsidP="00D346AC">
      <w:pPr>
        <w:rPr>
          <w:u w:val="single"/>
        </w:rPr>
      </w:pPr>
      <w:r w:rsidRPr="00D90501">
        <w:rPr>
          <w:u w:val="single"/>
        </w:rPr>
        <w:t>L-15</w:t>
      </w:r>
      <w:r w:rsidR="00D346AC" w:rsidRPr="00D90501">
        <w:rPr>
          <w:u w:val="single"/>
        </w:rPr>
        <w:t xml:space="preserve"> (</w:t>
      </w:r>
      <w:r w:rsidR="00D346AC" w:rsidRPr="00D90501">
        <w:rPr>
          <w:smallCaps/>
          <w:u w:val="single"/>
        </w:rPr>
        <w:t>classe di lauree in scienze del turismo</w:t>
      </w:r>
      <w:r w:rsidR="00D346AC" w:rsidRPr="00D90501">
        <w:rPr>
          <w:u w:val="single"/>
        </w:rPr>
        <w:t>)</w:t>
      </w:r>
      <w:r w:rsidR="00114FBF" w:rsidRPr="00D90501">
        <w:t xml:space="preserve"> </w:t>
      </w:r>
    </w:p>
    <w:p w:rsidR="00D346AC" w:rsidRPr="00D90501" w:rsidRDefault="00D346AC" w:rsidP="00681EBC">
      <w:pPr>
        <w:pStyle w:val="Paragrafoelenco"/>
        <w:numPr>
          <w:ilvl w:val="0"/>
          <w:numId w:val="1"/>
        </w:numPr>
      </w:pPr>
      <w:r w:rsidRPr="00D90501">
        <w:rPr>
          <w:b/>
        </w:rPr>
        <w:t xml:space="preserve">Comunicazione interculturale e </w:t>
      </w:r>
      <w:proofErr w:type="spellStart"/>
      <w:r w:rsidRPr="00D90501">
        <w:rPr>
          <w:b/>
        </w:rPr>
        <w:t>geopsicologia</w:t>
      </w:r>
      <w:proofErr w:type="spellEnd"/>
      <w:r w:rsidR="004E54E4" w:rsidRPr="00D90501">
        <w:t xml:space="preserve"> (</w:t>
      </w:r>
      <w:proofErr w:type="spellStart"/>
      <w:r w:rsidR="004E54E4" w:rsidRPr="00D90501">
        <w:rPr>
          <w:b/>
          <w:color w:val="FF0000"/>
        </w:rPr>
        <w:t>Sps</w:t>
      </w:r>
      <w:proofErr w:type="spellEnd"/>
      <w:r w:rsidR="004E54E4" w:rsidRPr="00D90501">
        <w:rPr>
          <w:b/>
          <w:color w:val="FF0000"/>
        </w:rPr>
        <w:t>/07</w:t>
      </w:r>
      <w:r w:rsidR="00DF453A" w:rsidRPr="00D90501">
        <w:t xml:space="preserve"> - Dipartimento di </w:t>
      </w:r>
      <w:r w:rsidR="00950981" w:rsidRPr="00D90501">
        <w:t>Scienze Politiche</w:t>
      </w:r>
      <w:r w:rsidR="00681EBC" w:rsidRPr="00D90501">
        <w:t xml:space="preserve"> “Jean </w:t>
      </w:r>
      <w:proofErr w:type="spellStart"/>
      <w:r w:rsidR="00681EBC" w:rsidRPr="00D90501">
        <w:t>Monnet</w:t>
      </w:r>
      <w:proofErr w:type="spellEnd"/>
      <w:r w:rsidR="00681EBC" w:rsidRPr="00D90501">
        <w:t>” – Università della Campania)</w:t>
      </w:r>
    </w:p>
    <w:p w:rsidR="00D346AC" w:rsidRPr="00D90501" w:rsidRDefault="00D346AC" w:rsidP="00D346AC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NR (Docente: Michele </w:t>
      </w:r>
      <w:proofErr w:type="spellStart"/>
      <w:r w:rsidRPr="00D90501">
        <w:t>Lanna</w:t>
      </w:r>
      <w:proofErr w:type="spellEnd"/>
      <w:r w:rsidR="00681EBC" w:rsidRPr="00D90501">
        <w:t>, R</w:t>
      </w:r>
      <w:r w:rsidR="00DF453A" w:rsidRPr="00D90501">
        <w:t xml:space="preserve">TI – Dipartimento di </w:t>
      </w:r>
      <w:r w:rsidR="00950981" w:rsidRPr="00D90501">
        <w:t>Scienze Politiche</w:t>
      </w:r>
      <w:r w:rsidR="00681EBC" w:rsidRPr="00D90501">
        <w:t xml:space="preserve"> “Jean </w:t>
      </w:r>
      <w:proofErr w:type="spellStart"/>
      <w:r w:rsidR="00681EBC" w:rsidRPr="00D90501">
        <w:t>Monnet</w:t>
      </w:r>
      <w:proofErr w:type="spellEnd"/>
      <w:r w:rsidR="00681EBC" w:rsidRPr="00D90501">
        <w:t>” – Università della Campania</w:t>
      </w:r>
      <w:r w:rsidRPr="00D90501">
        <w:t>).</w:t>
      </w:r>
    </w:p>
    <w:p w:rsidR="00D346AC" w:rsidRPr="00D90501" w:rsidRDefault="00D346AC" w:rsidP="00D346AC">
      <w:pPr>
        <w:pStyle w:val="Paragrafoelenco"/>
      </w:pPr>
    </w:p>
    <w:p w:rsidR="00D346AC" w:rsidRPr="00D90501" w:rsidRDefault="00A510B8" w:rsidP="00D346AC">
      <w:pPr>
        <w:rPr>
          <w:u w:val="single"/>
        </w:rPr>
      </w:pPr>
      <w:r w:rsidRPr="00D90501">
        <w:rPr>
          <w:u w:val="single"/>
        </w:rPr>
        <w:t>L-16</w:t>
      </w:r>
      <w:r w:rsidR="00D346AC" w:rsidRPr="00D90501">
        <w:rPr>
          <w:u w:val="single"/>
        </w:rPr>
        <w:t xml:space="preserve"> (</w:t>
      </w:r>
      <w:r w:rsidR="00D346AC" w:rsidRPr="00D90501">
        <w:rPr>
          <w:smallCaps/>
          <w:u w:val="single"/>
        </w:rPr>
        <w:t>classe di lauree in scienze dell’amministrazione e dell’organizzazione</w:t>
      </w:r>
      <w:r w:rsidR="00D346AC" w:rsidRPr="00D90501">
        <w:rPr>
          <w:u w:val="single"/>
        </w:rPr>
        <w:t>)</w:t>
      </w:r>
      <w:r w:rsidR="00114FBF" w:rsidRPr="00D90501">
        <w:t xml:space="preserve"> </w:t>
      </w:r>
    </w:p>
    <w:p w:rsidR="00D346AC" w:rsidRPr="00D90501" w:rsidRDefault="00D346AC" w:rsidP="008C699E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</w:t>
      </w:r>
      <w:r w:rsidR="00DA7830" w:rsidRPr="00D90501">
        <w:rPr>
          <w:b/>
        </w:rPr>
        <w:t xml:space="preserve"> diritto e del</w:t>
      </w:r>
      <w:r w:rsidRPr="00D90501">
        <w:rPr>
          <w:b/>
        </w:rPr>
        <w:t>la devianza</w:t>
      </w:r>
      <w:r w:rsidR="008C699E" w:rsidRPr="00D90501">
        <w:t xml:space="preserve"> (</w:t>
      </w:r>
      <w:proofErr w:type="spellStart"/>
      <w:r w:rsidR="008C699E" w:rsidRPr="00D90501">
        <w:t>Sps</w:t>
      </w:r>
      <w:proofErr w:type="spellEnd"/>
      <w:r w:rsidR="008C699E" w:rsidRPr="00D90501">
        <w:t xml:space="preserve">/12 - </w:t>
      </w:r>
      <w:r w:rsidR="00485DA8" w:rsidRPr="00D90501">
        <w:t>Dipartimento</w:t>
      </w:r>
      <w:r w:rsidR="008C699E" w:rsidRPr="00D90501">
        <w:t xml:space="preserve"> di </w:t>
      </w:r>
      <w:r w:rsidR="00950981" w:rsidRPr="00D90501">
        <w:t>Scienze Politiche</w:t>
      </w:r>
      <w:r w:rsidR="00DF453A" w:rsidRPr="00D90501">
        <w:t xml:space="preserve"> e S</w:t>
      </w:r>
      <w:r w:rsidR="008C699E" w:rsidRPr="00D90501">
        <w:t xml:space="preserve">ociali – </w:t>
      </w:r>
      <w:r w:rsidR="00485DA8" w:rsidRPr="00D90501">
        <w:t>Università</w:t>
      </w:r>
      <w:r w:rsidR="008C699E" w:rsidRPr="00D90501">
        <w:t xml:space="preserve"> </w:t>
      </w:r>
      <w:r w:rsidR="00DF453A" w:rsidRPr="00D90501">
        <w:t xml:space="preserve">di </w:t>
      </w:r>
      <w:r w:rsidR="008C699E" w:rsidRPr="00D90501">
        <w:t>Catania).</w:t>
      </w:r>
    </w:p>
    <w:p w:rsidR="00D346AC" w:rsidRPr="00D90501" w:rsidRDefault="00D346AC" w:rsidP="00D346AC">
      <w:pPr>
        <w:pStyle w:val="Paragrafoelenco"/>
      </w:pPr>
      <w:r w:rsidRPr="00D90501">
        <w:t xml:space="preserve">CFU: </w:t>
      </w:r>
      <w:r w:rsidR="00DA7830" w:rsidRPr="00D90501">
        <w:t>6</w:t>
      </w:r>
      <w:r w:rsidRPr="00D90501">
        <w:t xml:space="preserve">; </w:t>
      </w:r>
      <w:r w:rsidR="00B16669" w:rsidRPr="00D90501">
        <w:t xml:space="preserve">TAF: </w:t>
      </w:r>
      <w:r w:rsidR="00DA7830" w:rsidRPr="00D90501">
        <w:t>affine</w:t>
      </w:r>
      <w:r w:rsidRPr="00D90501">
        <w:t xml:space="preserve"> (Docente: </w:t>
      </w:r>
      <w:r w:rsidR="00DA7830" w:rsidRPr="00D90501">
        <w:t>Deborah De Felice</w:t>
      </w:r>
      <w:r w:rsidR="008C699E" w:rsidRPr="00D90501">
        <w:t>, R</w:t>
      </w:r>
      <w:r w:rsidR="00DF453A" w:rsidRPr="00D90501">
        <w:t>TI</w:t>
      </w:r>
      <w:r w:rsidR="008C699E" w:rsidRPr="00D90501">
        <w:t xml:space="preserve"> – </w:t>
      </w:r>
      <w:r w:rsidR="00485DA8" w:rsidRPr="00D90501">
        <w:t>Dipartimento</w:t>
      </w:r>
      <w:r w:rsidR="00DF453A" w:rsidRPr="00D90501">
        <w:t xml:space="preserve"> di </w:t>
      </w:r>
      <w:r w:rsidR="00950981" w:rsidRPr="00D90501">
        <w:t>Scienze Politiche</w:t>
      </w:r>
      <w:r w:rsidR="00DF453A" w:rsidRPr="00D90501">
        <w:t xml:space="preserve"> e S</w:t>
      </w:r>
      <w:r w:rsidR="008C699E" w:rsidRPr="00D90501">
        <w:t xml:space="preserve">ociali – </w:t>
      </w:r>
      <w:r w:rsidR="00485DA8" w:rsidRPr="00D90501">
        <w:t>Università</w:t>
      </w:r>
      <w:r w:rsidR="008C699E" w:rsidRPr="00D90501">
        <w:t xml:space="preserve"> </w:t>
      </w:r>
      <w:r w:rsidR="00DF453A" w:rsidRPr="00D90501">
        <w:t xml:space="preserve">di </w:t>
      </w:r>
      <w:r w:rsidR="008C699E" w:rsidRPr="00D90501">
        <w:t>Catania</w:t>
      </w:r>
      <w:r w:rsidRPr="00D90501">
        <w:t>).</w:t>
      </w:r>
    </w:p>
    <w:p w:rsidR="00D346AC" w:rsidRPr="00D90501" w:rsidRDefault="00DA7830" w:rsidP="007F6C6B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</w:t>
      </w:r>
      <w:r w:rsidR="007F6C6B" w:rsidRPr="00D90501">
        <w:rPr>
          <w:b/>
        </w:rPr>
        <w:t xml:space="preserve"> </w:t>
      </w:r>
      <w:r w:rsidR="007F6C6B" w:rsidRPr="00D90501">
        <w:t>(a distanza) (</w:t>
      </w:r>
      <w:proofErr w:type="spellStart"/>
      <w:r w:rsidR="007F6C6B" w:rsidRPr="00D90501">
        <w:t>Sps</w:t>
      </w:r>
      <w:proofErr w:type="spellEnd"/>
      <w:r w:rsidR="007F6C6B" w:rsidRPr="00D90501">
        <w:t xml:space="preserve">/12 – Dipartimento di Giurisprudenza/ Dipartimento di Culture, Politica e Società/ Dipartimento di Economia e Statistica – </w:t>
      </w:r>
      <w:r w:rsidR="00485DA8" w:rsidRPr="00D90501">
        <w:t>Università</w:t>
      </w:r>
      <w:r w:rsidR="007F6C6B" w:rsidRPr="00D90501">
        <w:t xml:space="preserve"> di Torino)</w:t>
      </w:r>
    </w:p>
    <w:p w:rsidR="00D346AC" w:rsidRPr="00D90501" w:rsidRDefault="00D346AC" w:rsidP="00D346AC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="00DA7830" w:rsidRPr="00D90501">
        <w:t>affine</w:t>
      </w:r>
      <w:r w:rsidRPr="00D90501">
        <w:t xml:space="preserve"> (Docente: </w:t>
      </w:r>
      <w:r w:rsidR="00DA7830" w:rsidRPr="00D90501">
        <w:t xml:space="preserve">Valeria </w:t>
      </w:r>
      <w:proofErr w:type="spellStart"/>
      <w:r w:rsidR="00DA7830" w:rsidRPr="00D90501">
        <w:t>Ferraris</w:t>
      </w:r>
      <w:proofErr w:type="spellEnd"/>
      <w:r w:rsidRPr="00D90501">
        <w:t xml:space="preserve">. 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D346AC" w:rsidRPr="00D90501" w:rsidRDefault="00DA7830" w:rsidP="00D346AC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criminalità e della corruzione</w:t>
      </w:r>
      <w:r w:rsidR="00293D65" w:rsidRPr="00D90501">
        <w:rPr>
          <w:b/>
        </w:rPr>
        <w:t xml:space="preserve"> </w:t>
      </w:r>
      <w:r w:rsidR="00293D65" w:rsidRPr="00D90501">
        <w:t>(</w:t>
      </w:r>
      <w:proofErr w:type="spellStart"/>
      <w:r w:rsidR="00293D65" w:rsidRPr="00D90501">
        <w:t>Sps</w:t>
      </w:r>
      <w:proofErr w:type="spellEnd"/>
      <w:r w:rsidR="00293D65" w:rsidRPr="00D90501">
        <w:t>/12 –</w:t>
      </w:r>
      <w:r w:rsidR="00DF453A" w:rsidRPr="00D90501">
        <w:t xml:space="preserve"> DEMS, Dipartimento di </w:t>
      </w:r>
      <w:r w:rsidR="00950981" w:rsidRPr="00D90501">
        <w:t>Scienze Politiche</w:t>
      </w:r>
      <w:r w:rsidR="00DF453A" w:rsidRPr="00D90501">
        <w:t xml:space="preserve"> e delle R</w:t>
      </w:r>
      <w:r w:rsidR="00293D65" w:rsidRPr="00D90501">
        <w:t>elaz</w:t>
      </w:r>
      <w:r w:rsidR="00DF453A" w:rsidRPr="00D90501">
        <w:t>ioni I</w:t>
      </w:r>
      <w:r w:rsidR="00293D65" w:rsidRPr="00D90501">
        <w:t>nternazionali)</w:t>
      </w:r>
    </w:p>
    <w:p w:rsidR="00D346AC" w:rsidRPr="00D90501" w:rsidRDefault="00D346AC" w:rsidP="00D346AC">
      <w:pPr>
        <w:pStyle w:val="Paragrafoelenco"/>
      </w:pPr>
      <w:r w:rsidRPr="00D90501">
        <w:t xml:space="preserve">CFU: </w:t>
      </w:r>
      <w:r w:rsidR="00DA7830" w:rsidRPr="00D90501">
        <w:t>9</w:t>
      </w:r>
      <w:r w:rsidRPr="00D90501">
        <w:t xml:space="preserve">; </w:t>
      </w:r>
      <w:r w:rsidR="00B16669" w:rsidRPr="00D90501">
        <w:t xml:space="preserve">TAF: </w:t>
      </w:r>
      <w:r w:rsidR="00DA7830" w:rsidRPr="00D90501">
        <w:t>affine</w:t>
      </w:r>
      <w:r w:rsidRPr="00D90501">
        <w:t xml:space="preserve"> (Docente: </w:t>
      </w:r>
      <w:r w:rsidR="00DA7830" w:rsidRPr="00D90501">
        <w:t>Alessandra Dino</w:t>
      </w:r>
      <w:r w:rsidRPr="00D90501">
        <w:t xml:space="preserve">. </w:t>
      </w:r>
      <w:r w:rsidR="00DA7830" w:rsidRPr="00D90501">
        <w:rPr>
          <w:u w:val="thick" w:color="FFC000"/>
        </w:rPr>
        <w:t>4</w:t>
      </w:r>
      <w:r w:rsidRPr="00D90501">
        <w:rPr>
          <w:u w:val="thick" w:color="FFC000"/>
        </w:rPr>
        <w:t>° insegnamento</w:t>
      </w:r>
      <w:r w:rsidRPr="00D90501">
        <w:t>).</w:t>
      </w:r>
    </w:p>
    <w:p w:rsidR="00DA7830" w:rsidRPr="00D90501" w:rsidRDefault="00DA7830" w:rsidP="00B245E9">
      <w:pPr>
        <w:pStyle w:val="Paragrafoelenco"/>
        <w:numPr>
          <w:ilvl w:val="0"/>
          <w:numId w:val="1"/>
        </w:numPr>
      </w:pPr>
      <w:r w:rsidRPr="00D90501">
        <w:rPr>
          <w:b/>
        </w:rPr>
        <w:t>Comunicazione interculturale</w:t>
      </w:r>
      <w:r w:rsidRPr="00D90501">
        <w:rPr>
          <w:rStyle w:val="Rimandonotaapidipagina"/>
        </w:rPr>
        <w:footnoteReference w:id="3"/>
      </w:r>
      <w:r w:rsidR="00B245E9" w:rsidRPr="00D90501">
        <w:t xml:space="preserve"> (</w:t>
      </w:r>
      <w:proofErr w:type="spellStart"/>
      <w:r w:rsidR="00B245E9" w:rsidRPr="00D90501">
        <w:rPr>
          <w:b/>
          <w:color w:val="FF0000"/>
        </w:rPr>
        <w:t>Sps</w:t>
      </w:r>
      <w:proofErr w:type="spellEnd"/>
      <w:r w:rsidR="00B245E9" w:rsidRPr="00D90501">
        <w:rPr>
          <w:b/>
          <w:color w:val="FF0000"/>
        </w:rPr>
        <w:t>/07</w:t>
      </w:r>
      <w:r w:rsidR="00DF453A" w:rsidRPr="00D90501">
        <w:t xml:space="preserve"> - Dipartimento di </w:t>
      </w:r>
      <w:r w:rsidR="00950981" w:rsidRPr="00D90501">
        <w:t>Scienze Politiche</w:t>
      </w:r>
      <w:r w:rsidR="00B245E9" w:rsidRPr="00D90501">
        <w:t xml:space="preserve"> “Jean </w:t>
      </w:r>
      <w:proofErr w:type="spellStart"/>
      <w:r w:rsidR="00B245E9" w:rsidRPr="00D90501">
        <w:t>Monnet</w:t>
      </w:r>
      <w:proofErr w:type="spellEnd"/>
      <w:r w:rsidR="00B245E9" w:rsidRPr="00D90501">
        <w:t>” – Università della Campania)</w:t>
      </w:r>
    </w:p>
    <w:p w:rsidR="00DA7830" w:rsidRPr="00D90501" w:rsidRDefault="00DA7830" w:rsidP="00DA7830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NR (Docente: Michele </w:t>
      </w:r>
      <w:proofErr w:type="spellStart"/>
      <w:r w:rsidRPr="00D90501">
        <w:t>Lanna</w:t>
      </w:r>
      <w:proofErr w:type="spellEnd"/>
      <w:r w:rsidRPr="00D90501">
        <w:t xml:space="preserve">. </w:t>
      </w:r>
      <w:r w:rsidRPr="00D90501">
        <w:rPr>
          <w:u w:val="thick" w:color="00B050"/>
        </w:rPr>
        <w:t>3° insegnamento</w:t>
      </w:r>
      <w:r w:rsidRPr="00D90501">
        <w:t>)</w:t>
      </w:r>
    </w:p>
    <w:p w:rsidR="00DA7830" w:rsidRPr="00D90501" w:rsidRDefault="00DA7830" w:rsidP="00B245E9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Pr="00D90501">
        <w:rPr>
          <w:rStyle w:val="Rimandonotaapidipagina"/>
        </w:rPr>
        <w:footnoteReference w:id="4"/>
      </w:r>
      <w:r w:rsidR="00B245E9" w:rsidRPr="00D90501">
        <w:t xml:space="preserve"> (</w:t>
      </w:r>
      <w:proofErr w:type="spellStart"/>
      <w:r w:rsidR="00B245E9" w:rsidRPr="00D90501">
        <w:t>Sp</w:t>
      </w:r>
      <w:r w:rsidR="00DF453A" w:rsidRPr="00D90501">
        <w:t>s</w:t>
      </w:r>
      <w:proofErr w:type="spellEnd"/>
      <w:r w:rsidR="00DF453A" w:rsidRPr="00D90501">
        <w:t xml:space="preserve">/12 - Dipartimento di </w:t>
      </w:r>
      <w:r w:rsidR="00950981" w:rsidRPr="00D90501">
        <w:t>Scienze Politiche</w:t>
      </w:r>
      <w:r w:rsidR="00B245E9" w:rsidRPr="00D90501">
        <w:t xml:space="preserve"> “Jean </w:t>
      </w:r>
      <w:proofErr w:type="spellStart"/>
      <w:r w:rsidR="00B245E9" w:rsidRPr="00D90501">
        <w:t>Monnet</w:t>
      </w:r>
      <w:proofErr w:type="spellEnd"/>
      <w:r w:rsidR="00B245E9" w:rsidRPr="00D90501">
        <w:t>” – Università della Campania)</w:t>
      </w:r>
    </w:p>
    <w:p w:rsidR="00DA7830" w:rsidRPr="00D90501" w:rsidRDefault="00DA7830" w:rsidP="00DA7830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NR (Docente: Michele </w:t>
      </w:r>
      <w:proofErr w:type="spellStart"/>
      <w:r w:rsidRPr="00D90501">
        <w:t>Lanna</w:t>
      </w:r>
      <w:proofErr w:type="spellEnd"/>
      <w:r w:rsidRPr="00D90501">
        <w:t xml:space="preserve">. </w:t>
      </w:r>
      <w:r w:rsidRPr="00D90501">
        <w:rPr>
          <w:u w:val="thick" w:color="FFC000"/>
        </w:rPr>
        <w:t>4° insegnamento</w:t>
      </w:r>
      <w:r w:rsidRPr="00D90501">
        <w:t>).</w:t>
      </w:r>
    </w:p>
    <w:p w:rsidR="00941C4C" w:rsidRPr="00D90501" w:rsidRDefault="00941C4C" w:rsidP="00DA7830">
      <w:pPr>
        <w:pStyle w:val="Paragrafoelenco"/>
      </w:pPr>
    </w:p>
    <w:p w:rsidR="00941C4C" w:rsidRPr="00D90501" w:rsidRDefault="00941C4C" w:rsidP="00941C4C">
      <w:pPr>
        <w:rPr>
          <w:u w:val="single"/>
        </w:rPr>
      </w:pPr>
      <w:r w:rsidRPr="00D90501">
        <w:rPr>
          <w:u w:val="single"/>
        </w:rPr>
        <w:t>L-19 (</w:t>
      </w:r>
      <w:r w:rsidRPr="00D90501">
        <w:rPr>
          <w:smallCaps/>
          <w:u w:val="single"/>
        </w:rPr>
        <w:t xml:space="preserve">classe di lauree in scienze dell’educazione e della </w:t>
      </w:r>
      <w:r w:rsidR="00950981" w:rsidRPr="00D90501">
        <w:rPr>
          <w:smallCaps/>
          <w:u w:val="single"/>
        </w:rPr>
        <w:t>Formazione</w:t>
      </w:r>
      <w:r w:rsidRPr="00D90501">
        <w:rPr>
          <w:smallCaps/>
          <w:u w:val="single"/>
        </w:rPr>
        <w:t>)</w:t>
      </w:r>
    </w:p>
    <w:p w:rsidR="00AD5C80" w:rsidRPr="00D90501" w:rsidRDefault="00941C4C" w:rsidP="00941C4C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</w:t>
      </w:r>
      <w:r w:rsidR="00FE2503" w:rsidRPr="00D90501">
        <w:t xml:space="preserve"> (</w:t>
      </w:r>
      <w:proofErr w:type="spellStart"/>
      <w:r w:rsidR="00FE2503" w:rsidRPr="00D90501">
        <w:t>Sp</w:t>
      </w:r>
      <w:r w:rsidR="00DF453A" w:rsidRPr="00D90501">
        <w:t>s</w:t>
      </w:r>
      <w:proofErr w:type="spellEnd"/>
      <w:r w:rsidR="00DF453A" w:rsidRPr="00D90501">
        <w:t xml:space="preserve">/12 – Dipartimento di Scienze Psicologiche, Pedagogiche, dell’Esercizio fisico e della </w:t>
      </w:r>
      <w:r w:rsidR="00950981" w:rsidRPr="00D90501">
        <w:t>Formazione</w:t>
      </w:r>
      <w:r w:rsidR="00FE2503" w:rsidRPr="00D90501">
        <w:t xml:space="preserve"> </w:t>
      </w:r>
      <w:r w:rsidR="00293D65" w:rsidRPr="00D90501">
        <w:t>–</w:t>
      </w:r>
      <w:r w:rsidR="00FE2503" w:rsidRPr="00D90501">
        <w:t xml:space="preserve"> </w:t>
      </w:r>
      <w:r w:rsidR="00293D65" w:rsidRPr="00D90501">
        <w:t>Università di Palermo)</w:t>
      </w:r>
      <w:r w:rsidR="00AD5C80" w:rsidRPr="00D90501">
        <w:t xml:space="preserve">. </w:t>
      </w:r>
    </w:p>
    <w:p w:rsidR="00941C4C" w:rsidRPr="00D90501" w:rsidRDefault="00941C4C" w:rsidP="00AD5C80">
      <w:pPr>
        <w:pStyle w:val="Paragrafoelenco"/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caratterizzante (Docente: Alessandra Dino. </w:t>
      </w:r>
      <w:r w:rsidRPr="00D90501">
        <w:rPr>
          <w:u w:val="thick" w:color="00B050"/>
        </w:rPr>
        <w:t>3° insegnamento</w:t>
      </w:r>
      <w:r w:rsidRPr="00D90501">
        <w:t>).</w:t>
      </w:r>
    </w:p>
    <w:p w:rsidR="00941C4C" w:rsidRPr="00D90501" w:rsidRDefault="00941C4C" w:rsidP="007C59C5">
      <w:pPr>
        <w:pStyle w:val="Paragrafoelenco"/>
        <w:numPr>
          <w:ilvl w:val="0"/>
          <w:numId w:val="1"/>
        </w:numPr>
      </w:pPr>
      <w:r w:rsidRPr="00D90501">
        <w:rPr>
          <w:b/>
        </w:rPr>
        <w:lastRenderedPageBreak/>
        <w:t>Criminologia</w:t>
      </w:r>
      <w:r w:rsidR="00DF453A" w:rsidRPr="00D90501">
        <w:t xml:space="preserve"> (</w:t>
      </w:r>
      <w:proofErr w:type="spellStart"/>
      <w:r w:rsidR="00DF453A" w:rsidRPr="00D90501">
        <w:t>Sps</w:t>
      </w:r>
      <w:proofErr w:type="spellEnd"/>
      <w:r w:rsidR="00DF453A" w:rsidRPr="00D90501">
        <w:t xml:space="preserve">/12 – </w:t>
      </w:r>
      <w:r w:rsidR="00485DA8" w:rsidRPr="00D90501">
        <w:t>Dipartimento</w:t>
      </w:r>
      <w:r w:rsidR="00DF453A" w:rsidRPr="00D90501">
        <w:t xml:space="preserve"> di Scienze della </w:t>
      </w:r>
      <w:r w:rsidR="00950981" w:rsidRPr="00D90501">
        <w:t>Formazione</w:t>
      </w:r>
      <w:r w:rsidR="00DF453A" w:rsidRPr="00D90501">
        <w:t>, Psicologia e C</w:t>
      </w:r>
      <w:r w:rsidR="002932B9" w:rsidRPr="00D90501">
        <w:t xml:space="preserve">omunicazione – </w:t>
      </w:r>
      <w:r w:rsidR="00485DA8" w:rsidRPr="00D90501">
        <w:t>Università</w:t>
      </w:r>
      <w:r w:rsidR="002932B9" w:rsidRPr="00D90501">
        <w:t xml:space="preserve"> di Bari “Aldo Moro”).</w:t>
      </w:r>
    </w:p>
    <w:p w:rsidR="00941C4C" w:rsidRPr="00D90501" w:rsidRDefault="00941C4C" w:rsidP="00941C4C">
      <w:pPr>
        <w:pStyle w:val="Paragrafoelenco"/>
      </w:pPr>
      <w:r w:rsidRPr="00D90501">
        <w:t xml:space="preserve">CFU: 9; </w:t>
      </w:r>
      <w:r w:rsidR="00B16669" w:rsidRPr="00D90501">
        <w:t xml:space="preserve">TAF: </w:t>
      </w:r>
      <w:r w:rsidRPr="00D90501">
        <w:t xml:space="preserve">caratterizzante (Docente: Armando </w:t>
      </w:r>
      <w:proofErr w:type="spellStart"/>
      <w:r w:rsidRPr="00D90501">
        <w:t>Saponaro</w:t>
      </w:r>
      <w:proofErr w:type="spellEnd"/>
      <w:r w:rsidR="002932B9" w:rsidRPr="00D90501">
        <w:t xml:space="preserve">, PA – </w:t>
      </w:r>
      <w:r w:rsidR="00485DA8" w:rsidRPr="00D90501">
        <w:t>Dipartimento</w:t>
      </w:r>
      <w:r w:rsidR="00DF453A" w:rsidRPr="00D90501">
        <w:t xml:space="preserve"> di Scienze della </w:t>
      </w:r>
      <w:r w:rsidR="00950981" w:rsidRPr="00D90501">
        <w:t>Formazione</w:t>
      </w:r>
      <w:r w:rsidR="00DF453A" w:rsidRPr="00D90501">
        <w:t>, Psicologia e C</w:t>
      </w:r>
      <w:r w:rsidR="002932B9" w:rsidRPr="00D90501">
        <w:t xml:space="preserve">omunicazione – </w:t>
      </w:r>
      <w:r w:rsidR="00485DA8" w:rsidRPr="00D90501">
        <w:t>Università</w:t>
      </w:r>
      <w:r w:rsidR="002932B9" w:rsidRPr="00D90501">
        <w:t xml:space="preserve"> di Bari “Aldo Moro”</w:t>
      </w:r>
      <w:r w:rsidRPr="00D90501">
        <w:t>).</w:t>
      </w:r>
    </w:p>
    <w:p w:rsidR="00DF453A" w:rsidRPr="00D90501" w:rsidRDefault="00941C4C" w:rsidP="00876C73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</w:t>
      </w:r>
      <w:r w:rsidR="004F1101" w:rsidRPr="00D90501">
        <w:t xml:space="preserve"> (</w:t>
      </w:r>
      <w:proofErr w:type="spellStart"/>
      <w:r w:rsidR="004F1101" w:rsidRPr="00D90501">
        <w:t>Sps</w:t>
      </w:r>
      <w:proofErr w:type="spellEnd"/>
      <w:r w:rsidR="004F1101" w:rsidRPr="00D90501">
        <w:t xml:space="preserve">/12 – </w:t>
      </w:r>
      <w:r w:rsidR="00485DA8" w:rsidRPr="00D90501">
        <w:t>Dipartimento</w:t>
      </w:r>
      <w:r w:rsidR="00DF453A" w:rsidRPr="00D90501">
        <w:t xml:space="preserve"> di Scienze dell’Educazione e della </w:t>
      </w:r>
      <w:r w:rsidR="00950981" w:rsidRPr="00D90501">
        <w:t>Formazione</w:t>
      </w:r>
      <w:r w:rsidR="004F1101" w:rsidRPr="00D90501">
        <w:t xml:space="preserve"> – </w:t>
      </w:r>
      <w:r w:rsidR="00485DA8" w:rsidRPr="00D90501">
        <w:t>Università</w:t>
      </w:r>
      <w:r w:rsidR="004F1101" w:rsidRPr="00D90501">
        <w:t xml:space="preserve"> </w:t>
      </w:r>
      <w:r w:rsidR="00EC2406" w:rsidRPr="00D90501">
        <w:t>telematica “Guglielmo Marconi” - Roma</w:t>
      </w:r>
      <w:r w:rsidR="004F1101" w:rsidRPr="00D90501">
        <w:t>)</w:t>
      </w:r>
    </w:p>
    <w:p w:rsidR="00941C4C" w:rsidRPr="00D90501" w:rsidRDefault="00941C4C" w:rsidP="00DF453A">
      <w:pPr>
        <w:pStyle w:val="Paragrafoelenco"/>
        <w:ind w:left="644"/>
      </w:pPr>
      <w:r w:rsidRPr="00D90501">
        <w:t xml:space="preserve">CFU: 12; </w:t>
      </w:r>
      <w:r w:rsidR="00B16669" w:rsidRPr="00D90501">
        <w:t xml:space="preserve">TAF: </w:t>
      </w:r>
      <w:r w:rsidRPr="00D90501">
        <w:t xml:space="preserve">di base (Docente: Pasquale </w:t>
      </w:r>
      <w:proofErr w:type="spellStart"/>
      <w:r w:rsidRPr="00D90501">
        <w:t>Peluso</w:t>
      </w:r>
      <w:proofErr w:type="spellEnd"/>
      <w:r w:rsidR="004F1101" w:rsidRPr="00D90501">
        <w:t xml:space="preserve">, PA </w:t>
      </w:r>
      <w:r w:rsidR="00EC2406" w:rsidRPr="00D90501">
        <w:t>–</w:t>
      </w:r>
      <w:r w:rsidR="00950981" w:rsidRPr="00D90501">
        <w:t xml:space="preserve"> </w:t>
      </w:r>
      <w:r w:rsidR="00485DA8" w:rsidRPr="00D90501">
        <w:t>Dipartimento</w:t>
      </w:r>
      <w:r w:rsidR="00EC2406" w:rsidRPr="00D90501">
        <w:t xml:space="preserve"> di Scienze Giuridiche e P</w:t>
      </w:r>
      <w:r w:rsidR="004F1101" w:rsidRPr="00D90501">
        <w:t xml:space="preserve">olitiche – </w:t>
      </w:r>
      <w:r w:rsidR="00485DA8" w:rsidRPr="00D90501">
        <w:t>Università</w:t>
      </w:r>
      <w:r w:rsidR="004F1101" w:rsidRPr="00D90501">
        <w:t xml:space="preserve"> </w:t>
      </w:r>
      <w:r w:rsidR="00D15EF4" w:rsidRPr="00D90501">
        <w:t>telematica “</w:t>
      </w:r>
      <w:r w:rsidR="004F1101" w:rsidRPr="00D90501">
        <w:t>Guglielmo Marconi</w:t>
      </w:r>
      <w:r w:rsidR="00D15EF4" w:rsidRPr="00D90501">
        <w:t>” - Roma</w:t>
      </w:r>
      <w:r w:rsidRPr="00D90501">
        <w:t>).</w:t>
      </w:r>
      <w:r w:rsidR="00876C73" w:rsidRPr="00D90501">
        <w:tab/>
      </w:r>
    </w:p>
    <w:p w:rsidR="00941C4C" w:rsidRPr="00D90501" w:rsidRDefault="00941C4C" w:rsidP="004F1101">
      <w:pPr>
        <w:pStyle w:val="Paragrafoelenco"/>
        <w:numPr>
          <w:ilvl w:val="0"/>
          <w:numId w:val="1"/>
        </w:numPr>
      </w:pPr>
      <w:r w:rsidRPr="00D90501">
        <w:rPr>
          <w:b/>
        </w:rPr>
        <w:t xml:space="preserve">Sociologia giuridica e mutamento sociale </w:t>
      </w:r>
      <w:r w:rsidRPr="00D90501">
        <w:t>(curriculum socio-educativo)</w:t>
      </w:r>
      <w:r w:rsidR="004F1101" w:rsidRPr="00D90501">
        <w:t xml:space="preserve"> (</w:t>
      </w:r>
      <w:proofErr w:type="spellStart"/>
      <w:r w:rsidR="004F1101" w:rsidRPr="00D90501">
        <w:t>Sps</w:t>
      </w:r>
      <w:proofErr w:type="spellEnd"/>
      <w:r w:rsidR="00950981" w:rsidRPr="00D90501">
        <w:t>/12 – Facoltà di Scienze della Formazione</w:t>
      </w:r>
      <w:r w:rsidR="004F1101" w:rsidRPr="00D90501">
        <w:t xml:space="preserve"> – </w:t>
      </w:r>
      <w:r w:rsidR="00485DA8" w:rsidRPr="00D90501">
        <w:t>Università</w:t>
      </w:r>
      <w:r w:rsidR="004F1101" w:rsidRPr="00D90501">
        <w:t xml:space="preserve"> di Napoli “Suor Orsola </w:t>
      </w:r>
      <w:proofErr w:type="spellStart"/>
      <w:r w:rsidR="004F1101" w:rsidRPr="00D90501">
        <w:t>Benincasa</w:t>
      </w:r>
      <w:proofErr w:type="spellEnd"/>
      <w:r w:rsidR="004F1101" w:rsidRPr="00D90501">
        <w:t>”)</w:t>
      </w:r>
    </w:p>
    <w:p w:rsidR="00941C4C" w:rsidRPr="00D90501" w:rsidRDefault="00941C4C" w:rsidP="00941C4C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caratterizzante (Docente: Sergio </w:t>
      </w:r>
      <w:proofErr w:type="spellStart"/>
      <w:r w:rsidRPr="00D90501">
        <w:t>Marotta</w:t>
      </w:r>
      <w:proofErr w:type="spellEnd"/>
      <w:r w:rsidR="004F1101" w:rsidRPr="00D90501">
        <w:t>, PA</w:t>
      </w:r>
      <w:r w:rsidR="00950981" w:rsidRPr="00D90501">
        <w:t xml:space="preserve"> – Facoltà di Scienze della Formazione</w:t>
      </w:r>
      <w:r w:rsidR="004F1101" w:rsidRPr="00D90501">
        <w:t xml:space="preserve"> – </w:t>
      </w:r>
      <w:r w:rsidR="00485DA8" w:rsidRPr="00D90501">
        <w:t>Università</w:t>
      </w:r>
      <w:r w:rsidR="004F1101" w:rsidRPr="00D90501">
        <w:t xml:space="preserve"> di Napoli “Suor Orsola </w:t>
      </w:r>
      <w:proofErr w:type="spellStart"/>
      <w:r w:rsidR="004F1101" w:rsidRPr="00D90501">
        <w:t>Benincasa</w:t>
      </w:r>
      <w:proofErr w:type="spellEnd"/>
      <w:r w:rsidR="004F1101" w:rsidRPr="00D90501">
        <w:t>”</w:t>
      </w:r>
      <w:r w:rsidRPr="00D90501">
        <w:t>).</w:t>
      </w:r>
    </w:p>
    <w:p w:rsidR="00941C4C" w:rsidRPr="00D90501" w:rsidRDefault="00941C4C" w:rsidP="00A50B9F">
      <w:pPr>
        <w:pStyle w:val="Paragrafoelenco"/>
        <w:numPr>
          <w:ilvl w:val="0"/>
          <w:numId w:val="1"/>
        </w:numPr>
        <w:tabs>
          <w:tab w:val="left" w:pos="5540"/>
        </w:tabs>
      </w:pPr>
      <w:r w:rsidRPr="00D90501">
        <w:rPr>
          <w:b/>
        </w:rPr>
        <w:t xml:space="preserve">Sociologia giuridica e mutamento sociale </w:t>
      </w:r>
      <w:r w:rsidRPr="00D90501">
        <w:t>(curriculum scienze umane)</w:t>
      </w:r>
      <w:r w:rsidR="00A50B9F" w:rsidRPr="00D90501">
        <w:t xml:space="preserve"> (</w:t>
      </w:r>
      <w:proofErr w:type="spellStart"/>
      <w:r w:rsidR="00A50B9F" w:rsidRPr="00D90501">
        <w:t>Sps</w:t>
      </w:r>
      <w:proofErr w:type="spellEnd"/>
      <w:r w:rsidR="00950981" w:rsidRPr="00D90501">
        <w:t>/12 - Facoltà di Scienze della Formazione</w:t>
      </w:r>
      <w:r w:rsidR="00A50B9F" w:rsidRPr="00D90501">
        <w:t xml:space="preserve"> – Università di Napoli “Suor Orsola </w:t>
      </w:r>
      <w:proofErr w:type="spellStart"/>
      <w:r w:rsidR="00A50B9F" w:rsidRPr="00D90501">
        <w:t>Benincasa</w:t>
      </w:r>
      <w:proofErr w:type="spellEnd"/>
      <w:r w:rsidR="00A50B9F" w:rsidRPr="00D90501">
        <w:t>”)</w:t>
      </w:r>
    </w:p>
    <w:p w:rsidR="00941C4C" w:rsidRPr="00D90501" w:rsidRDefault="00941C4C" w:rsidP="00941C4C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caratterizzante (Docente: </w:t>
      </w:r>
      <w:r w:rsidR="00A50B9F" w:rsidRPr="00D90501">
        <w:t xml:space="preserve">Lucio d’Alessandro. </w:t>
      </w:r>
      <w:r w:rsidR="00A50B9F" w:rsidRPr="00D90501">
        <w:rPr>
          <w:u w:val="thick" w:color="00B0F0"/>
        </w:rPr>
        <w:t>2</w:t>
      </w:r>
      <w:r w:rsidR="00876C73" w:rsidRPr="00D90501">
        <w:rPr>
          <w:u w:val="thick" w:color="00B0F0"/>
        </w:rPr>
        <w:t>° insegnamento</w:t>
      </w:r>
      <w:r w:rsidRPr="00D90501">
        <w:t>).</w:t>
      </w:r>
    </w:p>
    <w:p w:rsidR="00876C73" w:rsidRPr="00D90501" w:rsidRDefault="00876C73" w:rsidP="00400A77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</w:t>
      </w:r>
      <w:r w:rsidR="00400A77" w:rsidRPr="00D90501">
        <w:t xml:space="preserve"> (</w:t>
      </w:r>
      <w:proofErr w:type="spellStart"/>
      <w:r w:rsidR="00400A77" w:rsidRPr="00D90501">
        <w:t>Sps</w:t>
      </w:r>
      <w:proofErr w:type="spellEnd"/>
      <w:r w:rsidR="00400A77" w:rsidRPr="00D90501">
        <w:t>/12 -</w:t>
      </w:r>
      <w:r w:rsidR="00950981" w:rsidRPr="00D90501">
        <w:t xml:space="preserve"> Dipartimento di Scienze della Formazione</w:t>
      </w:r>
      <w:r w:rsidR="00400A77" w:rsidRPr="00D90501">
        <w:t xml:space="preserve"> – </w:t>
      </w:r>
      <w:r w:rsidR="00485DA8" w:rsidRPr="00D90501">
        <w:t>Università</w:t>
      </w:r>
      <w:r w:rsidR="00400A77" w:rsidRPr="00D90501">
        <w:t xml:space="preserve"> </w:t>
      </w:r>
      <w:r w:rsidR="00950981" w:rsidRPr="00D90501">
        <w:t xml:space="preserve">di </w:t>
      </w:r>
      <w:r w:rsidR="00400A77" w:rsidRPr="00D90501">
        <w:t>Genova)</w:t>
      </w:r>
    </w:p>
    <w:p w:rsidR="00876C73" w:rsidRPr="00D90501" w:rsidRDefault="00876C73" w:rsidP="00876C73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affine (Docente: Gabriella Petti. </w:t>
      </w:r>
      <w:r w:rsidRPr="00D90501">
        <w:rPr>
          <w:u w:val="thick" w:color="00B0F0"/>
        </w:rPr>
        <w:t>2° insegnamento</w:t>
      </w:r>
      <w:r w:rsidRPr="00D90501">
        <w:t>)</w:t>
      </w:r>
      <w:r w:rsidR="001B2E90" w:rsidRPr="00D90501">
        <w:t xml:space="preserve"> </w:t>
      </w:r>
      <w:r w:rsidR="001B2E90" w:rsidRPr="00D90501">
        <w:rPr>
          <w:rStyle w:val="Rimandonotaapidipagina"/>
        </w:rPr>
        <w:footnoteReference w:id="5"/>
      </w:r>
      <w:r w:rsidRPr="00D90501">
        <w:t>.</w:t>
      </w:r>
    </w:p>
    <w:p w:rsidR="00941C4C" w:rsidRPr="00D90501" w:rsidRDefault="00876C73" w:rsidP="005D0575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="005D0575" w:rsidRPr="00D90501">
        <w:t xml:space="preserve"> (</w:t>
      </w:r>
      <w:proofErr w:type="spellStart"/>
      <w:r w:rsidR="005D0575" w:rsidRPr="00D90501">
        <w:t>Sps</w:t>
      </w:r>
      <w:proofErr w:type="spellEnd"/>
      <w:r w:rsidR="00950981" w:rsidRPr="00D90501">
        <w:t>/12 - Facoltà di Scienze della Formazione</w:t>
      </w:r>
      <w:r w:rsidR="005D0575" w:rsidRPr="00D90501">
        <w:t xml:space="preserve"> – Università di Napoli “Suor Orsola </w:t>
      </w:r>
      <w:proofErr w:type="spellStart"/>
      <w:r w:rsidR="005D0575" w:rsidRPr="00D90501">
        <w:t>Benincasa</w:t>
      </w:r>
      <w:proofErr w:type="spellEnd"/>
      <w:r w:rsidR="005D0575" w:rsidRPr="00D90501">
        <w:t>”)</w:t>
      </w:r>
    </w:p>
    <w:p w:rsidR="00876C73" w:rsidRPr="00D90501" w:rsidRDefault="00876C73" w:rsidP="00876C73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di base (Docente: Silvio </w:t>
      </w:r>
      <w:proofErr w:type="spellStart"/>
      <w:r w:rsidRPr="00D90501">
        <w:t>Lugnano</w:t>
      </w:r>
      <w:proofErr w:type="spellEnd"/>
      <w:r w:rsidR="005D0575" w:rsidRPr="00D90501">
        <w:t>, PO – Facoltà di Scienze d</w:t>
      </w:r>
      <w:r w:rsidR="00950981" w:rsidRPr="00D90501">
        <w:t>ella Formazione</w:t>
      </w:r>
      <w:r w:rsidR="005D0575" w:rsidRPr="00D90501">
        <w:t xml:space="preserve"> – Università di Napoli “Suor Orsola </w:t>
      </w:r>
      <w:proofErr w:type="spellStart"/>
      <w:r w:rsidR="005D0575" w:rsidRPr="00D90501">
        <w:t>Benincasa</w:t>
      </w:r>
      <w:proofErr w:type="spellEnd"/>
      <w:r w:rsidR="005D0575" w:rsidRPr="00D90501">
        <w:t>”</w:t>
      </w:r>
      <w:r w:rsidRPr="00D90501">
        <w:t>).</w:t>
      </w:r>
    </w:p>
    <w:p w:rsidR="00876C73" w:rsidRPr="00D90501" w:rsidRDefault="00876C73" w:rsidP="005D0575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criminale</w:t>
      </w:r>
      <w:r w:rsidR="005D0575" w:rsidRPr="00D90501">
        <w:t xml:space="preserve"> (</w:t>
      </w:r>
      <w:proofErr w:type="spellStart"/>
      <w:r w:rsidR="005D0575" w:rsidRPr="00D90501">
        <w:t>Sps</w:t>
      </w:r>
      <w:proofErr w:type="spellEnd"/>
      <w:r w:rsidR="00950981" w:rsidRPr="00D90501">
        <w:t>/12 - Facoltà di Scienze della Formazione</w:t>
      </w:r>
      <w:r w:rsidR="005D0575" w:rsidRPr="00D90501">
        <w:t xml:space="preserve"> – Università di Napoli “Suor Orsola </w:t>
      </w:r>
      <w:proofErr w:type="spellStart"/>
      <w:r w:rsidR="005D0575" w:rsidRPr="00D90501">
        <w:t>Benincasa</w:t>
      </w:r>
      <w:proofErr w:type="spellEnd"/>
      <w:r w:rsidR="005D0575" w:rsidRPr="00D90501">
        <w:t>”)</w:t>
      </w:r>
    </w:p>
    <w:p w:rsidR="00876C73" w:rsidRPr="00D90501" w:rsidRDefault="00876C73" w:rsidP="00876C73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di base (Docente: Silvio </w:t>
      </w:r>
      <w:proofErr w:type="spellStart"/>
      <w:r w:rsidRPr="00D90501">
        <w:t>Lugnano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876C73" w:rsidRPr="00D90501" w:rsidRDefault="00876C73" w:rsidP="00502AD8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dell’educazione e della famiglia</w:t>
      </w:r>
      <w:r w:rsidR="00502AD8" w:rsidRPr="00D90501">
        <w:t xml:space="preserve"> (</w:t>
      </w:r>
      <w:proofErr w:type="spellStart"/>
      <w:r w:rsidR="00502AD8" w:rsidRPr="00D90501">
        <w:rPr>
          <w:b/>
          <w:color w:val="FF0000"/>
        </w:rPr>
        <w:t>Sps</w:t>
      </w:r>
      <w:proofErr w:type="spellEnd"/>
      <w:r w:rsidR="00502AD8" w:rsidRPr="00D90501">
        <w:rPr>
          <w:b/>
          <w:color w:val="FF0000"/>
        </w:rPr>
        <w:t>/08</w:t>
      </w:r>
      <w:r w:rsidR="00950981" w:rsidRPr="00D90501">
        <w:t xml:space="preserve"> - Facoltà di Scienze della Formazione</w:t>
      </w:r>
      <w:r w:rsidR="00502AD8" w:rsidRPr="00D90501">
        <w:t xml:space="preserve"> – Università di Napoli “Suor Orsola </w:t>
      </w:r>
      <w:proofErr w:type="spellStart"/>
      <w:r w:rsidR="00502AD8" w:rsidRPr="00D90501">
        <w:t>Benincasa</w:t>
      </w:r>
      <w:proofErr w:type="spellEnd"/>
      <w:r w:rsidR="00502AD8" w:rsidRPr="00D90501">
        <w:t>)</w:t>
      </w:r>
    </w:p>
    <w:p w:rsidR="00876C73" w:rsidRPr="00D90501" w:rsidRDefault="00876C73" w:rsidP="00876C73">
      <w:pPr>
        <w:pStyle w:val="Paragrafoelenco"/>
      </w:pPr>
      <w:r w:rsidRPr="00D90501">
        <w:t xml:space="preserve">CFU: 8; </w:t>
      </w:r>
      <w:r w:rsidR="00B16669" w:rsidRPr="00D90501">
        <w:t xml:space="preserve">TAF: </w:t>
      </w:r>
      <w:r w:rsidRPr="00D90501">
        <w:t xml:space="preserve">NR (Docente: </w:t>
      </w:r>
      <w:proofErr w:type="spellStart"/>
      <w:r w:rsidRPr="00D90501">
        <w:t>Clelia</w:t>
      </w:r>
      <w:proofErr w:type="spellEnd"/>
      <w:r w:rsidRPr="00D90501">
        <w:t xml:space="preserve"> Castellano</w:t>
      </w:r>
      <w:r w:rsidR="00502AD8" w:rsidRPr="00D90501">
        <w:t>, R</w:t>
      </w:r>
      <w:r w:rsidR="00950981" w:rsidRPr="00D90501">
        <w:t>TI – Facoltà di Scienze della Formazione</w:t>
      </w:r>
      <w:r w:rsidR="00502AD8" w:rsidRPr="00D90501">
        <w:t xml:space="preserve"> – Università di Napoli “Suor Orsola </w:t>
      </w:r>
      <w:proofErr w:type="spellStart"/>
      <w:r w:rsidR="00502AD8" w:rsidRPr="00D90501">
        <w:t>Benincasa</w:t>
      </w:r>
      <w:proofErr w:type="spellEnd"/>
      <w:r w:rsidRPr="00D90501">
        <w:t>).</w:t>
      </w:r>
    </w:p>
    <w:p w:rsidR="00876C73" w:rsidRPr="00D90501" w:rsidRDefault="00876C73" w:rsidP="00502AD8">
      <w:pPr>
        <w:pStyle w:val="Paragrafoelenco"/>
        <w:numPr>
          <w:ilvl w:val="0"/>
          <w:numId w:val="1"/>
        </w:numPr>
      </w:pPr>
      <w:r w:rsidRPr="00D90501">
        <w:rPr>
          <w:b/>
        </w:rPr>
        <w:t>Studi sociali sulla prima infanzia</w:t>
      </w:r>
      <w:r w:rsidR="00502AD8" w:rsidRPr="00D90501">
        <w:t xml:space="preserve"> (</w:t>
      </w:r>
      <w:proofErr w:type="spellStart"/>
      <w:r w:rsidR="00502AD8" w:rsidRPr="00D90501">
        <w:t>Sps</w:t>
      </w:r>
      <w:proofErr w:type="spellEnd"/>
      <w:r w:rsidR="00950981" w:rsidRPr="00D90501">
        <w:t>/12 - Facoltà di Scienze della Formazione</w:t>
      </w:r>
      <w:r w:rsidR="00502AD8" w:rsidRPr="00D90501">
        <w:t xml:space="preserve"> – Università di Napoli “Suor Orsola </w:t>
      </w:r>
      <w:proofErr w:type="spellStart"/>
      <w:r w:rsidR="00502AD8" w:rsidRPr="00D90501">
        <w:t>Benincasa</w:t>
      </w:r>
      <w:proofErr w:type="spellEnd"/>
      <w:r w:rsidR="00502AD8" w:rsidRPr="00D90501">
        <w:t>)</w:t>
      </w:r>
    </w:p>
    <w:p w:rsidR="00876C73" w:rsidRPr="00D90501" w:rsidRDefault="00876C73" w:rsidP="00876C73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NR (Docente: </w:t>
      </w:r>
      <w:proofErr w:type="spellStart"/>
      <w:r w:rsidRPr="00D90501">
        <w:t>Clelia</w:t>
      </w:r>
      <w:proofErr w:type="spellEnd"/>
      <w:r w:rsidRPr="00D90501">
        <w:t xml:space="preserve"> Castellano.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876C73" w:rsidRPr="00D90501" w:rsidRDefault="00876C73" w:rsidP="00876C73">
      <w:pPr>
        <w:pStyle w:val="Paragrafoelenco"/>
        <w:numPr>
          <w:ilvl w:val="0"/>
          <w:numId w:val="1"/>
        </w:numPr>
      </w:pPr>
      <w:r w:rsidRPr="00D90501">
        <w:rPr>
          <w:b/>
        </w:rPr>
        <w:lastRenderedPageBreak/>
        <w:t>Linguaggio segreto</w:t>
      </w:r>
      <w:r w:rsidR="00C963DD" w:rsidRPr="00D90501">
        <w:rPr>
          <w:b/>
        </w:rPr>
        <w:t xml:space="preserve"> della prima infanzia</w:t>
      </w:r>
      <w:r w:rsidR="00C963DD" w:rsidRPr="00D90501">
        <w:t xml:space="preserve"> (</w:t>
      </w:r>
      <w:r w:rsidR="00C963DD" w:rsidRPr="00D90501">
        <w:rPr>
          <w:b/>
          <w:color w:val="FF0000"/>
        </w:rPr>
        <w:t>M-PED/01</w:t>
      </w:r>
      <w:r w:rsidR="00C963DD" w:rsidRPr="00D90501">
        <w:t xml:space="preserve"> Facoltà</w:t>
      </w:r>
      <w:r w:rsidR="00950981" w:rsidRPr="00D90501">
        <w:t xml:space="preserve"> di Scienze della Formazione</w:t>
      </w:r>
      <w:r w:rsidR="00C963DD" w:rsidRPr="00D90501">
        <w:t xml:space="preserve"> – Università di Napoli “Suor Orsola </w:t>
      </w:r>
      <w:proofErr w:type="spellStart"/>
      <w:r w:rsidR="00C963DD" w:rsidRPr="00D90501">
        <w:t>Benincasa</w:t>
      </w:r>
      <w:proofErr w:type="spellEnd"/>
      <w:r w:rsidR="00C963DD" w:rsidRPr="00D90501">
        <w:t>”)</w:t>
      </w:r>
    </w:p>
    <w:p w:rsidR="00876C73" w:rsidRPr="00D90501" w:rsidRDefault="00876C73" w:rsidP="00876C73">
      <w:pPr>
        <w:pStyle w:val="Paragrafoelenco"/>
      </w:pPr>
      <w:r w:rsidRPr="00D90501">
        <w:t xml:space="preserve">CFU: 3; </w:t>
      </w:r>
      <w:r w:rsidR="00B16669" w:rsidRPr="00D90501">
        <w:t xml:space="preserve">TAF: </w:t>
      </w:r>
      <w:r w:rsidRPr="00D90501">
        <w:t xml:space="preserve">NR (Docente: </w:t>
      </w:r>
      <w:proofErr w:type="spellStart"/>
      <w:r w:rsidRPr="00D90501">
        <w:t>Clelia</w:t>
      </w:r>
      <w:proofErr w:type="spellEnd"/>
      <w:r w:rsidRPr="00D90501">
        <w:t xml:space="preserve"> Castellano. </w:t>
      </w:r>
      <w:r w:rsidRPr="00D90501">
        <w:rPr>
          <w:u w:val="thick" w:color="00B050"/>
        </w:rPr>
        <w:t>3° insegnamento</w:t>
      </w:r>
      <w:r w:rsidRPr="00D90501">
        <w:t>).</w:t>
      </w:r>
    </w:p>
    <w:p w:rsidR="00876C73" w:rsidRPr="00D90501" w:rsidRDefault="00876C73" w:rsidP="00876C73">
      <w:pPr>
        <w:pStyle w:val="Paragrafoelenco"/>
      </w:pPr>
    </w:p>
    <w:p w:rsidR="00876C73" w:rsidRPr="00D90501" w:rsidRDefault="00876C73" w:rsidP="00876C73">
      <w:pPr>
        <w:rPr>
          <w:u w:val="single"/>
        </w:rPr>
      </w:pPr>
      <w:r w:rsidRPr="00D90501">
        <w:rPr>
          <w:u w:val="single"/>
        </w:rPr>
        <w:t>L-20 (</w:t>
      </w:r>
      <w:r w:rsidRPr="00D90501">
        <w:rPr>
          <w:smallCaps/>
          <w:u w:val="single"/>
        </w:rPr>
        <w:t>classe di lauree in scienze della comunicazione)</w:t>
      </w:r>
      <w:r w:rsidR="00114FBF" w:rsidRPr="00D90501">
        <w:rPr>
          <w:smallCaps/>
          <w:u w:val="single"/>
        </w:rPr>
        <w:t xml:space="preserve"> </w:t>
      </w:r>
    </w:p>
    <w:p w:rsidR="00876C73" w:rsidRPr="00D90501" w:rsidRDefault="00876C73" w:rsidP="00162123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 e del disagio sociale</w:t>
      </w:r>
      <w:r w:rsidR="00162123" w:rsidRPr="00D90501">
        <w:t xml:space="preserve"> (</w:t>
      </w:r>
      <w:proofErr w:type="spellStart"/>
      <w:r w:rsidR="00162123" w:rsidRPr="00D90501">
        <w:t>Sps</w:t>
      </w:r>
      <w:proofErr w:type="spellEnd"/>
      <w:r w:rsidR="00162123" w:rsidRPr="00D90501">
        <w:t xml:space="preserve">/12 - </w:t>
      </w:r>
      <w:r w:rsidR="00485DA8" w:rsidRPr="00D90501">
        <w:t>Dipartimento</w:t>
      </w:r>
      <w:r w:rsidR="00162123" w:rsidRPr="00D90501">
        <w:t xml:space="preserve"> Culture e Società – </w:t>
      </w:r>
      <w:r w:rsidR="00485DA8" w:rsidRPr="00D90501">
        <w:t>Università</w:t>
      </w:r>
      <w:r w:rsidR="00162123" w:rsidRPr="00D90501">
        <w:t xml:space="preserve"> </w:t>
      </w:r>
      <w:r w:rsidR="00950981" w:rsidRPr="00D90501">
        <w:t xml:space="preserve">di </w:t>
      </w:r>
      <w:r w:rsidR="00162123" w:rsidRPr="00D90501">
        <w:t>Palermo).</w:t>
      </w:r>
    </w:p>
    <w:p w:rsidR="00876C73" w:rsidRPr="00D90501" w:rsidRDefault="00876C73" w:rsidP="00876C73">
      <w:pPr>
        <w:pStyle w:val="Paragrafoelenco"/>
      </w:pPr>
      <w:r w:rsidRPr="00D90501">
        <w:t xml:space="preserve">CFU: 9; </w:t>
      </w:r>
      <w:r w:rsidR="00B16669" w:rsidRPr="00D90501">
        <w:t xml:space="preserve">TAF: </w:t>
      </w:r>
      <w:r w:rsidRPr="00D90501">
        <w:t xml:space="preserve">caratterizzante (Docente: Alessandra Dino.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876C73" w:rsidRPr="00D90501" w:rsidRDefault="00856B1A" w:rsidP="00876C73">
      <w:pPr>
        <w:pStyle w:val="Paragrafoelenco"/>
        <w:numPr>
          <w:ilvl w:val="0"/>
          <w:numId w:val="1"/>
        </w:numPr>
      </w:pPr>
      <w:r w:rsidRPr="00D90501">
        <w:rPr>
          <w:b/>
        </w:rPr>
        <w:t>D</w:t>
      </w:r>
      <w:r w:rsidR="00876C73" w:rsidRPr="00D90501">
        <w:rPr>
          <w:b/>
        </w:rPr>
        <w:t>evianza</w:t>
      </w:r>
      <w:r w:rsidRPr="00D90501">
        <w:rPr>
          <w:b/>
        </w:rPr>
        <w:t xml:space="preserve"> e controllo sociale</w:t>
      </w:r>
      <w:r w:rsidR="00400A77" w:rsidRPr="00D90501">
        <w:t xml:space="preserve"> (</w:t>
      </w:r>
      <w:proofErr w:type="spellStart"/>
      <w:r w:rsidR="00400A77" w:rsidRPr="00D90501">
        <w:t>Sps</w:t>
      </w:r>
      <w:proofErr w:type="spellEnd"/>
      <w:r w:rsidR="00400A77" w:rsidRPr="00D90501">
        <w:t>/12 -</w:t>
      </w:r>
      <w:r w:rsidR="00950981" w:rsidRPr="00D90501">
        <w:t xml:space="preserve"> Dipartimento di Scienze della Formazione</w:t>
      </w:r>
      <w:r w:rsidR="00400A77" w:rsidRPr="00D90501">
        <w:t xml:space="preserve"> – </w:t>
      </w:r>
      <w:r w:rsidR="00485DA8" w:rsidRPr="00D90501">
        <w:t>Università</w:t>
      </w:r>
      <w:r w:rsidR="00400A77" w:rsidRPr="00D90501">
        <w:t xml:space="preserve"> </w:t>
      </w:r>
      <w:r w:rsidR="00950981" w:rsidRPr="00D90501">
        <w:t xml:space="preserve">di </w:t>
      </w:r>
      <w:r w:rsidR="00400A77" w:rsidRPr="00D90501">
        <w:t>Genova)</w:t>
      </w:r>
    </w:p>
    <w:p w:rsidR="00876C73" w:rsidRPr="00D90501" w:rsidRDefault="00876C73" w:rsidP="00876C73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Pr="00D90501">
        <w:t>caratterizzante (Docente: Gabriella Petti</w:t>
      </w:r>
      <w:r w:rsidR="00400A77" w:rsidRPr="00D90501">
        <w:t xml:space="preserve">, PA – Dipartimento di Scienze della </w:t>
      </w:r>
      <w:r w:rsidR="00950981" w:rsidRPr="00D90501">
        <w:t>Formazione</w:t>
      </w:r>
      <w:r w:rsidR="00400A77" w:rsidRPr="00D90501">
        <w:t xml:space="preserve"> – </w:t>
      </w:r>
      <w:r w:rsidR="00485DA8" w:rsidRPr="00D90501">
        <w:t>Università</w:t>
      </w:r>
      <w:r w:rsidR="00400A77" w:rsidRPr="00D90501">
        <w:t xml:space="preserve"> Genova</w:t>
      </w:r>
      <w:r w:rsidRPr="00D90501">
        <w:t>).</w:t>
      </w:r>
    </w:p>
    <w:p w:rsidR="00876C73" w:rsidRPr="00D90501" w:rsidRDefault="00876C73" w:rsidP="00707C06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="00707C06" w:rsidRPr="00D90501">
        <w:t xml:space="preserve"> (</w:t>
      </w:r>
      <w:proofErr w:type="spellStart"/>
      <w:r w:rsidR="00707C06" w:rsidRPr="00D90501">
        <w:t>Sps</w:t>
      </w:r>
      <w:proofErr w:type="spellEnd"/>
      <w:r w:rsidR="00950981" w:rsidRPr="00D90501">
        <w:t>/12 – Facoltà di Scienze della C</w:t>
      </w:r>
      <w:r w:rsidR="00707C06" w:rsidRPr="00D90501">
        <w:t xml:space="preserve">omunicazione – Università di Napoli “Suor Orsola </w:t>
      </w:r>
      <w:proofErr w:type="spellStart"/>
      <w:r w:rsidR="00707C06" w:rsidRPr="00D90501">
        <w:t>Benincasa</w:t>
      </w:r>
      <w:proofErr w:type="spellEnd"/>
      <w:r w:rsidR="00707C06" w:rsidRPr="00D90501">
        <w:t>”)</w:t>
      </w:r>
      <w:r w:rsidR="00707C06" w:rsidRPr="00D90501">
        <w:tab/>
      </w:r>
    </w:p>
    <w:p w:rsidR="00267E3A" w:rsidRPr="00D90501" w:rsidRDefault="00876C73" w:rsidP="00876C73">
      <w:pPr>
        <w:pStyle w:val="Paragrafoelenco"/>
        <w:tabs>
          <w:tab w:val="left" w:pos="5540"/>
        </w:tabs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NR (Docente: </w:t>
      </w:r>
      <w:proofErr w:type="spellStart"/>
      <w:r w:rsidRPr="00D90501">
        <w:t>Marialaura</w:t>
      </w:r>
      <w:proofErr w:type="spellEnd"/>
      <w:r w:rsidRPr="00D90501">
        <w:t xml:space="preserve"> </w:t>
      </w:r>
      <w:proofErr w:type="spellStart"/>
      <w:r w:rsidRPr="00D90501">
        <w:t>Cunzio</w:t>
      </w:r>
      <w:proofErr w:type="spellEnd"/>
      <w:r w:rsidR="00267E3A" w:rsidRPr="00D90501">
        <w:t xml:space="preserve">. </w:t>
      </w:r>
      <w:r w:rsidR="00267E3A" w:rsidRPr="00D90501">
        <w:rPr>
          <w:u w:val="thick" w:color="00B0F0"/>
        </w:rPr>
        <w:t>2° insegnamento</w:t>
      </w:r>
      <w:r w:rsidRPr="00D90501">
        <w:t>).</w:t>
      </w:r>
    </w:p>
    <w:p w:rsidR="00135556" w:rsidRPr="00D90501" w:rsidRDefault="00135556" w:rsidP="00135556">
      <w:pPr>
        <w:pStyle w:val="Paragrafoelenco"/>
        <w:numPr>
          <w:ilvl w:val="0"/>
          <w:numId w:val="1"/>
        </w:numPr>
        <w:tabs>
          <w:tab w:val="left" w:pos="5540"/>
        </w:tabs>
      </w:pPr>
      <w:r w:rsidRPr="00D90501">
        <w:rPr>
          <w:b/>
        </w:rPr>
        <w:t>Sociologia giuridica e del mutamento sociale</w:t>
      </w:r>
      <w:r w:rsidRPr="00D90501">
        <w:t xml:space="preserve"> (</w:t>
      </w:r>
      <w:proofErr w:type="spellStart"/>
      <w:r w:rsidRPr="00D90501">
        <w:t>Sps</w:t>
      </w:r>
      <w:proofErr w:type="spellEnd"/>
      <w:r w:rsidRPr="00D90501">
        <w:t>/12 – Dipartimento di Scienze Politiche, della Comunicazione e delle Relazioni Internazionali – Università di Macerata)</w:t>
      </w:r>
    </w:p>
    <w:p w:rsidR="00135556" w:rsidRPr="00D90501" w:rsidRDefault="00135556" w:rsidP="00135556">
      <w:pPr>
        <w:pStyle w:val="Paragrafoelenco"/>
        <w:tabs>
          <w:tab w:val="left" w:pos="5540"/>
        </w:tabs>
        <w:ind w:left="644"/>
      </w:pPr>
      <w:r w:rsidRPr="00D90501">
        <w:t xml:space="preserve">CFU: 8; TAF: caratterizzante (Docente: Maria Letizia </w:t>
      </w:r>
      <w:proofErr w:type="spellStart"/>
      <w:r w:rsidRPr="00D90501">
        <w:t>Zanier</w:t>
      </w:r>
      <w:proofErr w:type="spellEnd"/>
      <w:r w:rsidRPr="00D90501">
        <w:t>, RTI - Dipartimento di Scienze Politiche, della Comunicazione e delle Relazioni Internazionali – Università di Macerata).</w:t>
      </w:r>
    </w:p>
    <w:p w:rsidR="00135556" w:rsidRPr="00D90501" w:rsidRDefault="00135556" w:rsidP="00135556">
      <w:pPr>
        <w:pStyle w:val="Paragrafoelenco"/>
        <w:tabs>
          <w:tab w:val="left" w:pos="5540"/>
        </w:tabs>
        <w:ind w:left="644"/>
      </w:pPr>
    </w:p>
    <w:p w:rsidR="00267E3A" w:rsidRPr="00D90501" w:rsidRDefault="00EA0544" w:rsidP="00267E3A">
      <w:pPr>
        <w:rPr>
          <w:u w:val="single"/>
        </w:rPr>
      </w:pPr>
      <w:r w:rsidRPr="00D90501">
        <w:rPr>
          <w:u w:val="single"/>
        </w:rPr>
        <w:t>L-24</w:t>
      </w:r>
      <w:r w:rsidR="00267E3A" w:rsidRPr="00D90501">
        <w:rPr>
          <w:u w:val="single"/>
        </w:rPr>
        <w:t xml:space="preserve"> (</w:t>
      </w:r>
      <w:r w:rsidR="00267E3A" w:rsidRPr="00D90501">
        <w:rPr>
          <w:smallCaps/>
          <w:u w:val="single"/>
        </w:rPr>
        <w:t>classe di lauree in scienze e tecniche psicologiche)</w:t>
      </w:r>
      <w:r w:rsidR="00114FBF" w:rsidRPr="00D90501">
        <w:t xml:space="preserve"> </w:t>
      </w:r>
    </w:p>
    <w:p w:rsidR="00267E3A" w:rsidRPr="00D90501" w:rsidRDefault="00267E3A" w:rsidP="007F6BD6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="007F6BD6" w:rsidRPr="00D90501">
        <w:t xml:space="preserve"> (</w:t>
      </w:r>
      <w:proofErr w:type="spellStart"/>
      <w:r w:rsidR="007F6BD6" w:rsidRPr="00D90501">
        <w:t>Sps</w:t>
      </w:r>
      <w:proofErr w:type="spellEnd"/>
      <w:r w:rsidR="007F6BD6" w:rsidRPr="00D90501">
        <w:t xml:space="preserve">/12 - </w:t>
      </w:r>
      <w:r w:rsidR="00485DA8" w:rsidRPr="00D90501">
        <w:t>Dipartimento</w:t>
      </w:r>
      <w:r w:rsidR="007F6BD6" w:rsidRPr="00D90501">
        <w:t xml:space="preserve"> di Psicologia – </w:t>
      </w:r>
      <w:r w:rsidR="00485DA8" w:rsidRPr="00D90501">
        <w:t>Università</w:t>
      </w:r>
      <w:r w:rsidR="007F6BD6" w:rsidRPr="00D90501">
        <w:t xml:space="preserve"> della Campania “Luigi </w:t>
      </w:r>
      <w:proofErr w:type="spellStart"/>
      <w:r w:rsidR="007F6BD6" w:rsidRPr="00D90501">
        <w:t>Vanvitelli</w:t>
      </w:r>
      <w:proofErr w:type="spellEnd"/>
      <w:r w:rsidR="007F6BD6" w:rsidRPr="00D90501">
        <w:t>”).</w:t>
      </w:r>
    </w:p>
    <w:p w:rsidR="00267E3A" w:rsidRPr="00D90501" w:rsidRDefault="00267E3A" w:rsidP="00267E3A">
      <w:pPr>
        <w:pStyle w:val="Paragrafoelenco"/>
      </w:pPr>
      <w:r w:rsidRPr="00D90501">
        <w:t xml:space="preserve">CFU: 8; </w:t>
      </w:r>
      <w:r w:rsidR="00B16669" w:rsidRPr="00D90501">
        <w:t xml:space="preserve">TAF: </w:t>
      </w:r>
      <w:r w:rsidRPr="00D90501">
        <w:t>caratterizzante (Docente: Giovanna Palermo</w:t>
      </w:r>
      <w:r w:rsidR="00162123" w:rsidRPr="00D90501">
        <w:t>, RTI -</w:t>
      </w:r>
      <w:r w:rsidR="007F6BD6" w:rsidRPr="00D90501">
        <w:t xml:space="preserve"> </w:t>
      </w:r>
      <w:r w:rsidR="00485DA8" w:rsidRPr="00D90501">
        <w:t>Dipartimento</w:t>
      </w:r>
      <w:r w:rsidR="007F6BD6" w:rsidRPr="00D90501">
        <w:t xml:space="preserve"> di Psicologia – </w:t>
      </w:r>
      <w:r w:rsidR="00485DA8" w:rsidRPr="00D90501">
        <w:t>Università</w:t>
      </w:r>
      <w:r w:rsidR="007F6BD6" w:rsidRPr="00D90501">
        <w:t xml:space="preserve"> della Campania “Luigi </w:t>
      </w:r>
      <w:proofErr w:type="spellStart"/>
      <w:r w:rsidR="007F6BD6" w:rsidRPr="00D90501">
        <w:t>Vanvitelli</w:t>
      </w:r>
      <w:proofErr w:type="spellEnd"/>
      <w:r w:rsidR="007F6BD6" w:rsidRPr="00D90501">
        <w:t>”</w:t>
      </w:r>
      <w:r w:rsidRPr="00D90501">
        <w:t>).</w:t>
      </w:r>
    </w:p>
    <w:p w:rsidR="00267E3A" w:rsidRPr="00D90501" w:rsidRDefault="00267E3A" w:rsidP="005D0575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="00707C06" w:rsidRPr="00D90501">
        <w:t xml:space="preserve"> (</w:t>
      </w:r>
      <w:proofErr w:type="spellStart"/>
      <w:r w:rsidR="00707C06" w:rsidRPr="00D90501">
        <w:t>Sps</w:t>
      </w:r>
      <w:proofErr w:type="spellEnd"/>
      <w:r w:rsidR="00707C06" w:rsidRPr="00D90501">
        <w:t xml:space="preserve">/12 - Facoltà di Scienze della </w:t>
      </w:r>
      <w:r w:rsidR="00950981" w:rsidRPr="00D90501">
        <w:t>Formazione</w:t>
      </w:r>
      <w:r w:rsidR="00707C06" w:rsidRPr="00D90501">
        <w:t xml:space="preserve"> – Università di Napoli “Suor Orsola </w:t>
      </w:r>
      <w:proofErr w:type="spellStart"/>
      <w:r w:rsidR="00707C06" w:rsidRPr="00D90501">
        <w:t>Benincasa</w:t>
      </w:r>
      <w:proofErr w:type="spellEnd"/>
      <w:r w:rsidR="00707C06" w:rsidRPr="00D90501">
        <w:t>”)</w:t>
      </w:r>
      <w:r w:rsidR="00707C06" w:rsidRPr="00D90501">
        <w:tab/>
      </w:r>
    </w:p>
    <w:p w:rsidR="00876C73" w:rsidRPr="00D90501" w:rsidRDefault="00267E3A" w:rsidP="00267E3A">
      <w:pPr>
        <w:pStyle w:val="Paragrafoelenco"/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caratterizzante (Docente: </w:t>
      </w:r>
      <w:proofErr w:type="spellStart"/>
      <w:r w:rsidRPr="00D90501">
        <w:t>Marialaura</w:t>
      </w:r>
      <w:proofErr w:type="spellEnd"/>
      <w:r w:rsidRPr="00D90501">
        <w:t xml:space="preserve"> </w:t>
      </w:r>
      <w:proofErr w:type="spellStart"/>
      <w:r w:rsidRPr="00D90501">
        <w:t>Cunzio</w:t>
      </w:r>
      <w:proofErr w:type="spellEnd"/>
      <w:r w:rsidR="00707C06" w:rsidRPr="00D90501">
        <w:t xml:space="preserve">, RTI – Facoltà di Scienze della </w:t>
      </w:r>
      <w:r w:rsidR="00950981" w:rsidRPr="00D90501">
        <w:t>Formazione</w:t>
      </w:r>
      <w:r w:rsidR="00707C06" w:rsidRPr="00D90501">
        <w:t xml:space="preserve"> – Università di Napoli “Suor Orsola </w:t>
      </w:r>
      <w:proofErr w:type="spellStart"/>
      <w:r w:rsidR="00707C06" w:rsidRPr="00D90501">
        <w:t>Benincasa</w:t>
      </w:r>
      <w:proofErr w:type="spellEnd"/>
      <w:r w:rsidR="00707C06" w:rsidRPr="00D90501">
        <w:t>”</w:t>
      </w:r>
      <w:r w:rsidRPr="00D90501">
        <w:t>).</w:t>
      </w:r>
      <w:r w:rsidR="00876C73" w:rsidRPr="00D90501">
        <w:tab/>
      </w:r>
    </w:p>
    <w:p w:rsidR="00267E3A" w:rsidRPr="00D90501" w:rsidRDefault="00267E3A" w:rsidP="00267E3A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="00293D65" w:rsidRPr="00D90501">
        <w:rPr>
          <w:b/>
        </w:rPr>
        <w:t xml:space="preserve"> </w:t>
      </w:r>
      <w:r w:rsidR="00293D65" w:rsidRPr="00D90501">
        <w:t>(</w:t>
      </w:r>
      <w:proofErr w:type="spellStart"/>
      <w:r w:rsidR="00293D65" w:rsidRPr="00D90501">
        <w:t>Sps</w:t>
      </w:r>
      <w:proofErr w:type="spellEnd"/>
      <w:r w:rsidR="00293D65" w:rsidRPr="00D90501">
        <w:t>/12 – Dipartimento di Psicologia – Università di Bologna)</w:t>
      </w:r>
    </w:p>
    <w:p w:rsidR="00267E3A" w:rsidRPr="00D90501" w:rsidRDefault="00267E3A" w:rsidP="00267E3A">
      <w:pPr>
        <w:pStyle w:val="Paragrafoelenco"/>
        <w:tabs>
          <w:tab w:val="left" w:pos="5540"/>
        </w:tabs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affine (Docente: Raffaella Sette. </w:t>
      </w:r>
      <w:r w:rsidRPr="00D90501">
        <w:rPr>
          <w:u w:val="thick" w:color="FFC000"/>
        </w:rPr>
        <w:t>4° insegnamento</w:t>
      </w:r>
      <w:r w:rsidRPr="00D90501">
        <w:t>).</w:t>
      </w:r>
    </w:p>
    <w:p w:rsidR="00267E3A" w:rsidRPr="00D90501" w:rsidRDefault="00267E3A" w:rsidP="00267E3A">
      <w:pPr>
        <w:pStyle w:val="Paragrafoelenco"/>
        <w:numPr>
          <w:ilvl w:val="0"/>
          <w:numId w:val="1"/>
        </w:numPr>
        <w:tabs>
          <w:tab w:val="left" w:pos="5540"/>
        </w:tabs>
      </w:pPr>
      <w:r w:rsidRPr="00D90501">
        <w:rPr>
          <w:b/>
        </w:rPr>
        <w:t>Sociologia del mutamento sociale e del lavoro</w:t>
      </w:r>
      <w:r w:rsidR="00293D65" w:rsidRPr="00D90501">
        <w:t xml:space="preserve"> (</w:t>
      </w:r>
      <w:proofErr w:type="spellStart"/>
      <w:r w:rsidR="00293D65" w:rsidRPr="00D90501">
        <w:t>Sps</w:t>
      </w:r>
      <w:proofErr w:type="spellEnd"/>
      <w:r w:rsidR="00293D65" w:rsidRPr="00D90501">
        <w:t xml:space="preserve">/12 </w:t>
      </w:r>
      <w:r w:rsidR="00A50B9F" w:rsidRPr="00D90501">
        <w:t>–</w:t>
      </w:r>
      <w:r w:rsidR="00293D65" w:rsidRPr="00D90501">
        <w:t xml:space="preserve"> </w:t>
      </w:r>
      <w:r w:rsidR="00A50B9F" w:rsidRPr="00D90501">
        <w:t xml:space="preserve">Facoltà di Scienze della </w:t>
      </w:r>
      <w:r w:rsidR="00950981" w:rsidRPr="00D90501">
        <w:t>Formazione</w:t>
      </w:r>
      <w:r w:rsidR="00A50B9F" w:rsidRPr="00D90501">
        <w:t xml:space="preserve"> – Università di Napoli “Suor Orsola </w:t>
      </w:r>
      <w:proofErr w:type="spellStart"/>
      <w:r w:rsidR="00A50B9F" w:rsidRPr="00D90501">
        <w:t>Benincasa</w:t>
      </w:r>
      <w:proofErr w:type="spellEnd"/>
      <w:r w:rsidR="00A50B9F" w:rsidRPr="00D90501">
        <w:t>”)</w:t>
      </w:r>
    </w:p>
    <w:p w:rsidR="00267E3A" w:rsidRPr="00D90501" w:rsidRDefault="00267E3A" w:rsidP="00267E3A">
      <w:pPr>
        <w:pStyle w:val="Paragrafoelenco"/>
        <w:tabs>
          <w:tab w:val="left" w:pos="5540"/>
        </w:tabs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affine (Docente: Sergio </w:t>
      </w:r>
      <w:proofErr w:type="spellStart"/>
      <w:r w:rsidRPr="00D90501">
        <w:t>Marotta</w:t>
      </w:r>
      <w:proofErr w:type="spellEnd"/>
      <w:r w:rsidRPr="00D90501">
        <w:t xml:space="preserve">. </w:t>
      </w:r>
      <w:r w:rsidRPr="00D90501">
        <w:rPr>
          <w:u w:val="thick" w:color="00B050"/>
        </w:rPr>
        <w:t>3° insegnamento</w:t>
      </w:r>
      <w:r w:rsidRPr="00D90501">
        <w:t>).</w:t>
      </w:r>
    </w:p>
    <w:p w:rsidR="00A510B8" w:rsidRPr="00D90501" w:rsidRDefault="00A510B8" w:rsidP="00267E3A">
      <w:pPr>
        <w:pStyle w:val="Paragrafoelenco"/>
        <w:tabs>
          <w:tab w:val="left" w:pos="5540"/>
        </w:tabs>
        <w:ind w:left="644"/>
      </w:pPr>
    </w:p>
    <w:p w:rsidR="00A510B8" w:rsidRPr="00D90501" w:rsidRDefault="00A510B8" w:rsidP="00A510B8">
      <w:pPr>
        <w:rPr>
          <w:u w:val="single"/>
        </w:rPr>
      </w:pPr>
      <w:r w:rsidRPr="00D90501">
        <w:rPr>
          <w:u w:val="single"/>
        </w:rPr>
        <w:t>L-36 (</w:t>
      </w:r>
      <w:r w:rsidRPr="00D90501">
        <w:rPr>
          <w:smallCaps/>
          <w:u w:val="single"/>
        </w:rPr>
        <w:t xml:space="preserve">classe di lauree in </w:t>
      </w:r>
      <w:r w:rsidR="00950981" w:rsidRPr="00D90501">
        <w:rPr>
          <w:smallCaps/>
          <w:u w:val="single"/>
        </w:rPr>
        <w:t>Scienze Politiche</w:t>
      </w:r>
      <w:r w:rsidR="003768DA" w:rsidRPr="00D90501">
        <w:rPr>
          <w:smallCaps/>
          <w:u w:val="single"/>
        </w:rPr>
        <w:t xml:space="preserve"> e delle relazioni internazionali</w:t>
      </w:r>
      <w:r w:rsidRPr="00D90501">
        <w:rPr>
          <w:smallCaps/>
          <w:u w:val="single"/>
        </w:rPr>
        <w:t>)</w:t>
      </w:r>
      <w:r w:rsidR="00114FBF" w:rsidRPr="00D90501">
        <w:t xml:space="preserve"> </w:t>
      </w:r>
    </w:p>
    <w:p w:rsidR="00A510B8" w:rsidRPr="00D90501" w:rsidRDefault="00A510B8" w:rsidP="007F6C6B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giuridica</w:t>
      </w:r>
      <w:r w:rsidRPr="00D90501">
        <w:rPr>
          <w:rStyle w:val="Rimandonotaapidipagina"/>
        </w:rPr>
        <w:footnoteReference w:id="6"/>
      </w:r>
      <w:r w:rsidR="007F6C6B" w:rsidRPr="00D90501">
        <w:t xml:space="preserve"> (</w:t>
      </w:r>
      <w:proofErr w:type="spellStart"/>
      <w:r w:rsidR="007F6C6B" w:rsidRPr="00D90501">
        <w:t>Sps</w:t>
      </w:r>
      <w:proofErr w:type="spellEnd"/>
      <w:r w:rsidR="007F6C6B" w:rsidRPr="00D90501">
        <w:t>/12</w:t>
      </w:r>
      <w:r w:rsidR="00F34992" w:rsidRPr="00D90501">
        <w:t xml:space="preserve"> </w:t>
      </w:r>
      <w:r w:rsidR="007F6C6B" w:rsidRPr="00D90501">
        <w:t xml:space="preserve">– Dipartimento di </w:t>
      </w:r>
      <w:r w:rsidR="00950981" w:rsidRPr="00D90501">
        <w:t>Scienze Politiche</w:t>
      </w:r>
      <w:r w:rsidR="007F6C6B" w:rsidRPr="00D90501">
        <w:t xml:space="preserve"> – </w:t>
      </w:r>
      <w:r w:rsidR="00485DA8" w:rsidRPr="00D90501">
        <w:t>Università</w:t>
      </w:r>
      <w:r w:rsidR="007F6C6B" w:rsidRPr="00D90501">
        <w:t xml:space="preserve"> di Roma “La Sapienza”).</w:t>
      </w:r>
    </w:p>
    <w:p w:rsidR="00A510B8" w:rsidRPr="00D90501" w:rsidRDefault="00A510B8" w:rsidP="00A510B8">
      <w:pPr>
        <w:pStyle w:val="Paragrafoelenco"/>
      </w:pPr>
      <w:r w:rsidRPr="00D90501">
        <w:t xml:space="preserve">CFU: 9; </w:t>
      </w:r>
      <w:r w:rsidR="00B16669" w:rsidRPr="00D90501">
        <w:t xml:space="preserve">TAF: </w:t>
      </w:r>
      <w:r w:rsidRPr="00D90501">
        <w:t>di base (Docente: Tito Marci</w:t>
      </w:r>
      <w:r w:rsidR="007F6C6B" w:rsidRPr="00D90501">
        <w:t xml:space="preserve">, PO – Dipartimento di </w:t>
      </w:r>
      <w:r w:rsidR="00950981" w:rsidRPr="00D90501">
        <w:t>Scienze Politiche</w:t>
      </w:r>
      <w:r w:rsidR="007F6C6B" w:rsidRPr="00D90501">
        <w:t xml:space="preserve"> – </w:t>
      </w:r>
      <w:r w:rsidR="00485DA8" w:rsidRPr="00D90501">
        <w:t>Università</w:t>
      </w:r>
      <w:r w:rsidR="007F6C6B" w:rsidRPr="00D90501">
        <w:t xml:space="preserve"> di Roma “La Sapienza”</w:t>
      </w:r>
      <w:r w:rsidRPr="00D90501">
        <w:t>).</w:t>
      </w:r>
    </w:p>
    <w:p w:rsidR="00A510B8" w:rsidRPr="00D90501" w:rsidRDefault="00A510B8" w:rsidP="007F6C6B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generale</w:t>
      </w:r>
      <w:r w:rsidRPr="00D90501">
        <w:t xml:space="preserve"> (</w:t>
      </w:r>
      <w:proofErr w:type="spellStart"/>
      <w:r w:rsidRPr="00D90501">
        <w:rPr>
          <w:b/>
          <w:color w:val="FF0000"/>
        </w:rPr>
        <w:t>Sps</w:t>
      </w:r>
      <w:proofErr w:type="spellEnd"/>
      <w:r w:rsidRPr="00D90501">
        <w:rPr>
          <w:b/>
          <w:color w:val="FF0000"/>
        </w:rPr>
        <w:t>/07</w:t>
      </w:r>
      <w:r w:rsidR="007F6C6B" w:rsidRPr="00D90501">
        <w:t xml:space="preserve"> - Dipartimento di </w:t>
      </w:r>
      <w:r w:rsidR="00950981" w:rsidRPr="00D90501">
        <w:t>Scienze Politiche, Sociologia, C</w:t>
      </w:r>
      <w:r w:rsidR="007F6C6B" w:rsidRPr="00D90501">
        <w:t xml:space="preserve">omunicazione – </w:t>
      </w:r>
      <w:r w:rsidR="00485DA8" w:rsidRPr="00D90501">
        <w:t>Università</w:t>
      </w:r>
      <w:r w:rsidR="007F6C6B" w:rsidRPr="00D90501">
        <w:t xml:space="preserve"> di Roma “La Sapienza”).</w:t>
      </w:r>
    </w:p>
    <w:p w:rsidR="00A510B8" w:rsidRPr="00D90501" w:rsidRDefault="00A510B8" w:rsidP="00A510B8">
      <w:pPr>
        <w:pStyle w:val="Paragrafoelenco"/>
      </w:pPr>
      <w:r w:rsidRPr="00D90501">
        <w:t xml:space="preserve">CFU: 9; </w:t>
      </w:r>
      <w:r w:rsidR="00B16669" w:rsidRPr="00D90501">
        <w:t xml:space="preserve">TAF: </w:t>
      </w:r>
      <w:r w:rsidRPr="00D90501">
        <w:t xml:space="preserve">di base (Docente: Tito Marci.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AF402B" w:rsidRPr="00D90501" w:rsidRDefault="00AF402B" w:rsidP="00AF402B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 diritto, della devianza e del crimine organizzato</w:t>
      </w:r>
      <w:r w:rsidRPr="00D90501">
        <w:t xml:space="preserve"> (in codocenza) (</w:t>
      </w:r>
      <w:proofErr w:type="spellStart"/>
      <w:r w:rsidRPr="00D90501">
        <w:t>Sps</w:t>
      </w:r>
      <w:proofErr w:type="spellEnd"/>
      <w:r w:rsidRPr="00D90501">
        <w:t>/12 - Dipartimento di Scienze Politiche – Università LUISS, Roma).</w:t>
      </w:r>
    </w:p>
    <w:p w:rsidR="00AF402B" w:rsidRPr="00D90501" w:rsidRDefault="00AF402B" w:rsidP="00AF402B">
      <w:pPr>
        <w:pStyle w:val="Paragrafoelenco"/>
        <w:ind w:left="644"/>
      </w:pPr>
      <w:r w:rsidRPr="00D90501">
        <w:t>CFU: 6; TAF: a scelta (Docente: Antonio La Spina</w:t>
      </w:r>
      <w:r w:rsidR="00340660" w:rsidRPr="00D90501">
        <w:t>.</w:t>
      </w:r>
      <w:r w:rsidR="00340660" w:rsidRPr="00D90501">
        <w:rPr>
          <w:u w:val="thick" w:color="00B050"/>
        </w:rPr>
        <w:t xml:space="preserve"> 3° insegnamento</w:t>
      </w:r>
      <w:r w:rsidRPr="00D90501">
        <w:t>).</w:t>
      </w:r>
    </w:p>
    <w:p w:rsidR="00267E3A" w:rsidRPr="00D90501" w:rsidRDefault="00A510B8" w:rsidP="00D0659A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 e criminologia</w:t>
      </w:r>
      <w:r w:rsidR="00D0659A" w:rsidRPr="00D90501">
        <w:t xml:space="preserve"> (</w:t>
      </w:r>
      <w:proofErr w:type="spellStart"/>
      <w:r w:rsidR="00D0659A" w:rsidRPr="00D90501">
        <w:t>Sps</w:t>
      </w:r>
      <w:proofErr w:type="spellEnd"/>
      <w:r w:rsidR="00D0659A" w:rsidRPr="00D90501">
        <w:t xml:space="preserve">/12 - </w:t>
      </w:r>
      <w:r w:rsidR="00485DA8" w:rsidRPr="00D90501">
        <w:t>Dipartimento</w:t>
      </w:r>
      <w:r w:rsidR="00D0659A" w:rsidRPr="00D90501">
        <w:t xml:space="preserve"> di </w:t>
      </w:r>
      <w:r w:rsidR="00950981" w:rsidRPr="00D90501">
        <w:t>Scienze Politiche e S</w:t>
      </w:r>
      <w:r w:rsidR="00D0659A" w:rsidRPr="00D90501">
        <w:t xml:space="preserve">ociali – </w:t>
      </w:r>
      <w:r w:rsidR="00485DA8" w:rsidRPr="00D90501">
        <w:t>Università</w:t>
      </w:r>
      <w:r w:rsidR="00D0659A" w:rsidRPr="00D90501">
        <w:t xml:space="preserve"> Bologna).</w:t>
      </w:r>
    </w:p>
    <w:p w:rsidR="00A510B8" w:rsidRPr="00D90501" w:rsidRDefault="00A510B8" w:rsidP="00A510B8">
      <w:pPr>
        <w:pStyle w:val="Paragrafoelenco"/>
        <w:tabs>
          <w:tab w:val="left" w:pos="5540"/>
        </w:tabs>
        <w:ind w:left="644"/>
      </w:pPr>
      <w:r w:rsidRPr="00D90501">
        <w:t xml:space="preserve">CFU: 10; </w:t>
      </w:r>
      <w:r w:rsidR="00B16669" w:rsidRPr="00D90501">
        <w:t xml:space="preserve">TAF: </w:t>
      </w:r>
      <w:r w:rsidRPr="00D90501">
        <w:t xml:space="preserve">affine (Docente: Raffaella Sette.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A510B8" w:rsidRPr="00D90501" w:rsidRDefault="00A510B8" w:rsidP="00B245E9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</w:t>
      </w:r>
      <w:r w:rsidRPr="00D90501">
        <w:t xml:space="preserve"> </w:t>
      </w:r>
      <w:r w:rsidR="00B245E9" w:rsidRPr="00D90501">
        <w:t>(</w:t>
      </w:r>
      <w:proofErr w:type="spellStart"/>
      <w:r w:rsidR="00B245E9" w:rsidRPr="00D90501">
        <w:rPr>
          <w:b/>
          <w:color w:val="FF0000"/>
        </w:rPr>
        <w:t>Sps</w:t>
      </w:r>
      <w:proofErr w:type="spellEnd"/>
      <w:r w:rsidR="00B245E9" w:rsidRPr="00D90501">
        <w:rPr>
          <w:b/>
          <w:color w:val="FF0000"/>
        </w:rPr>
        <w:t>/07</w:t>
      </w:r>
      <w:r w:rsidR="00B245E9" w:rsidRPr="00D90501">
        <w:t xml:space="preserve"> – Dipartimento di Culture, Politiche e Società – Università di Torino)</w:t>
      </w:r>
    </w:p>
    <w:p w:rsidR="00A510B8" w:rsidRPr="00D90501" w:rsidRDefault="00A510B8" w:rsidP="00A510B8">
      <w:pPr>
        <w:pStyle w:val="Paragrafoelenco"/>
        <w:tabs>
          <w:tab w:val="left" w:pos="5540"/>
        </w:tabs>
        <w:ind w:left="644"/>
      </w:pPr>
      <w:r w:rsidRPr="00D90501">
        <w:t>CFU: 1</w:t>
      </w:r>
      <w:r w:rsidR="00203688" w:rsidRPr="00D90501">
        <w:t>2</w:t>
      </w:r>
      <w:r w:rsidRPr="00D90501">
        <w:t xml:space="preserve">; </w:t>
      </w:r>
      <w:r w:rsidR="00B16669" w:rsidRPr="00D90501">
        <w:t xml:space="preserve">TAF: </w:t>
      </w:r>
      <w:r w:rsidR="00203688" w:rsidRPr="00D90501">
        <w:t>caratterizzante</w:t>
      </w:r>
      <w:r w:rsidRPr="00D90501">
        <w:t xml:space="preserve"> (Docente: R</w:t>
      </w:r>
      <w:r w:rsidR="007F6C6B" w:rsidRPr="00D90501">
        <w:t xml:space="preserve">oberta </w:t>
      </w:r>
      <w:proofErr w:type="spellStart"/>
      <w:r w:rsidR="007F6C6B" w:rsidRPr="00D90501">
        <w:t>Bosis</w:t>
      </w:r>
      <w:r w:rsidR="00203688" w:rsidRPr="00D90501">
        <w:t>io</w:t>
      </w:r>
      <w:proofErr w:type="spellEnd"/>
      <w:r w:rsidRPr="00D90501">
        <w:t xml:space="preserve">. </w:t>
      </w:r>
      <w:r w:rsidR="00203688" w:rsidRPr="00D90501">
        <w:rPr>
          <w:u w:val="thick" w:color="00B050"/>
        </w:rPr>
        <w:t>3</w:t>
      </w:r>
      <w:r w:rsidRPr="00D90501">
        <w:rPr>
          <w:u w:val="thick" w:color="00B050"/>
        </w:rPr>
        <w:t>° insegnamento</w:t>
      </w:r>
      <w:r w:rsidRPr="00D90501">
        <w:t>).</w:t>
      </w:r>
    </w:p>
    <w:p w:rsidR="0060478E" w:rsidRPr="00D90501" w:rsidRDefault="0060478E" w:rsidP="0060478E">
      <w:pPr>
        <w:pStyle w:val="Paragrafoelenco"/>
        <w:numPr>
          <w:ilvl w:val="0"/>
          <w:numId w:val="1"/>
        </w:numPr>
      </w:pPr>
      <w:r w:rsidRPr="00D90501">
        <w:rPr>
          <w:b/>
        </w:rPr>
        <w:t xml:space="preserve">Sociologia della criminalità e dello sviluppo </w:t>
      </w:r>
      <w:r w:rsidRPr="00D90501">
        <w:t>(</w:t>
      </w:r>
      <w:proofErr w:type="spellStart"/>
      <w:r w:rsidRPr="00D90501">
        <w:t>Sps</w:t>
      </w:r>
      <w:proofErr w:type="spellEnd"/>
      <w:r w:rsidRPr="00D90501">
        <w:t>/12 – DEMS, Dipartimento di Scienze Politiche e delle Relazioni Internazionali)</w:t>
      </w:r>
      <w:r w:rsidR="00AD5C80" w:rsidRPr="00D90501">
        <w:t xml:space="preserve">. Insegnamento tenuto per </w:t>
      </w:r>
      <w:proofErr w:type="spellStart"/>
      <w:r w:rsidR="00AD5C80" w:rsidRPr="00D90501">
        <w:t>mutuazione</w:t>
      </w:r>
      <w:proofErr w:type="spellEnd"/>
      <w:r w:rsidR="00AD5C80" w:rsidRPr="00D90501">
        <w:t>.</w:t>
      </w:r>
    </w:p>
    <w:p w:rsidR="0060478E" w:rsidRPr="00D90501" w:rsidRDefault="0060478E" w:rsidP="0060478E">
      <w:pPr>
        <w:pStyle w:val="Paragrafoelenco"/>
        <w:ind w:left="644"/>
      </w:pPr>
      <w:r w:rsidRPr="00D90501">
        <w:t xml:space="preserve">CFU: 9; TAF: affine (Docente: Alessandra Dino. </w:t>
      </w:r>
      <w:r w:rsidRPr="00D90501">
        <w:rPr>
          <w:u w:val="thick" w:color="7030A0"/>
        </w:rPr>
        <w:t>5° insegnamento</w:t>
      </w:r>
      <w:r w:rsidRPr="00D90501">
        <w:t>).</w:t>
      </w:r>
    </w:p>
    <w:p w:rsidR="0060478E" w:rsidRPr="00D90501" w:rsidRDefault="0060478E" w:rsidP="0060478E">
      <w:pPr>
        <w:pStyle w:val="Paragrafoelenco"/>
        <w:ind w:left="644"/>
      </w:pPr>
    </w:p>
    <w:p w:rsidR="0048435D" w:rsidRPr="00D90501" w:rsidRDefault="0048435D" w:rsidP="0048435D">
      <w:pPr>
        <w:pStyle w:val="Paragrafoelenco"/>
        <w:ind w:left="644" w:hanging="644"/>
        <w:rPr>
          <w:smallCaps/>
          <w:u w:val="single"/>
        </w:rPr>
      </w:pPr>
      <w:r w:rsidRPr="00D90501">
        <w:rPr>
          <w:u w:val="single"/>
        </w:rPr>
        <w:t>L-37 (</w:t>
      </w:r>
      <w:r w:rsidRPr="00D90501">
        <w:rPr>
          <w:smallCaps/>
          <w:u w:val="single"/>
        </w:rPr>
        <w:t>classe di lauree in scienze sociali per la cooperazione, lo sviluppo e la pace)</w:t>
      </w:r>
    </w:p>
    <w:p w:rsidR="0060478E" w:rsidRPr="00D90501" w:rsidRDefault="0060478E" w:rsidP="0060478E">
      <w:pPr>
        <w:pStyle w:val="Paragrafoelenco"/>
        <w:numPr>
          <w:ilvl w:val="0"/>
          <w:numId w:val="1"/>
        </w:numPr>
      </w:pPr>
      <w:r w:rsidRPr="00D90501">
        <w:rPr>
          <w:b/>
        </w:rPr>
        <w:t xml:space="preserve">Sociologia della devianza e dei processi decisionali </w:t>
      </w:r>
      <w:r w:rsidRPr="00D90501">
        <w:t>(</w:t>
      </w:r>
      <w:proofErr w:type="spellStart"/>
      <w:r w:rsidRPr="00D90501">
        <w:t>Sps</w:t>
      </w:r>
      <w:proofErr w:type="spellEnd"/>
      <w:r w:rsidRPr="00D90501">
        <w:t>/12 – Dipartimento di Scienze Economiche, Aziendali e Statistiche)</w:t>
      </w:r>
      <w:r w:rsidR="00AD5C80" w:rsidRPr="00D90501">
        <w:t xml:space="preserve">. Insegnamento tenuto per </w:t>
      </w:r>
      <w:proofErr w:type="spellStart"/>
      <w:r w:rsidR="00AD5C80" w:rsidRPr="00D90501">
        <w:t>mutuazione</w:t>
      </w:r>
      <w:proofErr w:type="spellEnd"/>
      <w:r w:rsidR="00AD5C80" w:rsidRPr="00D90501">
        <w:t>.</w:t>
      </w:r>
    </w:p>
    <w:p w:rsidR="0060478E" w:rsidRPr="00D90501" w:rsidRDefault="0060478E" w:rsidP="0060478E">
      <w:pPr>
        <w:pStyle w:val="Paragrafoelenco"/>
        <w:ind w:left="644"/>
      </w:pPr>
      <w:r w:rsidRPr="00D90501">
        <w:t xml:space="preserve">CFU: 6; TAF: NR (Docente: Alessandra Dino. </w:t>
      </w:r>
      <w:r w:rsidRPr="00D90501">
        <w:rPr>
          <w:u w:val="thick" w:color="C00000"/>
        </w:rPr>
        <w:t>6° insegnamento</w:t>
      </w:r>
      <w:r w:rsidRPr="00D90501">
        <w:t>).</w:t>
      </w:r>
    </w:p>
    <w:p w:rsidR="00A510B8" w:rsidRPr="00D90501" w:rsidRDefault="00A510B8" w:rsidP="00A510B8">
      <w:pPr>
        <w:pStyle w:val="Paragrafoelenco"/>
        <w:tabs>
          <w:tab w:val="left" w:pos="5540"/>
        </w:tabs>
        <w:ind w:left="644"/>
      </w:pPr>
    </w:p>
    <w:p w:rsidR="00267E3A" w:rsidRPr="00D90501" w:rsidRDefault="00267E3A" w:rsidP="00267E3A">
      <w:r w:rsidRPr="00D90501">
        <w:rPr>
          <w:u w:val="single"/>
        </w:rPr>
        <w:t>L-3</w:t>
      </w:r>
      <w:r w:rsidR="00A268B6" w:rsidRPr="00D90501">
        <w:rPr>
          <w:u w:val="single"/>
        </w:rPr>
        <w:t>9</w:t>
      </w:r>
      <w:r w:rsidRPr="00D90501">
        <w:rPr>
          <w:u w:val="single"/>
        </w:rPr>
        <w:t xml:space="preserve"> (</w:t>
      </w:r>
      <w:r w:rsidRPr="00D90501">
        <w:rPr>
          <w:smallCaps/>
          <w:u w:val="single"/>
        </w:rPr>
        <w:t>classe di lauree in scienze</w:t>
      </w:r>
      <w:r w:rsidR="003768DA" w:rsidRPr="00D90501">
        <w:rPr>
          <w:smallCaps/>
          <w:u w:val="single"/>
        </w:rPr>
        <w:t xml:space="preserve"> del servizio sociale</w:t>
      </w:r>
      <w:r w:rsidRPr="00D90501">
        <w:rPr>
          <w:smallCaps/>
          <w:u w:val="single"/>
        </w:rPr>
        <w:t>)</w:t>
      </w:r>
      <w:r w:rsidR="00114FBF" w:rsidRPr="00D90501">
        <w:t xml:space="preserve"> </w:t>
      </w:r>
    </w:p>
    <w:p w:rsidR="00C72533" w:rsidRPr="00D90501" w:rsidRDefault="00C72533" w:rsidP="00C72533">
      <w:pPr>
        <w:pStyle w:val="Paragrafoelenco"/>
        <w:numPr>
          <w:ilvl w:val="0"/>
          <w:numId w:val="1"/>
        </w:numPr>
      </w:pPr>
      <w:r w:rsidRPr="00D90501">
        <w:rPr>
          <w:b/>
        </w:rPr>
        <w:t>Generi, sessualità e violenza</w:t>
      </w:r>
      <w:r w:rsidRPr="00D90501">
        <w:t xml:space="preserve"> (</w:t>
      </w:r>
      <w:proofErr w:type="spellStart"/>
      <w:r w:rsidRPr="00D90501">
        <w:t>Sps</w:t>
      </w:r>
      <w:proofErr w:type="spellEnd"/>
      <w:r w:rsidRPr="00D90501">
        <w:t>/12 - Dipartimento di Culture e Società – Università di Palermo)</w:t>
      </w:r>
    </w:p>
    <w:p w:rsidR="00C72533" w:rsidRPr="00D90501" w:rsidRDefault="00C72533" w:rsidP="00C72533">
      <w:pPr>
        <w:pStyle w:val="Paragrafoelenco"/>
        <w:ind w:left="644"/>
      </w:pPr>
      <w:r w:rsidRPr="00D90501">
        <w:t xml:space="preserve">CFU: 9; TAF: caratterizzante (Docente: </w:t>
      </w:r>
      <w:proofErr w:type="spellStart"/>
      <w:r w:rsidRPr="00D90501">
        <w:t>Cirus</w:t>
      </w:r>
      <w:proofErr w:type="spellEnd"/>
      <w:r w:rsidRPr="00D90501">
        <w:t xml:space="preserve"> </w:t>
      </w:r>
      <w:proofErr w:type="spellStart"/>
      <w:r w:rsidRPr="00D90501">
        <w:t>Rinaldi</w:t>
      </w:r>
      <w:proofErr w:type="spellEnd"/>
      <w:r w:rsidRPr="00D90501">
        <w:t>, RTI – Dipartimento di Culture e Società – Università di Palermo).</w:t>
      </w:r>
    </w:p>
    <w:p w:rsidR="00203688" w:rsidRPr="00D90501" w:rsidRDefault="00203688" w:rsidP="00203688">
      <w:pPr>
        <w:pStyle w:val="Paragrafoelenco"/>
        <w:numPr>
          <w:ilvl w:val="0"/>
          <w:numId w:val="1"/>
        </w:numPr>
        <w:tabs>
          <w:tab w:val="left" w:pos="5540"/>
        </w:tabs>
      </w:pPr>
      <w:r w:rsidRPr="00D90501">
        <w:rPr>
          <w:b/>
        </w:rPr>
        <w:lastRenderedPageBreak/>
        <w:t>Sociologia del diritto</w:t>
      </w:r>
      <w:r w:rsidR="00F90F43" w:rsidRPr="00D90501">
        <w:t xml:space="preserve"> (</w:t>
      </w:r>
      <w:proofErr w:type="spellStart"/>
      <w:r w:rsidR="00F90F43" w:rsidRPr="00D90501">
        <w:t>Sps</w:t>
      </w:r>
      <w:proofErr w:type="spellEnd"/>
      <w:r w:rsidR="00F90F43" w:rsidRPr="00D90501">
        <w:t xml:space="preserve">/12 – </w:t>
      </w:r>
      <w:r w:rsidR="00485DA8" w:rsidRPr="00D90501">
        <w:t>Dipartimento</w:t>
      </w:r>
      <w:r w:rsidR="00F90F43" w:rsidRPr="00D90501">
        <w:t xml:space="preserve"> di </w:t>
      </w:r>
      <w:r w:rsidR="00950981" w:rsidRPr="00D90501">
        <w:t>Scienze Politiche</w:t>
      </w:r>
      <w:r w:rsidR="00F90F43" w:rsidRPr="00D90501">
        <w:t xml:space="preserve"> - </w:t>
      </w:r>
      <w:r w:rsidR="00485DA8" w:rsidRPr="00D90501">
        <w:t>Università</w:t>
      </w:r>
      <w:r w:rsidR="00F90F43" w:rsidRPr="00D90501">
        <w:t xml:space="preserve"> di Napoli “Federico II”).</w:t>
      </w:r>
    </w:p>
    <w:p w:rsidR="00203688" w:rsidRPr="00D90501" w:rsidRDefault="00203688" w:rsidP="00203688">
      <w:pPr>
        <w:pStyle w:val="Paragrafoelenco"/>
        <w:tabs>
          <w:tab w:val="left" w:pos="5540"/>
        </w:tabs>
        <w:ind w:left="644"/>
      </w:pPr>
      <w:r w:rsidRPr="00D90501">
        <w:t xml:space="preserve">CFU: 9; </w:t>
      </w:r>
      <w:r w:rsidR="00B16669" w:rsidRPr="00D90501">
        <w:t xml:space="preserve">TAF: </w:t>
      </w:r>
      <w:r w:rsidRPr="00D90501">
        <w:t xml:space="preserve">di base (Docente: Davide De </w:t>
      </w:r>
      <w:proofErr w:type="spellStart"/>
      <w:r w:rsidRPr="00D90501">
        <w:t>Sanctis</w:t>
      </w:r>
      <w:proofErr w:type="spellEnd"/>
      <w:r w:rsidR="00F90F43" w:rsidRPr="00D90501">
        <w:t xml:space="preserve">, PA – Dipartimento di Giurisprudenza – </w:t>
      </w:r>
      <w:r w:rsidR="00485DA8" w:rsidRPr="00D90501">
        <w:t>Università</w:t>
      </w:r>
      <w:r w:rsidR="00F90F43" w:rsidRPr="00D90501">
        <w:t xml:space="preserve"> di Napoli “Federico II”</w:t>
      </w:r>
      <w:r w:rsidRPr="00D90501">
        <w:t>).</w:t>
      </w:r>
    </w:p>
    <w:p w:rsidR="00A268B6" w:rsidRPr="00D90501" w:rsidRDefault="00A268B6" w:rsidP="00F90F43">
      <w:pPr>
        <w:pStyle w:val="Paragrafoelenco"/>
        <w:numPr>
          <w:ilvl w:val="0"/>
          <w:numId w:val="1"/>
        </w:numPr>
        <w:tabs>
          <w:tab w:val="left" w:pos="5540"/>
        </w:tabs>
      </w:pPr>
      <w:r w:rsidRPr="00D90501">
        <w:rPr>
          <w:b/>
        </w:rPr>
        <w:t>Sociologia giuridica e della devianza</w:t>
      </w:r>
      <w:r w:rsidR="00F90F43" w:rsidRPr="00D90501">
        <w:rPr>
          <w:b/>
        </w:rPr>
        <w:t xml:space="preserve"> </w:t>
      </w:r>
      <w:r w:rsidR="00F90F43" w:rsidRPr="00D90501">
        <w:t>(</w:t>
      </w:r>
      <w:proofErr w:type="spellStart"/>
      <w:r w:rsidR="00F90F43" w:rsidRPr="00D90501">
        <w:t>Sps</w:t>
      </w:r>
      <w:proofErr w:type="spellEnd"/>
      <w:r w:rsidR="00F90F43" w:rsidRPr="00D90501">
        <w:t xml:space="preserve">/12 – </w:t>
      </w:r>
      <w:r w:rsidR="00485DA8" w:rsidRPr="00D90501">
        <w:t>Dipartimento</w:t>
      </w:r>
      <w:r w:rsidR="00F90F43" w:rsidRPr="00D90501">
        <w:t xml:space="preserve"> di </w:t>
      </w:r>
      <w:r w:rsidR="00950981" w:rsidRPr="00D90501">
        <w:t>Scienze Politiche</w:t>
      </w:r>
      <w:r w:rsidR="00F90F43" w:rsidRPr="00D90501">
        <w:t xml:space="preserve"> - </w:t>
      </w:r>
      <w:r w:rsidR="00485DA8" w:rsidRPr="00D90501">
        <w:t>Università</w:t>
      </w:r>
      <w:r w:rsidR="00F90F43" w:rsidRPr="00D90501">
        <w:t xml:space="preserve"> di Napoli “Federico II”).</w:t>
      </w:r>
    </w:p>
    <w:p w:rsidR="00A268B6" w:rsidRPr="00D90501" w:rsidRDefault="00A268B6" w:rsidP="00A268B6">
      <w:pPr>
        <w:pStyle w:val="Paragrafoelenco"/>
      </w:pPr>
      <w:r w:rsidRPr="00D90501">
        <w:t xml:space="preserve">CFU: 9; </w:t>
      </w:r>
      <w:r w:rsidR="00B16669" w:rsidRPr="00D90501">
        <w:t xml:space="preserve">TAF: </w:t>
      </w:r>
      <w:r w:rsidRPr="00D90501">
        <w:t xml:space="preserve">di base (Docente: Davide De </w:t>
      </w:r>
      <w:proofErr w:type="spellStart"/>
      <w:r w:rsidRPr="00D90501">
        <w:t>Sanctis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0E0FB9" w:rsidRPr="00D90501" w:rsidRDefault="00267E3A" w:rsidP="00F90F43">
      <w:pPr>
        <w:pStyle w:val="Paragrafoelenco"/>
        <w:numPr>
          <w:ilvl w:val="0"/>
          <w:numId w:val="1"/>
        </w:numPr>
      </w:pPr>
      <w:r w:rsidRPr="00D90501">
        <w:rPr>
          <w:b/>
        </w:rPr>
        <w:t xml:space="preserve">Sociologia </w:t>
      </w:r>
      <w:r w:rsidR="000E0FB9" w:rsidRPr="00D90501">
        <w:rPr>
          <w:b/>
        </w:rPr>
        <w:t>della devianza</w:t>
      </w:r>
      <w:r w:rsidR="00F90F43" w:rsidRPr="00D90501">
        <w:rPr>
          <w:b/>
        </w:rPr>
        <w:t xml:space="preserve"> </w:t>
      </w:r>
      <w:r w:rsidR="00F90F43" w:rsidRPr="00D90501">
        <w:t>(</w:t>
      </w:r>
      <w:proofErr w:type="spellStart"/>
      <w:r w:rsidR="00F90F43" w:rsidRPr="00D90501">
        <w:t>Sps</w:t>
      </w:r>
      <w:proofErr w:type="spellEnd"/>
      <w:r w:rsidR="00F90F43" w:rsidRPr="00D90501">
        <w:t xml:space="preserve">/12 – </w:t>
      </w:r>
      <w:r w:rsidR="00485DA8" w:rsidRPr="00D90501">
        <w:t>Dipartimento</w:t>
      </w:r>
      <w:r w:rsidR="00950981" w:rsidRPr="00D90501">
        <w:t xml:space="preserve"> di Giurisprudenza, Studi P</w:t>
      </w:r>
      <w:r w:rsidR="00F90F43" w:rsidRPr="00D90501">
        <w:t xml:space="preserve">olitici e </w:t>
      </w:r>
      <w:r w:rsidR="00950981" w:rsidRPr="00D90501">
        <w:t>I</w:t>
      </w:r>
      <w:r w:rsidR="00F90F43" w:rsidRPr="00D90501">
        <w:t xml:space="preserve">nternazionali – </w:t>
      </w:r>
      <w:r w:rsidR="00485DA8" w:rsidRPr="00D90501">
        <w:t>Università</w:t>
      </w:r>
      <w:r w:rsidR="00F90F43" w:rsidRPr="00D90501">
        <w:t xml:space="preserve"> di Parma).</w:t>
      </w:r>
    </w:p>
    <w:p w:rsidR="000E0FB9" w:rsidRPr="00D90501" w:rsidRDefault="00267E3A" w:rsidP="000E0FB9">
      <w:pPr>
        <w:pStyle w:val="Paragrafoelenco"/>
        <w:ind w:left="644"/>
      </w:pPr>
      <w:r w:rsidRPr="00D90501">
        <w:t>CFU: 9;</w:t>
      </w:r>
      <w:r w:rsidR="00B16669" w:rsidRPr="00D90501">
        <w:t xml:space="preserve"> TAF:</w:t>
      </w:r>
      <w:r w:rsidRPr="00D90501">
        <w:t xml:space="preserve"> di base (Docente: </w:t>
      </w:r>
      <w:r w:rsidR="000E0FB9" w:rsidRPr="00D90501">
        <w:t xml:space="preserve">Chiara </w:t>
      </w:r>
      <w:proofErr w:type="spellStart"/>
      <w:r w:rsidR="000E0FB9" w:rsidRPr="00D90501">
        <w:t>Scivoletto</w:t>
      </w:r>
      <w:proofErr w:type="spellEnd"/>
      <w:r w:rsidR="00F90F43" w:rsidRPr="00D90501">
        <w:t xml:space="preserve">, PA – </w:t>
      </w:r>
      <w:r w:rsidR="00485DA8" w:rsidRPr="00D90501">
        <w:t>Dipartimento</w:t>
      </w:r>
      <w:r w:rsidR="00950981" w:rsidRPr="00D90501">
        <w:t xml:space="preserve"> di Giurisprudenza, Studi Politici e I</w:t>
      </w:r>
      <w:r w:rsidR="00F90F43" w:rsidRPr="00D90501">
        <w:t xml:space="preserve">nternazionali – </w:t>
      </w:r>
      <w:r w:rsidR="00485DA8" w:rsidRPr="00D90501">
        <w:t>Università</w:t>
      </w:r>
      <w:r w:rsidR="00F90F43" w:rsidRPr="00D90501">
        <w:t xml:space="preserve"> di Parma</w:t>
      </w:r>
      <w:r w:rsidRPr="00D90501">
        <w:t>).</w:t>
      </w:r>
    </w:p>
    <w:p w:rsidR="000E0FB9" w:rsidRPr="00D90501" w:rsidRDefault="000E0FB9" w:rsidP="00F90F43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="00F90F43" w:rsidRPr="00D90501">
        <w:rPr>
          <w:b/>
        </w:rPr>
        <w:t xml:space="preserve"> </w:t>
      </w:r>
      <w:r w:rsidR="00F90F43" w:rsidRPr="00D90501">
        <w:t>(</w:t>
      </w:r>
      <w:proofErr w:type="spellStart"/>
      <w:r w:rsidR="00F90F43" w:rsidRPr="00D90501">
        <w:t>Sps</w:t>
      </w:r>
      <w:proofErr w:type="spellEnd"/>
      <w:r w:rsidR="00F90F43" w:rsidRPr="00D90501">
        <w:t xml:space="preserve">/12 – </w:t>
      </w:r>
      <w:r w:rsidR="00485DA8" w:rsidRPr="00D90501">
        <w:t>Dipartimento</w:t>
      </w:r>
      <w:r w:rsidR="00950981" w:rsidRPr="00D90501">
        <w:t xml:space="preserve"> di Giurisprudenza, Studi Politici e I</w:t>
      </w:r>
      <w:r w:rsidR="00F90F43" w:rsidRPr="00D90501">
        <w:t xml:space="preserve">nternazionali – </w:t>
      </w:r>
      <w:r w:rsidR="00485DA8" w:rsidRPr="00D90501">
        <w:t>Università</w:t>
      </w:r>
      <w:r w:rsidR="00F90F43" w:rsidRPr="00D90501">
        <w:t xml:space="preserve"> di Parma).</w:t>
      </w:r>
    </w:p>
    <w:p w:rsidR="00A268B6" w:rsidRPr="00D90501" w:rsidRDefault="000E0FB9" w:rsidP="000E0FB9">
      <w:pPr>
        <w:pStyle w:val="Paragrafoelenco"/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caratterizzante (Docente: Chiara </w:t>
      </w:r>
      <w:proofErr w:type="spellStart"/>
      <w:r w:rsidRPr="00D90501">
        <w:t>Scivoletto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0E0FB9" w:rsidRPr="00D90501" w:rsidRDefault="007F6BD6" w:rsidP="008C699E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e politiche del controllo sociale</w:t>
      </w:r>
      <w:r w:rsidRPr="00D90501">
        <w:t xml:space="preserve"> (</w:t>
      </w:r>
      <w:proofErr w:type="spellStart"/>
      <w:r w:rsidRPr="00D90501">
        <w:t>Sps</w:t>
      </w:r>
      <w:proofErr w:type="spellEnd"/>
      <w:r w:rsidRPr="00D90501">
        <w:t>/12</w:t>
      </w:r>
      <w:r w:rsidR="008C699E" w:rsidRPr="00D90501">
        <w:t xml:space="preserve"> - </w:t>
      </w:r>
      <w:r w:rsidR="00485DA8" w:rsidRPr="00D90501">
        <w:t>Dipartimento</w:t>
      </w:r>
      <w:r w:rsidR="008C699E" w:rsidRPr="00D90501">
        <w:t xml:space="preserve"> </w:t>
      </w:r>
      <w:r w:rsidR="00950981" w:rsidRPr="00D90501">
        <w:t xml:space="preserve">di </w:t>
      </w:r>
      <w:r w:rsidR="008C699E" w:rsidRPr="00D90501">
        <w:t xml:space="preserve">Giurisprudenza – </w:t>
      </w:r>
      <w:r w:rsidR="00485DA8" w:rsidRPr="00D90501">
        <w:t>Università</w:t>
      </w:r>
      <w:r w:rsidR="00950981" w:rsidRPr="00D90501">
        <w:t xml:space="preserve"> di</w:t>
      </w:r>
      <w:r w:rsidR="008C699E" w:rsidRPr="00D90501">
        <w:t xml:space="preserve"> Macerata).</w:t>
      </w:r>
    </w:p>
    <w:p w:rsidR="000E0FB9" w:rsidRPr="00D90501" w:rsidRDefault="000E0FB9" w:rsidP="000E0FB9">
      <w:pPr>
        <w:pStyle w:val="Paragrafoelenco"/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caratterizzante (Docente: Monica </w:t>
      </w:r>
      <w:proofErr w:type="spellStart"/>
      <w:r w:rsidRPr="00D90501">
        <w:t>Raiteri</w:t>
      </w:r>
      <w:proofErr w:type="spellEnd"/>
      <w:r w:rsidR="007F6BD6" w:rsidRPr="00D90501">
        <w:t xml:space="preserve">, PO – </w:t>
      </w:r>
      <w:r w:rsidR="00485DA8" w:rsidRPr="00D90501">
        <w:t>Dipartimento</w:t>
      </w:r>
      <w:r w:rsidR="007F6BD6" w:rsidRPr="00D90501">
        <w:t xml:space="preserve"> </w:t>
      </w:r>
      <w:r w:rsidR="007502AB" w:rsidRPr="00D90501">
        <w:t xml:space="preserve">di </w:t>
      </w:r>
      <w:r w:rsidR="007F6BD6" w:rsidRPr="00D90501">
        <w:t xml:space="preserve">Giurisprudenza – </w:t>
      </w:r>
      <w:r w:rsidR="00485DA8" w:rsidRPr="00D90501">
        <w:t>Università</w:t>
      </w:r>
      <w:r w:rsidR="007F6BD6" w:rsidRPr="00D90501">
        <w:t xml:space="preserve"> Macerata</w:t>
      </w:r>
      <w:r w:rsidRPr="00D90501">
        <w:t>).</w:t>
      </w:r>
    </w:p>
    <w:p w:rsidR="000E0FB9" w:rsidRPr="00D90501" w:rsidRDefault="000E0FB9" w:rsidP="000E0FB9">
      <w:pPr>
        <w:pStyle w:val="Paragrafoelenco"/>
        <w:numPr>
          <w:ilvl w:val="0"/>
          <w:numId w:val="1"/>
        </w:numPr>
        <w:rPr>
          <w:b/>
        </w:rPr>
      </w:pPr>
      <w:r w:rsidRPr="00D90501">
        <w:rPr>
          <w:b/>
        </w:rPr>
        <w:t>Sociologia della devianza</w:t>
      </w:r>
      <w:r w:rsidR="008C699E" w:rsidRPr="00D90501">
        <w:rPr>
          <w:b/>
        </w:rPr>
        <w:t xml:space="preserve"> </w:t>
      </w:r>
      <w:r w:rsidR="008C699E" w:rsidRPr="00D90501">
        <w:t>(</w:t>
      </w:r>
      <w:proofErr w:type="spellStart"/>
      <w:r w:rsidR="008C699E" w:rsidRPr="00D90501">
        <w:t>Sps</w:t>
      </w:r>
      <w:proofErr w:type="spellEnd"/>
      <w:r w:rsidR="008C699E" w:rsidRPr="00D90501">
        <w:t xml:space="preserve">/12 - </w:t>
      </w:r>
      <w:r w:rsidR="00485DA8" w:rsidRPr="00D90501">
        <w:t>Dipartimento</w:t>
      </w:r>
      <w:r w:rsidR="008C699E" w:rsidRPr="00D90501">
        <w:t xml:space="preserve"> di Giurisprudenza e </w:t>
      </w:r>
      <w:r w:rsidR="00950981" w:rsidRPr="00D90501">
        <w:t>Scienze Politiche, Economiche e S</w:t>
      </w:r>
      <w:r w:rsidR="008C699E" w:rsidRPr="00D90501">
        <w:t xml:space="preserve">ociali – </w:t>
      </w:r>
      <w:r w:rsidR="00485DA8" w:rsidRPr="00D90501">
        <w:t>Università</w:t>
      </w:r>
      <w:r w:rsidR="008C699E" w:rsidRPr="00D90501">
        <w:t xml:space="preserve"> del Piemonte Orientale).</w:t>
      </w:r>
    </w:p>
    <w:p w:rsidR="000E0FB9" w:rsidRPr="00D90501" w:rsidRDefault="000E0FB9" w:rsidP="000E0FB9">
      <w:pPr>
        <w:pStyle w:val="Paragrafoelenco"/>
        <w:ind w:left="644"/>
      </w:pPr>
      <w:r w:rsidRPr="00D90501">
        <w:t xml:space="preserve">CFU: 9; </w:t>
      </w:r>
      <w:r w:rsidR="00B16669" w:rsidRPr="00D90501">
        <w:t xml:space="preserve">TAF: </w:t>
      </w:r>
      <w:r w:rsidRPr="00D90501">
        <w:t xml:space="preserve">caratterizzante (Docente: Rosalba </w:t>
      </w:r>
      <w:proofErr w:type="spellStart"/>
      <w:r w:rsidRPr="00D90501">
        <w:t>Altopiedi</w:t>
      </w:r>
      <w:proofErr w:type="spellEnd"/>
      <w:r w:rsidR="008C699E" w:rsidRPr="00D90501">
        <w:t xml:space="preserve">, </w:t>
      </w:r>
      <w:proofErr w:type="spellStart"/>
      <w:r w:rsidR="008C699E" w:rsidRPr="00D90501">
        <w:t>RTDa</w:t>
      </w:r>
      <w:proofErr w:type="spellEnd"/>
      <w:r w:rsidR="008C699E" w:rsidRPr="00D90501">
        <w:t xml:space="preserve"> – </w:t>
      </w:r>
      <w:r w:rsidR="00485DA8" w:rsidRPr="00D90501">
        <w:t>Dipartimento</w:t>
      </w:r>
      <w:r w:rsidR="008C699E" w:rsidRPr="00D90501">
        <w:t xml:space="preserve"> di Giurisprudenza e </w:t>
      </w:r>
      <w:r w:rsidR="00950981" w:rsidRPr="00D90501">
        <w:t>Scienze Politiche</w:t>
      </w:r>
      <w:r w:rsidR="008C699E" w:rsidRPr="00D90501">
        <w:t xml:space="preserve">, </w:t>
      </w:r>
      <w:r w:rsidR="00950981" w:rsidRPr="00D90501">
        <w:t>E</w:t>
      </w:r>
      <w:r w:rsidR="008C699E" w:rsidRPr="00D90501">
        <w:t xml:space="preserve">conomiche e </w:t>
      </w:r>
      <w:r w:rsidR="00950981" w:rsidRPr="00D90501">
        <w:t>S</w:t>
      </w:r>
      <w:r w:rsidR="008C699E" w:rsidRPr="00D90501">
        <w:t xml:space="preserve">ociali – </w:t>
      </w:r>
      <w:r w:rsidR="00485DA8" w:rsidRPr="00D90501">
        <w:t>Università</w:t>
      </w:r>
      <w:r w:rsidR="008C699E" w:rsidRPr="00D90501">
        <w:t xml:space="preserve"> del Piemonte Orientale</w:t>
      </w:r>
      <w:r w:rsidRPr="00D90501">
        <w:t>).</w:t>
      </w:r>
    </w:p>
    <w:p w:rsidR="000E0FB9" w:rsidRPr="00D90501" w:rsidRDefault="000E0FB9" w:rsidP="000E0FB9">
      <w:pPr>
        <w:pStyle w:val="Paragrafoelenco"/>
        <w:numPr>
          <w:ilvl w:val="0"/>
          <w:numId w:val="1"/>
        </w:numPr>
      </w:pPr>
      <w:r w:rsidRPr="00D90501">
        <w:rPr>
          <w:b/>
        </w:rPr>
        <w:t>Fondamenti di politica sociale</w:t>
      </w:r>
      <w:r w:rsidRPr="00D90501">
        <w:t xml:space="preserve"> (</w:t>
      </w:r>
      <w:proofErr w:type="spellStart"/>
      <w:r w:rsidRPr="00D90501">
        <w:rPr>
          <w:b/>
          <w:color w:val="FF0000"/>
        </w:rPr>
        <w:t>Sps</w:t>
      </w:r>
      <w:proofErr w:type="spellEnd"/>
      <w:r w:rsidRPr="00D90501">
        <w:rPr>
          <w:b/>
          <w:color w:val="FF0000"/>
        </w:rPr>
        <w:t>/09</w:t>
      </w:r>
      <w:r w:rsidR="008C699E" w:rsidRPr="00D90501">
        <w:t xml:space="preserve"> - </w:t>
      </w:r>
      <w:r w:rsidR="00485DA8" w:rsidRPr="00D90501">
        <w:t>Dipartimento</w:t>
      </w:r>
      <w:r w:rsidR="008C699E" w:rsidRPr="00D90501">
        <w:t xml:space="preserve"> di Giurisprudenza e </w:t>
      </w:r>
      <w:r w:rsidR="00950981" w:rsidRPr="00D90501">
        <w:t>Scienze Politiche, E</w:t>
      </w:r>
      <w:r w:rsidR="008C699E" w:rsidRPr="00D90501">
        <w:t xml:space="preserve">conomiche e </w:t>
      </w:r>
      <w:r w:rsidR="00950981" w:rsidRPr="00D90501">
        <w:t>S</w:t>
      </w:r>
      <w:r w:rsidR="008C699E" w:rsidRPr="00D90501">
        <w:t xml:space="preserve">ociali – </w:t>
      </w:r>
      <w:r w:rsidR="00485DA8" w:rsidRPr="00D90501">
        <w:t>Università</w:t>
      </w:r>
      <w:r w:rsidR="008C699E" w:rsidRPr="00D90501">
        <w:t xml:space="preserve"> del Piemonte Orientale</w:t>
      </w:r>
      <w:r w:rsidRPr="00D90501">
        <w:t>)</w:t>
      </w:r>
      <w:r w:rsidR="008C699E" w:rsidRPr="00D90501">
        <w:t>.</w:t>
      </w:r>
    </w:p>
    <w:p w:rsidR="000E0FB9" w:rsidRPr="00D90501" w:rsidRDefault="000E0FB9" w:rsidP="000E0FB9">
      <w:pPr>
        <w:pStyle w:val="Paragrafoelenco"/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affine (Docente: Rosalba </w:t>
      </w:r>
      <w:proofErr w:type="spellStart"/>
      <w:r w:rsidRPr="00D90501">
        <w:t>Altopiedi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0E0FB9" w:rsidRPr="00D90501" w:rsidRDefault="000E0FB9" w:rsidP="000E0FB9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giuridica</w:t>
      </w:r>
      <w:r w:rsidR="00FC764A" w:rsidRPr="00D90501">
        <w:t xml:space="preserve"> (</w:t>
      </w:r>
      <w:proofErr w:type="spellStart"/>
      <w:r w:rsidR="00FC764A" w:rsidRPr="00D90501">
        <w:t>Sps</w:t>
      </w:r>
      <w:proofErr w:type="spellEnd"/>
      <w:r w:rsidR="00FC764A" w:rsidRPr="00D90501">
        <w:t xml:space="preserve">/12 – </w:t>
      </w:r>
      <w:r w:rsidR="00485DA8" w:rsidRPr="00D90501">
        <w:t>Dipartimento</w:t>
      </w:r>
      <w:r w:rsidR="00FC764A" w:rsidRPr="00D90501">
        <w:t xml:space="preserve"> di Economia aziendale – </w:t>
      </w:r>
      <w:r w:rsidR="00485DA8" w:rsidRPr="00D90501">
        <w:t>Università</w:t>
      </w:r>
      <w:r w:rsidR="00FC764A" w:rsidRPr="00D90501">
        <w:t xml:space="preserve"> di Chieti e Pescara “G. D’Annunzio”)</w:t>
      </w:r>
    </w:p>
    <w:p w:rsidR="000E0FB9" w:rsidRPr="00D90501" w:rsidRDefault="000E0FB9" w:rsidP="000E0FB9">
      <w:pPr>
        <w:pStyle w:val="Paragrafoelenco"/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caratterizzante (Docente: Andrea </w:t>
      </w:r>
      <w:proofErr w:type="spellStart"/>
      <w:r w:rsidRPr="00D90501">
        <w:t>Pitasi</w:t>
      </w:r>
      <w:proofErr w:type="spellEnd"/>
      <w:r w:rsidR="00FC764A" w:rsidRPr="00D90501">
        <w:t xml:space="preserve">, PA - </w:t>
      </w:r>
      <w:r w:rsidR="00485DA8" w:rsidRPr="00D90501">
        <w:t>Dipartimento</w:t>
      </w:r>
      <w:r w:rsidR="00FC764A" w:rsidRPr="00D90501">
        <w:t xml:space="preserve"> di Neuroscienze, </w:t>
      </w:r>
      <w:proofErr w:type="spellStart"/>
      <w:r w:rsidR="00FC764A" w:rsidRPr="00D90501">
        <w:rPr>
          <w:i/>
        </w:rPr>
        <w:t>Imaging</w:t>
      </w:r>
      <w:proofErr w:type="spellEnd"/>
      <w:r w:rsidR="00950981" w:rsidRPr="00D90501">
        <w:t xml:space="preserve"> e Scienze C</w:t>
      </w:r>
      <w:r w:rsidR="00FC764A" w:rsidRPr="00D90501">
        <w:t xml:space="preserve">liniche – </w:t>
      </w:r>
      <w:r w:rsidR="00485DA8" w:rsidRPr="00D90501">
        <w:t>Università</w:t>
      </w:r>
      <w:r w:rsidR="00FC764A" w:rsidRPr="00D90501">
        <w:t xml:space="preserve"> di Chieti e Pescara “G. D’Annunzio”)</w:t>
      </w:r>
      <w:r w:rsidRPr="00D90501">
        <w:t>.</w:t>
      </w:r>
    </w:p>
    <w:p w:rsidR="000E0FB9" w:rsidRPr="00D90501" w:rsidRDefault="000E0FB9" w:rsidP="00FC764A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costituzionale</w:t>
      </w:r>
      <w:r w:rsidR="00FC764A" w:rsidRPr="00D90501">
        <w:t xml:space="preserve"> (</w:t>
      </w:r>
      <w:proofErr w:type="spellStart"/>
      <w:r w:rsidR="00FC764A" w:rsidRPr="00D90501">
        <w:t>Sps</w:t>
      </w:r>
      <w:proofErr w:type="spellEnd"/>
      <w:r w:rsidR="00FC764A" w:rsidRPr="00D90501">
        <w:t xml:space="preserve">/12 – </w:t>
      </w:r>
      <w:r w:rsidR="00485DA8" w:rsidRPr="00D90501">
        <w:t>Dipartimento</w:t>
      </w:r>
      <w:r w:rsidR="00FC764A" w:rsidRPr="00D90501">
        <w:t xml:space="preserve"> di Economia aziendale – </w:t>
      </w:r>
      <w:r w:rsidR="00485DA8" w:rsidRPr="00D90501">
        <w:t>Università</w:t>
      </w:r>
      <w:r w:rsidR="00FC764A" w:rsidRPr="00D90501">
        <w:t xml:space="preserve"> di Chieti e Pescara “G. D’Annunzio”)</w:t>
      </w:r>
    </w:p>
    <w:p w:rsidR="000E0FB9" w:rsidRPr="00D90501" w:rsidRDefault="000E0FB9" w:rsidP="000E0FB9">
      <w:pPr>
        <w:pStyle w:val="Paragrafoelenco"/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a scelta (Docente: Andrea </w:t>
      </w:r>
      <w:proofErr w:type="spellStart"/>
      <w:r w:rsidRPr="00D90501">
        <w:t>Pitasi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0E0FB9" w:rsidRPr="00D90501" w:rsidRDefault="000E0FB9" w:rsidP="000E0FB9">
      <w:pPr>
        <w:pStyle w:val="Paragrafoelenco"/>
        <w:numPr>
          <w:ilvl w:val="0"/>
          <w:numId w:val="1"/>
        </w:numPr>
      </w:pPr>
      <w:r w:rsidRPr="00D90501">
        <w:rPr>
          <w:b/>
        </w:rPr>
        <w:lastRenderedPageBreak/>
        <w:t>Sociologia criminale</w:t>
      </w:r>
      <w:r w:rsidR="00293D65" w:rsidRPr="00D90501">
        <w:t xml:space="preserve"> (</w:t>
      </w:r>
      <w:proofErr w:type="spellStart"/>
      <w:r w:rsidR="00293D65" w:rsidRPr="00D90501">
        <w:t>Sps</w:t>
      </w:r>
      <w:proofErr w:type="spellEnd"/>
      <w:r w:rsidR="00293D65" w:rsidRPr="00D90501">
        <w:t>/12 – Dipartimento di Sociologia e Diritto dell’economia – Università di Bologna)</w:t>
      </w:r>
    </w:p>
    <w:p w:rsidR="000E0FB9" w:rsidRPr="00D90501" w:rsidRDefault="000E0FB9" w:rsidP="000E0FB9">
      <w:pPr>
        <w:pStyle w:val="Paragrafoelenco"/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>aff</w:t>
      </w:r>
      <w:r w:rsidR="00203688" w:rsidRPr="00D90501">
        <w:t xml:space="preserve">ine (Docente: Raffaella Sette. </w:t>
      </w:r>
      <w:r w:rsidR="00203688" w:rsidRPr="00D90501">
        <w:rPr>
          <w:u w:val="thick" w:color="00B050"/>
        </w:rPr>
        <w:t>3</w:t>
      </w:r>
      <w:r w:rsidRPr="00D90501">
        <w:rPr>
          <w:u w:val="thick" w:color="00B050"/>
        </w:rPr>
        <w:t>° insegnamento</w:t>
      </w:r>
      <w:r w:rsidRPr="00D90501">
        <w:t>).</w:t>
      </w:r>
    </w:p>
    <w:p w:rsidR="000E0FB9" w:rsidRPr="00D90501" w:rsidRDefault="000E0FB9" w:rsidP="003D1FC4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</w:t>
      </w:r>
      <w:r w:rsidR="003D1FC4" w:rsidRPr="00D90501">
        <w:t xml:space="preserve"> (</w:t>
      </w:r>
      <w:proofErr w:type="spellStart"/>
      <w:r w:rsidR="003D1FC4" w:rsidRPr="00D90501">
        <w:t>Sps</w:t>
      </w:r>
      <w:proofErr w:type="spellEnd"/>
      <w:r w:rsidR="003D1FC4" w:rsidRPr="00D90501">
        <w:t xml:space="preserve">/12 - </w:t>
      </w:r>
      <w:r w:rsidR="00485DA8" w:rsidRPr="00D90501">
        <w:t>Dipartimento</w:t>
      </w:r>
      <w:r w:rsidR="003D1FC4" w:rsidRPr="00D90501">
        <w:t xml:space="preserve"> di Culture, Politica e Società – </w:t>
      </w:r>
      <w:r w:rsidR="00485DA8" w:rsidRPr="00D90501">
        <w:t>Università</w:t>
      </w:r>
      <w:r w:rsidR="003D1FC4" w:rsidRPr="00D90501">
        <w:t xml:space="preserve"> </w:t>
      </w:r>
      <w:r w:rsidR="00950981" w:rsidRPr="00D90501">
        <w:t xml:space="preserve">di </w:t>
      </w:r>
      <w:r w:rsidR="003D1FC4" w:rsidRPr="00D90501">
        <w:t>Torino).</w:t>
      </w:r>
    </w:p>
    <w:p w:rsidR="000E0FB9" w:rsidRPr="00D90501" w:rsidRDefault="000E0FB9" w:rsidP="000E0FB9">
      <w:pPr>
        <w:pStyle w:val="Paragrafoelenco"/>
        <w:ind w:left="644"/>
      </w:pPr>
      <w:r w:rsidRPr="00D90501">
        <w:t xml:space="preserve">CFU: 6; </w:t>
      </w:r>
      <w:r w:rsidR="00B16669" w:rsidRPr="00D90501">
        <w:t>TAF:</w:t>
      </w:r>
      <w:r w:rsidR="00950981" w:rsidRPr="00D90501">
        <w:t xml:space="preserve"> </w:t>
      </w:r>
      <w:r w:rsidRPr="00D90501">
        <w:t xml:space="preserve">caratterizzante (Docente: Franco </w:t>
      </w:r>
      <w:proofErr w:type="spellStart"/>
      <w:r w:rsidRPr="00D90501">
        <w:t>Prina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E9711E" w:rsidRPr="00D90501" w:rsidRDefault="00E9711E" w:rsidP="00E9711E">
      <w:pPr>
        <w:pStyle w:val="Paragrafoelenco"/>
        <w:numPr>
          <w:ilvl w:val="0"/>
          <w:numId w:val="1"/>
        </w:numPr>
      </w:pPr>
      <w:r w:rsidRPr="00D90501">
        <w:rPr>
          <w:b/>
        </w:rPr>
        <w:t>Devianza e controllo sociale</w:t>
      </w:r>
      <w:r w:rsidR="003D1FC4" w:rsidRPr="00D90501">
        <w:t xml:space="preserve"> (</w:t>
      </w:r>
      <w:proofErr w:type="spellStart"/>
      <w:r w:rsidR="003D1FC4" w:rsidRPr="00D90501">
        <w:t>Sps</w:t>
      </w:r>
      <w:proofErr w:type="spellEnd"/>
      <w:r w:rsidR="003D1FC4" w:rsidRPr="00D90501">
        <w:t xml:space="preserve">/12 – </w:t>
      </w:r>
      <w:r w:rsidR="00485DA8" w:rsidRPr="00D90501">
        <w:t>Dipartimento</w:t>
      </w:r>
      <w:r w:rsidR="00950981" w:rsidRPr="00D90501">
        <w:t xml:space="preserve"> di Sociologia e Ricerca S</w:t>
      </w:r>
      <w:r w:rsidR="003D1FC4" w:rsidRPr="00D90501">
        <w:t xml:space="preserve">ociale – </w:t>
      </w:r>
      <w:r w:rsidR="00485DA8" w:rsidRPr="00D90501">
        <w:t>Università</w:t>
      </w:r>
      <w:r w:rsidR="003D1FC4" w:rsidRPr="00D90501">
        <w:t xml:space="preserve"> </w:t>
      </w:r>
      <w:r w:rsidR="00950981" w:rsidRPr="00D90501">
        <w:t xml:space="preserve">di </w:t>
      </w:r>
      <w:r w:rsidR="003D1FC4" w:rsidRPr="00D90501">
        <w:t>Trento)</w:t>
      </w:r>
    </w:p>
    <w:p w:rsidR="00E9711E" w:rsidRPr="00D90501" w:rsidRDefault="00E9711E" w:rsidP="00E9711E">
      <w:pPr>
        <w:pStyle w:val="Paragrafoelenco"/>
        <w:ind w:left="644"/>
      </w:pPr>
      <w:r w:rsidRPr="00D90501">
        <w:t xml:space="preserve">CFU: 8; </w:t>
      </w:r>
      <w:r w:rsidR="00B16669" w:rsidRPr="00D90501">
        <w:t xml:space="preserve">TAF: </w:t>
      </w:r>
      <w:r w:rsidRPr="00D90501">
        <w:t xml:space="preserve">caratterizzante (Docente: Bruno </w:t>
      </w:r>
      <w:proofErr w:type="spellStart"/>
      <w:r w:rsidRPr="00D90501">
        <w:t>Bertelli</w:t>
      </w:r>
      <w:proofErr w:type="spellEnd"/>
      <w:r w:rsidR="003D1FC4" w:rsidRPr="00D90501">
        <w:t xml:space="preserve">, PA – </w:t>
      </w:r>
      <w:r w:rsidR="00485DA8" w:rsidRPr="00D90501">
        <w:t>Dipartimento</w:t>
      </w:r>
      <w:r w:rsidR="00950981" w:rsidRPr="00D90501">
        <w:t xml:space="preserve"> di Sociologia e Ricerca S</w:t>
      </w:r>
      <w:r w:rsidR="003D1FC4" w:rsidRPr="00D90501">
        <w:t xml:space="preserve">ociale – </w:t>
      </w:r>
      <w:r w:rsidR="00485DA8" w:rsidRPr="00D90501">
        <w:t>Università</w:t>
      </w:r>
      <w:r w:rsidR="003D1FC4" w:rsidRPr="00D90501">
        <w:t xml:space="preserve"> </w:t>
      </w:r>
      <w:r w:rsidR="00950981" w:rsidRPr="00D90501">
        <w:t xml:space="preserve">di </w:t>
      </w:r>
      <w:r w:rsidR="003D1FC4" w:rsidRPr="00D90501">
        <w:t>Trento</w:t>
      </w:r>
      <w:r w:rsidRPr="00D90501">
        <w:t>).</w:t>
      </w:r>
    </w:p>
    <w:p w:rsidR="00E9711E" w:rsidRPr="00D90501" w:rsidRDefault="00E9711E" w:rsidP="00D15EF4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</w:t>
      </w:r>
      <w:r w:rsidR="00D15EF4" w:rsidRPr="00D90501">
        <w:rPr>
          <w:b/>
        </w:rPr>
        <w:t xml:space="preserve"> </w:t>
      </w:r>
      <w:r w:rsidR="00D15EF4" w:rsidRPr="00D90501">
        <w:t>(</w:t>
      </w:r>
      <w:proofErr w:type="spellStart"/>
      <w:r w:rsidR="00D15EF4" w:rsidRPr="00D90501">
        <w:t>Sps</w:t>
      </w:r>
      <w:proofErr w:type="spellEnd"/>
      <w:r w:rsidR="00D15EF4" w:rsidRPr="00D90501">
        <w:t xml:space="preserve">/12 - </w:t>
      </w:r>
      <w:r w:rsidR="00485DA8" w:rsidRPr="00D90501">
        <w:t>Dipartimento</w:t>
      </w:r>
      <w:r w:rsidR="00D15EF4" w:rsidRPr="00D90501">
        <w:t xml:space="preserve"> di </w:t>
      </w:r>
      <w:r w:rsidR="00950981" w:rsidRPr="00D90501">
        <w:t>Scienze Politiche e S</w:t>
      </w:r>
      <w:r w:rsidR="00D15EF4" w:rsidRPr="00D90501">
        <w:t xml:space="preserve">ociali – </w:t>
      </w:r>
      <w:r w:rsidR="00485DA8" w:rsidRPr="00D90501">
        <w:t>Università</w:t>
      </w:r>
      <w:r w:rsidR="00D15EF4" w:rsidRPr="00D90501">
        <w:t xml:space="preserve"> della Calabria)</w:t>
      </w:r>
    </w:p>
    <w:p w:rsidR="00E9711E" w:rsidRPr="00D90501" w:rsidRDefault="00E9711E" w:rsidP="00E9711E">
      <w:pPr>
        <w:pStyle w:val="Paragrafoelenco"/>
        <w:ind w:left="644"/>
      </w:pPr>
      <w:r w:rsidRPr="00D90501">
        <w:t xml:space="preserve">CFU: 9; </w:t>
      </w:r>
      <w:r w:rsidR="00B16669" w:rsidRPr="00D90501">
        <w:t xml:space="preserve">TAF: </w:t>
      </w:r>
      <w:r w:rsidRPr="00D90501">
        <w:t xml:space="preserve">affine (Docente: Franca </w:t>
      </w:r>
      <w:proofErr w:type="spellStart"/>
      <w:r w:rsidRPr="00D90501">
        <w:t>Garreffa</w:t>
      </w:r>
      <w:proofErr w:type="spellEnd"/>
      <w:r w:rsidR="004F1101" w:rsidRPr="00D90501">
        <w:t xml:space="preserve">, RTI – </w:t>
      </w:r>
      <w:r w:rsidR="00485DA8" w:rsidRPr="00D90501">
        <w:t>Dipartimento</w:t>
      </w:r>
      <w:r w:rsidR="004F1101" w:rsidRPr="00D90501">
        <w:t xml:space="preserve"> di </w:t>
      </w:r>
      <w:r w:rsidR="00950981" w:rsidRPr="00D90501">
        <w:t>Scienze Politiche e S</w:t>
      </w:r>
      <w:r w:rsidR="004F1101" w:rsidRPr="00D90501">
        <w:t xml:space="preserve">ociali – </w:t>
      </w:r>
      <w:r w:rsidR="00485DA8" w:rsidRPr="00D90501">
        <w:t>Università</w:t>
      </w:r>
      <w:r w:rsidR="004F1101" w:rsidRPr="00D90501">
        <w:t xml:space="preserve"> della Calabria)</w:t>
      </w:r>
      <w:r w:rsidRPr="00D90501">
        <w:t>.</w:t>
      </w:r>
    </w:p>
    <w:p w:rsidR="00E9711E" w:rsidRPr="00D90501" w:rsidRDefault="00E9711E" w:rsidP="004A03F2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 diritto</w:t>
      </w:r>
      <w:r w:rsidRPr="00D90501">
        <w:rPr>
          <w:rStyle w:val="Rimandonotaapidipagina"/>
        </w:rPr>
        <w:footnoteReference w:id="7"/>
      </w:r>
      <w:r w:rsidR="00755DE9" w:rsidRPr="00D90501">
        <w:t xml:space="preserve"> (</w:t>
      </w:r>
      <w:proofErr w:type="spellStart"/>
      <w:r w:rsidR="004A03F2" w:rsidRPr="00D90501">
        <w:t>Sps</w:t>
      </w:r>
      <w:proofErr w:type="spellEnd"/>
      <w:r w:rsidR="004A03F2" w:rsidRPr="00D90501">
        <w:t xml:space="preserve">/12 – </w:t>
      </w:r>
      <w:r w:rsidR="00485DA8" w:rsidRPr="00D90501">
        <w:t>Dipartimento</w:t>
      </w:r>
      <w:r w:rsidR="004A03F2" w:rsidRPr="00D90501">
        <w:t xml:space="preserve"> di </w:t>
      </w:r>
      <w:r w:rsidR="00950981" w:rsidRPr="00D90501">
        <w:t>Scienze Politiche</w:t>
      </w:r>
      <w:r w:rsidR="004A03F2" w:rsidRPr="00D90501">
        <w:t xml:space="preserve"> e </w:t>
      </w:r>
      <w:r w:rsidR="00950981" w:rsidRPr="00D90501">
        <w:t>S</w:t>
      </w:r>
      <w:r w:rsidR="004A03F2" w:rsidRPr="00D90501">
        <w:t xml:space="preserve">ociali – </w:t>
      </w:r>
      <w:r w:rsidR="00485DA8" w:rsidRPr="00D90501">
        <w:t>Università</w:t>
      </w:r>
      <w:r w:rsidR="004A03F2" w:rsidRPr="00D90501">
        <w:t xml:space="preserve"> </w:t>
      </w:r>
      <w:r w:rsidR="00950981" w:rsidRPr="00D90501">
        <w:t xml:space="preserve">di </w:t>
      </w:r>
      <w:r w:rsidR="004A03F2" w:rsidRPr="00D90501">
        <w:t>Catania)</w:t>
      </w:r>
    </w:p>
    <w:p w:rsidR="00E9711E" w:rsidRPr="00D90501" w:rsidRDefault="00E9711E" w:rsidP="00E9711E">
      <w:pPr>
        <w:pStyle w:val="Paragrafoelenco"/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caratterizzante (Docente: Carlo </w:t>
      </w:r>
      <w:proofErr w:type="spellStart"/>
      <w:r w:rsidRPr="00D90501">
        <w:t>Pennisi</w:t>
      </w:r>
      <w:proofErr w:type="spellEnd"/>
      <w:r w:rsidR="00755DE9" w:rsidRPr="00D90501">
        <w:t xml:space="preserve">, PO – </w:t>
      </w:r>
      <w:r w:rsidR="00485DA8" w:rsidRPr="00D90501">
        <w:t>Dipartimento</w:t>
      </w:r>
      <w:r w:rsidR="00755DE9" w:rsidRPr="00D90501">
        <w:t xml:space="preserve"> di </w:t>
      </w:r>
      <w:r w:rsidR="00950981" w:rsidRPr="00D90501">
        <w:t>Scienze Politiche e S</w:t>
      </w:r>
      <w:r w:rsidR="00755DE9" w:rsidRPr="00D90501">
        <w:t xml:space="preserve">ociali – </w:t>
      </w:r>
      <w:r w:rsidR="00485DA8" w:rsidRPr="00D90501">
        <w:t>Università</w:t>
      </w:r>
      <w:r w:rsidR="00755DE9" w:rsidRPr="00D90501">
        <w:t xml:space="preserve"> </w:t>
      </w:r>
      <w:r w:rsidR="00950981" w:rsidRPr="00D90501">
        <w:t xml:space="preserve">di </w:t>
      </w:r>
      <w:r w:rsidR="00755DE9" w:rsidRPr="00D90501">
        <w:t>Catania</w:t>
      </w:r>
      <w:r w:rsidRPr="00D90501">
        <w:t>).</w:t>
      </w:r>
    </w:p>
    <w:p w:rsidR="00E9711E" w:rsidRPr="00D90501" w:rsidRDefault="00E9711E" w:rsidP="00E9711E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</w:t>
      </w:r>
      <w:r w:rsidR="00707C06" w:rsidRPr="00D90501">
        <w:t xml:space="preserve"> (</w:t>
      </w:r>
      <w:proofErr w:type="spellStart"/>
      <w:r w:rsidR="00707C06" w:rsidRPr="00D90501">
        <w:t>Sps</w:t>
      </w:r>
      <w:proofErr w:type="spellEnd"/>
      <w:r w:rsidR="00707C06" w:rsidRPr="00D90501">
        <w:t>/12 - Dipartimento di Culture, Politica e Società – Università di Torino)</w:t>
      </w:r>
    </w:p>
    <w:p w:rsidR="00E9711E" w:rsidRPr="00D90501" w:rsidRDefault="00E9711E" w:rsidP="00E9711E">
      <w:pPr>
        <w:pStyle w:val="Paragrafoelenco"/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>caratte</w:t>
      </w:r>
      <w:r w:rsidR="007F6C6B" w:rsidRPr="00D90501">
        <w:t xml:space="preserve">rizzante (Docente: Roberta </w:t>
      </w:r>
      <w:proofErr w:type="spellStart"/>
      <w:r w:rsidR="007F6C6B" w:rsidRPr="00D90501">
        <w:t>Bosis</w:t>
      </w:r>
      <w:r w:rsidRPr="00D90501">
        <w:t>io</w:t>
      </w:r>
      <w:proofErr w:type="spellEnd"/>
      <w:r w:rsidR="00707C06" w:rsidRPr="00D90501">
        <w:t>, PA – Dipartimento di Culture, Politica e Società – Università di Torino</w:t>
      </w:r>
      <w:r w:rsidRPr="00D90501">
        <w:t>).</w:t>
      </w:r>
    </w:p>
    <w:p w:rsidR="00E9711E" w:rsidRPr="00D90501" w:rsidRDefault="00E9711E" w:rsidP="005D0575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</w:t>
      </w:r>
      <w:r w:rsidR="005D0575" w:rsidRPr="00D90501">
        <w:t xml:space="preserve"> (</w:t>
      </w:r>
      <w:proofErr w:type="spellStart"/>
      <w:r w:rsidR="005D0575" w:rsidRPr="00D90501">
        <w:t>Sps</w:t>
      </w:r>
      <w:proofErr w:type="spellEnd"/>
      <w:r w:rsidR="005D0575" w:rsidRPr="00D90501">
        <w:t>/12 - Dipartimento di Ec</w:t>
      </w:r>
      <w:r w:rsidR="00950981" w:rsidRPr="00D90501">
        <w:t>onomia – Università del Molise)</w:t>
      </w:r>
    </w:p>
    <w:p w:rsidR="00E9711E" w:rsidRPr="00D90501" w:rsidRDefault="00E9711E" w:rsidP="00E9711E">
      <w:pPr>
        <w:pStyle w:val="Paragrafoelenco"/>
        <w:ind w:left="644"/>
      </w:pPr>
      <w:r w:rsidRPr="00D90501">
        <w:t xml:space="preserve">CFU: 9; </w:t>
      </w:r>
      <w:r w:rsidR="00B16669" w:rsidRPr="00D90501">
        <w:t xml:space="preserve">TAF: </w:t>
      </w:r>
      <w:r w:rsidRPr="00D90501">
        <w:t>caratterizzante (Docente: Davide Barba</w:t>
      </w:r>
      <w:r w:rsidR="005D0575" w:rsidRPr="00D90501">
        <w:t>, PO – Dipartimento di Economia – Università del Molise</w:t>
      </w:r>
      <w:r w:rsidRPr="00D90501">
        <w:t>).</w:t>
      </w:r>
    </w:p>
    <w:p w:rsidR="00E9711E" w:rsidRPr="00D90501" w:rsidRDefault="00E9711E" w:rsidP="00E9711E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 conflitto</w:t>
      </w:r>
      <w:r w:rsidR="005D0575" w:rsidRPr="00D90501">
        <w:t xml:space="preserve"> (</w:t>
      </w:r>
      <w:proofErr w:type="spellStart"/>
      <w:r w:rsidR="005D0575" w:rsidRPr="00D90501">
        <w:t>Sps</w:t>
      </w:r>
      <w:proofErr w:type="spellEnd"/>
      <w:r w:rsidR="005D0575" w:rsidRPr="00D90501">
        <w:t>/12 - Dipartimento di Economia – Università del Molise)</w:t>
      </w:r>
    </w:p>
    <w:p w:rsidR="00E9711E" w:rsidRPr="00D90501" w:rsidRDefault="00E9711E" w:rsidP="00E9711E">
      <w:pPr>
        <w:pStyle w:val="Paragrafoelenco"/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NR (Docente: Davide Barba.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E9711E" w:rsidRPr="00D90501" w:rsidRDefault="00E9711E" w:rsidP="00E9711E">
      <w:pPr>
        <w:pStyle w:val="Paragrafoelenco"/>
        <w:ind w:left="644"/>
      </w:pPr>
    </w:p>
    <w:p w:rsidR="002E6CF7" w:rsidRPr="00D90501" w:rsidRDefault="00E9711E" w:rsidP="002E6CF7">
      <w:r w:rsidRPr="00D90501">
        <w:rPr>
          <w:u w:val="single"/>
        </w:rPr>
        <w:t>L-</w:t>
      </w:r>
      <w:r w:rsidR="00D93452" w:rsidRPr="00D90501">
        <w:rPr>
          <w:u w:val="single"/>
        </w:rPr>
        <w:t>40</w:t>
      </w:r>
      <w:r w:rsidRPr="00D90501">
        <w:rPr>
          <w:u w:val="single"/>
        </w:rPr>
        <w:t xml:space="preserve"> (</w:t>
      </w:r>
      <w:r w:rsidRPr="00D90501">
        <w:rPr>
          <w:smallCaps/>
          <w:u w:val="single"/>
        </w:rPr>
        <w:t>classe di lauree in s</w:t>
      </w:r>
      <w:r w:rsidR="00D93452" w:rsidRPr="00D90501">
        <w:rPr>
          <w:smallCaps/>
          <w:u w:val="single"/>
        </w:rPr>
        <w:t>ociologia</w:t>
      </w:r>
      <w:r w:rsidRPr="00D90501">
        <w:rPr>
          <w:smallCaps/>
          <w:u w:val="single"/>
        </w:rPr>
        <w:t>)</w:t>
      </w:r>
      <w:r w:rsidR="00114FBF" w:rsidRPr="00D90501">
        <w:t xml:space="preserve"> </w:t>
      </w:r>
    </w:p>
    <w:p w:rsidR="0004372A" w:rsidRPr="00D90501" w:rsidRDefault="0004372A" w:rsidP="002E6CF7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</w:t>
      </w:r>
      <w:r w:rsidRPr="00D90501">
        <w:t xml:space="preserve"> (</w:t>
      </w:r>
      <w:proofErr w:type="spellStart"/>
      <w:r w:rsidRPr="00D90501">
        <w:t>Sps</w:t>
      </w:r>
      <w:proofErr w:type="spellEnd"/>
      <w:r w:rsidRPr="00D90501">
        <w:t>/12 – Dipartimento di Filosofia, Sociologia, Pedagogia e Psicologia applicata – Università di Padova)</w:t>
      </w:r>
    </w:p>
    <w:p w:rsidR="0004372A" w:rsidRPr="00D90501" w:rsidRDefault="0004372A" w:rsidP="0004372A">
      <w:pPr>
        <w:pStyle w:val="Paragrafoelenco"/>
        <w:ind w:left="644"/>
      </w:pPr>
      <w:r w:rsidRPr="00D90501">
        <w:lastRenderedPageBreak/>
        <w:t>CFU: 9; TAF: caratterizzante (Docente: Francesca Vianello, RTI – Dipartimento di Filosofia, Sociologia, Pedagogia e Psicologia applicata – Università di Padova).</w:t>
      </w:r>
    </w:p>
    <w:p w:rsidR="00E9711E" w:rsidRPr="00D90501" w:rsidRDefault="00E9711E" w:rsidP="004A03F2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 diritto</w:t>
      </w:r>
      <w:r w:rsidR="004A03F2" w:rsidRPr="00D90501">
        <w:t xml:space="preserve"> (</w:t>
      </w:r>
      <w:proofErr w:type="spellStart"/>
      <w:r w:rsidR="004A03F2" w:rsidRPr="00D90501">
        <w:t>Sps</w:t>
      </w:r>
      <w:proofErr w:type="spellEnd"/>
      <w:r w:rsidR="004A03F2" w:rsidRPr="00D90501">
        <w:t xml:space="preserve">/12 – Dipartimento di Storia, Società e Studi sull’Uomo – </w:t>
      </w:r>
      <w:r w:rsidR="00485DA8" w:rsidRPr="00D90501">
        <w:t>Università</w:t>
      </w:r>
      <w:r w:rsidR="004A03F2" w:rsidRPr="00D90501">
        <w:t xml:space="preserve"> </w:t>
      </w:r>
      <w:r w:rsidR="00CE4E43" w:rsidRPr="00D90501">
        <w:t>del Salento</w:t>
      </w:r>
      <w:r w:rsidR="004A03F2" w:rsidRPr="00D90501">
        <w:t>).</w:t>
      </w:r>
    </w:p>
    <w:p w:rsidR="00E9711E" w:rsidRPr="00D90501" w:rsidRDefault="00E9711E" w:rsidP="004A03F2">
      <w:pPr>
        <w:pStyle w:val="Paragrafoelenco"/>
        <w:ind w:left="644"/>
      </w:pPr>
      <w:r w:rsidRPr="00D90501">
        <w:t xml:space="preserve">CFU: </w:t>
      </w:r>
      <w:r w:rsidR="00D93452" w:rsidRPr="00D90501">
        <w:t>8</w:t>
      </w:r>
      <w:r w:rsidRPr="00D90501">
        <w:t xml:space="preserve">; </w:t>
      </w:r>
      <w:r w:rsidR="00B16669" w:rsidRPr="00D90501">
        <w:t xml:space="preserve">TAF: </w:t>
      </w:r>
      <w:r w:rsidR="00D93452" w:rsidRPr="00D90501">
        <w:t>caratterizzante</w:t>
      </w:r>
      <w:r w:rsidRPr="00D90501">
        <w:t xml:space="preserve"> (Docente: </w:t>
      </w:r>
      <w:r w:rsidR="00D93452" w:rsidRPr="00D90501">
        <w:t>Ferdinando Spina</w:t>
      </w:r>
      <w:r w:rsidR="004A03F2" w:rsidRPr="00D90501">
        <w:t xml:space="preserve">, RTI – Dipartimento di Storia, Società e Studi sull’Uomo – </w:t>
      </w:r>
      <w:r w:rsidR="00485DA8" w:rsidRPr="00D90501">
        <w:t>Università</w:t>
      </w:r>
      <w:r w:rsidR="004A03F2" w:rsidRPr="00D90501">
        <w:t xml:space="preserve"> </w:t>
      </w:r>
      <w:r w:rsidR="00950981" w:rsidRPr="00D90501">
        <w:t>d</w:t>
      </w:r>
      <w:r w:rsidR="00CE4E43" w:rsidRPr="00D90501">
        <w:t>el Salento</w:t>
      </w:r>
      <w:r w:rsidR="004A03F2" w:rsidRPr="00D90501">
        <w:t>).</w:t>
      </w:r>
    </w:p>
    <w:p w:rsidR="00E40CB5" w:rsidRPr="00D90501" w:rsidRDefault="00E40CB5" w:rsidP="00E40CB5">
      <w:pPr>
        <w:pStyle w:val="Paragrafoelenco"/>
        <w:numPr>
          <w:ilvl w:val="0"/>
          <w:numId w:val="1"/>
        </w:numPr>
      </w:pPr>
      <w:r w:rsidRPr="00D90501">
        <w:rPr>
          <w:b/>
        </w:rPr>
        <w:t>Comunicazione Crimine Devianza</w:t>
      </w:r>
      <w:r w:rsidRPr="00D90501">
        <w:t xml:space="preserve"> (</w:t>
      </w:r>
      <w:proofErr w:type="spellStart"/>
      <w:r w:rsidRPr="00D90501">
        <w:t>Sps</w:t>
      </w:r>
      <w:proofErr w:type="spellEnd"/>
      <w:r w:rsidRPr="00D90501">
        <w:t>/12 – Dipartimento di Storia, Società e Studi sull’Uomo – Università del Salento).</w:t>
      </w:r>
    </w:p>
    <w:p w:rsidR="00E40CB5" w:rsidRPr="00D90501" w:rsidRDefault="00E40CB5" w:rsidP="00E40CB5">
      <w:pPr>
        <w:pStyle w:val="Paragrafoelenco"/>
        <w:ind w:left="644"/>
      </w:pPr>
      <w:r w:rsidRPr="00D90501">
        <w:t xml:space="preserve">CFU: 6; TAF: caratterizzante (Docente: Ferdinando Spina;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D93452" w:rsidRPr="00D90501" w:rsidRDefault="00D93452" w:rsidP="00B754CA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="004A03F2" w:rsidRPr="00D90501">
        <w:t xml:space="preserve"> (</w:t>
      </w:r>
      <w:proofErr w:type="spellStart"/>
      <w:r w:rsidR="004A03F2" w:rsidRPr="00D90501">
        <w:t>Sps</w:t>
      </w:r>
      <w:proofErr w:type="spellEnd"/>
      <w:r w:rsidR="004A03F2" w:rsidRPr="00D90501">
        <w:t xml:space="preserve">/12 </w:t>
      </w:r>
      <w:r w:rsidR="00B754CA" w:rsidRPr="00D90501">
        <w:t xml:space="preserve">– Dipartimento di Storia, Società e Studi sull’Uomo – </w:t>
      </w:r>
      <w:r w:rsidR="00485DA8" w:rsidRPr="00D90501">
        <w:t>Università</w:t>
      </w:r>
      <w:r w:rsidR="00B754CA" w:rsidRPr="00D90501">
        <w:t xml:space="preserve"> </w:t>
      </w:r>
      <w:r w:rsidR="00950981" w:rsidRPr="00D90501">
        <w:t>d</w:t>
      </w:r>
      <w:r w:rsidR="00CE4E43" w:rsidRPr="00D90501">
        <w:t>el Salento</w:t>
      </w:r>
      <w:r w:rsidR="00B754CA" w:rsidRPr="00D90501">
        <w:t>).</w:t>
      </w:r>
    </w:p>
    <w:p w:rsidR="00D93452" w:rsidRPr="00D90501" w:rsidRDefault="00D93452" w:rsidP="00D93452">
      <w:pPr>
        <w:pStyle w:val="Paragrafoelenco"/>
      </w:pPr>
      <w:r w:rsidRPr="00D90501">
        <w:t xml:space="preserve">CFU: 8; </w:t>
      </w:r>
      <w:r w:rsidR="00B16669" w:rsidRPr="00D90501">
        <w:t xml:space="preserve">TAF: </w:t>
      </w:r>
      <w:r w:rsidRPr="00D90501">
        <w:t>caratterizzante (Docente: Marta Vignola</w:t>
      </w:r>
      <w:r w:rsidR="00B754CA" w:rsidRPr="00D90501">
        <w:t xml:space="preserve">, </w:t>
      </w:r>
      <w:proofErr w:type="spellStart"/>
      <w:r w:rsidR="00B754CA" w:rsidRPr="00D90501">
        <w:t>RTDb</w:t>
      </w:r>
      <w:proofErr w:type="spellEnd"/>
      <w:r w:rsidR="00B754CA" w:rsidRPr="00D90501">
        <w:t xml:space="preserve"> – Dipartimento di Storia, Società e Studi sull’Uomo – </w:t>
      </w:r>
      <w:r w:rsidR="00485DA8" w:rsidRPr="00D90501">
        <w:t>Università</w:t>
      </w:r>
      <w:r w:rsidR="00B754CA" w:rsidRPr="00D90501">
        <w:t xml:space="preserve"> </w:t>
      </w:r>
      <w:r w:rsidR="00950981" w:rsidRPr="00D90501">
        <w:t>d</w:t>
      </w:r>
      <w:r w:rsidR="00CE4E43" w:rsidRPr="00D90501">
        <w:t>el Salento</w:t>
      </w:r>
      <w:r w:rsidRPr="00D90501">
        <w:t>).</w:t>
      </w:r>
    </w:p>
    <w:p w:rsidR="00CE4E43" w:rsidRPr="00D90501" w:rsidRDefault="00D93452" w:rsidP="00D93452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dei diritti umani</w:t>
      </w:r>
      <w:r w:rsidR="00DF3615" w:rsidRPr="00D90501">
        <w:t xml:space="preserve"> (</w:t>
      </w:r>
      <w:proofErr w:type="spellStart"/>
      <w:r w:rsidR="00DF3615" w:rsidRPr="00D90501">
        <w:t>Sps</w:t>
      </w:r>
      <w:proofErr w:type="spellEnd"/>
      <w:r w:rsidR="00DF3615" w:rsidRPr="00D90501">
        <w:t>/12</w:t>
      </w:r>
      <w:r w:rsidR="00B754CA" w:rsidRPr="00D90501">
        <w:t xml:space="preserve"> – Dipartimento di Storia, Società e Studi sull’Uomo – </w:t>
      </w:r>
      <w:r w:rsidR="00485DA8" w:rsidRPr="00D90501">
        <w:t>Università</w:t>
      </w:r>
      <w:r w:rsidR="00B754CA" w:rsidRPr="00D90501">
        <w:t xml:space="preserve"> </w:t>
      </w:r>
      <w:r w:rsidR="00950981" w:rsidRPr="00D90501">
        <w:t>d</w:t>
      </w:r>
      <w:r w:rsidR="00CE4E43" w:rsidRPr="00D90501">
        <w:t>el Salento</w:t>
      </w:r>
      <w:r w:rsidR="00B754CA" w:rsidRPr="00D90501">
        <w:t>).</w:t>
      </w:r>
    </w:p>
    <w:p w:rsidR="00D93452" w:rsidRPr="00D90501" w:rsidRDefault="00D93452" w:rsidP="00CE4E43">
      <w:pPr>
        <w:pStyle w:val="Paragrafoelenco"/>
        <w:ind w:left="644"/>
      </w:pPr>
      <w:r w:rsidRPr="00D90501">
        <w:t xml:space="preserve">CFU: 8; </w:t>
      </w:r>
      <w:r w:rsidR="00B16669" w:rsidRPr="00D90501">
        <w:t xml:space="preserve">TAF: </w:t>
      </w:r>
      <w:r w:rsidRPr="00D90501">
        <w:t xml:space="preserve">di base (Docente: Marta Vignola.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A268B6" w:rsidRPr="00D90501" w:rsidRDefault="00D93452" w:rsidP="004A03F2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 e vittimologia</w:t>
      </w:r>
      <w:r w:rsidRPr="00D90501">
        <w:t xml:space="preserve"> (</w:t>
      </w:r>
      <w:r w:rsidRPr="00D90501">
        <w:rPr>
          <w:b/>
          <w:color w:val="FF0000"/>
        </w:rPr>
        <w:t>MED/43</w:t>
      </w:r>
      <w:r w:rsidR="004A03F2" w:rsidRPr="00D90501">
        <w:t xml:space="preserve">, Medicina legale – </w:t>
      </w:r>
      <w:r w:rsidR="00485DA8" w:rsidRPr="00D90501">
        <w:t>Dipartimento</w:t>
      </w:r>
      <w:r w:rsidR="004A03F2" w:rsidRPr="00D90501">
        <w:t xml:space="preserve"> di Scienze </w:t>
      </w:r>
      <w:r w:rsidR="00950981" w:rsidRPr="00D90501">
        <w:t>Giuridiche e S</w:t>
      </w:r>
      <w:r w:rsidR="004A03F2" w:rsidRPr="00D90501">
        <w:t xml:space="preserve">ociali – </w:t>
      </w:r>
      <w:r w:rsidR="00485DA8" w:rsidRPr="00D90501">
        <w:t>Università</w:t>
      </w:r>
      <w:r w:rsidR="004A03F2" w:rsidRPr="00D90501">
        <w:t xml:space="preserve"> di </w:t>
      </w:r>
      <w:proofErr w:type="spellStart"/>
      <w:r w:rsidR="004A03F2" w:rsidRPr="00D90501">
        <w:t>Chieti-Pescara</w:t>
      </w:r>
      <w:proofErr w:type="spellEnd"/>
      <w:r w:rsidR="004A03F2" w:rsidRPr="00D90501">
        <w:t xml:space="preserve"> “G. D’Annunzio”).</w:t>
      </w:r>
    </w:p>
    <w:p w:rsidR="00D93452" w:rsidRPr="00D90501" w:rsidRDefault="00D93452" w:rsidP="00D93452">
      <w:pPr>
        <w:pStyle w:val="Paragrafoelenco"/>
        <w:ind w:left="644"/>
      </w:pPr>
      <w:r w:rsidRPr="00D90501">
        <w:t xml:space="preserve">CFU: 9; </w:t>
      </w:r>
      <w:r w:rsidR="00B16669" w:rsidRPr="00D90501">
        <w:t xml:space="preserve">TAF: </w:t>
      </w:r>
      <w:r w:rsidRPr="00D90501">
        <w:t xml:space="preserve">affine (Docente: Andrea </w:t>
      </w:r>
      <w:proofErr w:type="spellStart"/>
      <w:r w:rsidRPr="00D90501">
        <w:t>Antonilli</w:t>
      </w:r>
      <w:proofErr w:type="spellEnd"/>
      <w:r w:rsidR="004A03F2" w:rsidRPr="00D90501">
        <w:t xml:space="preserve">, RTI – </w:t>
      </w:r>
      <w:r w:rsidR="00485DA8" w:rsidRPr="00D90501">
        <w:t>Dipartimento</w:t>
      </w:r>
      <w:r w:rsidR="0039584C" w:rsidRPr="00D90501">
        <w:t xml:space="preserve"> di Scienze Giuridiche e S</w:t>
      </w:r>
      <w:r w:rsidR="004A03F2" w:rsidRPr="00D90501">
        <w:t xml:space="preserve">ociali – </w:t>
      </w:r>
      <w:r w:rsidR="00485DA8" w:rsidRPr="00D90501">
        <w:t>Università</w:t>
      </w:r>
      <w:r w:rsidR="004A03F2" w:rsidRPr="00D90501">
        <w:t xml:space="preserve"> di </w:t>
      </w:r>
      <w:proofErr w:type="spellStart"/>
      <w:r w:rsidR="004A03F2" w:rsidRPr="00D90501">
        <w:t>Chieti-Pescara</w:t>
      </w:r>
      <w:proofErr w:type="spellEnd"/>
      <w:r w:rsidR="004A03F2" w:rsidRPr="00D90501">
        <w:t xml:space="preserve"> “G. D’Annunzio”</w:t>
      </w:r>
      <w:r w:rsidRPr="00D90501">
        <w:t>).</w:t>
      </w:r>
    </w:p>
    <w:p w:rsidR="003C4CFF" w:rsidRPr="00D90501" w:rsidRDefault="003C4CFF" w:rsidP="003C4CFF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 e giustizia penale</w:t>
      </w:r>
      <w:r w:rsidRPr="00D90501">
        <w:t xml:space="preserve"> </w:t>
      </w:r>
      <w:r w:rsidRPr="00D90501">
        <w:rPr>
          <w:b/>
        </w:rPr>
        <w:t>– mod. 1, criminologia</w:t>
      </w:r>
      <w:r w:rsidRPr="00D90501">
        <w:t xml:space="preserve"> (</w:t>
      </w:r>
      <w:proofErr w:type="spellStart"/>
      <w:r w:rsidRPr="00D90501">
        <w:t>Sps</w:t>
      </w:r>
      <w:proofErr w:type="spellEnd"/>
      <w:r w:rsidRPr="00D90501">
        <w:t>/12 – Facoltà di Scienze Politiche e Sociali - Università Cattolica del Sacro Cuore di Milano)</w:t>
      </w:r>
    </w:p>
    <w:p w:rsidR="003C4CFF" w:rsidRPr="00D90501" w:rsidRDefault="003C4CFF" w:rsidP="003C4CFF">
      <w:pPr>
        <w:pStyle w:val="Paragrafoelenco"/>
        <w:ind w:left="644"/>
      </w:pPr>
      <w:r w:rsidRPr="00D90501">
        <w:t>CFU: 6; TAF: caratterizzante (Docente: Marina Mancuso</w:t>
      </w:r>
      <w:r w:rsidR="000E1878" w:rsidRPr="00D90501">
        <w:t xml:space="preserve">. </w:t>
      </w:r>
      <w:r w:rsidR="000E1878" w:rsidRPr="00D90501">
        <w:rPr>
          <w:u w:val="thick" w:color="00B0F0"/>
        </w:rPr>
        <w:t>2° insegnamento</w:t>
      </w:r>
      <w:r w:rsidRPr="00D90501">
        <w:t>).</w:t>
      </w:r>
    </w:p>
    <w:p w:rsidR="00D93452" w:rsidRPr="00D90501" w:rsidRDefault="00D93452" w:rsidP="00D93452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 e giustizia penale</w:t>
      </w:r>
      <w:r w:rsidR="006747E1" w:rsidRPr="00D90501">
        <w:t xml:space="preserve"> </w:t>
      </w:r>
      <w:r w:rsidR="006747E1" w:rsidRPr="00D90501">
        <w:rPr>
          <w:b/>
        </w:rPr>
        <w:t>– mod. 2, giustizia penale</w:t>
      </w:r>
      <w:r w:rsidR="004A03F2" w:rsidRPr="00D90501">
        <w:t xml:space="preserve"> (</w:t>
      </w:r>
      <w:proofErr w:type="spellStart"/>
      <w:r w:rsidR="004A03F2" w:rsidRPr="00D90501">
        <w:t>Sps</w:t>
      </w:r>
      <w:proofErr w:type="spellEnd"/>
      <w:r w:rsidR="004A03F2" w:rsidRPr="00D90501">
        <w:t xml:space="preserve">/12 – Facoltà di </w:t>
      </w:r>
      <w:r w:rsidR="00950981" w:rsidRPr="00D90501">
        <w:t>Scienze Politiche</w:t>
      </w:r>
      <w:r w:rsidR="0039584C" w:rsidRPr="00D90501">
        <w:t xml:space="preserve"> e S</w:t>
      </w:r>
      <w:r w:rsidR="004A03F2" w:rsidRPr="00D90501">
        <w:t xml:space="preserve">ociali - </w:t>
      </w:r>
      <w:r w:rsidR="00485DA8" w:rsidRPr="00D90501">
        <w:t>Università</w:t>
      </w:r>
      <w:r w:rsidR="004A03F2" w:rsidRPr="00D90501">
        <w:t xml:space="preserve"> Cattolica del Sacro Cuore di Milano</w:t>
      </w:r>
      <w:r w:rsidR="006747E1" w:rsidRPr="00D90501">
        <w:t>)</w:t>
      </w:r>
    </w:p>
    <w:p w:rsidR="00D93452" w:rsidRPr="00D90501" w:rsidRDefault="00D93452" w:rsidP="00D93452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Pr="00D90501">
        <w:t>caratterizzante (Docente: Francesco Calderoni</w:t>
      </w:r>
      <w:r w:rsidR="004A03F2" w:rsidRPr="00D90501">
        <w:t>, PA –</w:t>
      </w:r>
      <w:r w:rsidR="00E3168A" w:rsidRPr="00D90501">
        <w:t xml:space="preserve"> </w:t>
      </w:r>
      <w:r w:rsidR="0039584C" w:rsidRPr="00D90501">
        <w:t>Dipartimento di</w:t>
      </w:r>
      <w:r w:rsidR="00E3168A" w:rsidRPr="00D90501">
        <w:t xml:space="preserve"> </w:t>
      </w:r>
      <w:r w:rsidR="004A03F2" w:rsidRPr="00D90501">
        <w:t xml:space="preserve">Sociologia – </w:t>
      </w:r>
      <w:r w:rsidR="00485DA8" w:rsidRPr="00D90501">
        <w:t>Università</w:t>
      </w:r>
      <w:r w:rsidR="004A03F2" w:rsidRPr="00D90501">
        <w:t xml:space="preserve"> Cattolica del Sacro Cuore di Milano</w:t>
      </w:r>
      <w:r w:rsidRPr="00D90501">
        <w:t>).</w:t>
      </w:r>
    </w:p>
    <w:p w:rsidR="000E1878" w:rsidRPr="00D90501" w:rsidRDefault="00D93452" w:rsidP="00D93452">
      <w:pPr>
        <w:pStyle w:val="Paragrafoelenco"/>
        <w:numPr>
          <w:ilvl w:val="0"/>
          <w:numId w:val="1"/>
        </w:numPr>
      </w:pPr>
      <w:r w:rsidRPr="00D90501">
        <w:rPr>
          <w:b/>
        </w:rPr>
        <w:t>Criminalità organizzata, terrorismo e corruzione</w:t>
      </w:r>
      <w:r w:rsidR="00400A77" w:rsidRPr="00D90501">
        <w:t xml:space="preserve"> (</w:t>
      </w:r>
      <w:r w:rsidR="00400A77" w:rsidRPr="00D90501">
        <w:rPr>
          <w:b/>
          <w:color w:val="FF0000"/>
        </w:rPr>
        <w:t>S</w:t>
      </w:r>
      <w:r w:rsidR="001A3E4F" w:rsidRPr="00D90501">
        <w:rPr>
          <w:b/>
          <w:color w:val="FF0000"/>
        </w:rPr>
        <w:t>ECS</w:t>
      </w:r>
      <w:r w:rsidR="00DD3BED" w:rsidRPr="00D90501">
        <w:rPr>
          <w:b/>
          <w:color w:val="FF0000"/>
        </w:rPr>
        <w:t>-P/06</w:t>
      </w:r>
      <w:r w:rsidR="00400A77" w:rsidRPr="00D90501">
        <w:t xml:space="preserve"> – Facoltà di </w:t>
      </w:r>
      <w:r w:rsidR="00950981" w:rsidRPr="00D90501">
        <w:t>Scienze Politiche</w:t>
      </w:r>
      <w:r w:rsidR="0039584C" w:rsidRPr="00D90501">
        <w:t xml:space="preserve"> e S</w:t>
      </w:r>
      <w:r w:rsidR="00400A77" w:rsidRPr="00D90501">
        <w:t xml:space="preserve">ociali – </w:t>
      </w:r>
      <w:r w:rsidR="00485DA8" w:rsidRPr="00D90501">
        <w:t>Università</w:t>
      </w:r>
      <w:r w:rsidR="00400A77" w:rsidRPr="00D90501">
        <w:t xml:space="preserve"> Cattolica del Sacro Cuore di Milano)</w:t>
      </w:r>
    </w:p>
    <w:p w:rsidR="00D93452" w:rsidRPr="00D90501" w:rsidRDefault="00D93452" w:rsidP="000E1878">
      <w:pPr>
        <w:pStyle w:val="Paragrafoelenco"/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>caratterizzante (Docente: Marina Mancuso</w:t>
      </w:r>
      <w:r w:rsidR="000E1878" w:rsidRPr="00D90501">
        <w:t xml:space="preserve">, </w:t>
      </w:r>
      <w:proofErr w:type="spellStart"/>
      <w:r w:rsidR="000E1878" w:rsidRPr="00D90501">
        <w:t>RTDa</w:t>
      </w:r>
      <w:proofErr w:type="spellEnd"/>
      <w:r w:rsidR="000E1878" w:rsidRPr="00D90501">
        <w:t xml:space="preserve"> – Dipartimento di Sociologia – Università Cattolica del Sacro Cuore di Milano)</w:t>
      </w:r>
      <w:r w:rsidRPr="00D90501">
        <w:t>.</w:t>
      </w:r>
    </w:p>
    <w:p w:rsidR="00D93452" w:rsidRPr="00D90501" w:rsidRDefault="00D93452" w:rsidP="00D93452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 diritto e del crimine</w:t>
      </w:r>
      <w:r w:rsidR="00400A77" w:rsidRPr="00D90501">
        <w:t xml:space="preserve"> (</w:t>
      </w:r>
      <w:proofErr w:type="spellStart"/>
      <w:r w:rsidR="00400A77" w:rsidRPr="00D90501">
        <w:t>Sp</w:t>
      </w:r>
      <w:r w:rsidR="0039584C" w:rsidRPr="00D90501">
        <w:t>s</w:t>
      </w:r>
      <w:proofErr w:type="spellEnd"/>
      <w:r w:rsidR="0039584C" w:rsidRPr="00D90501">
        <w:t>/12 – Dipartimento di Scienze Giuridiche e S</w:t>
      </w:r>
      <w:r w:rsidR="00400A77" w:rsidRPr="00D90501">
        <w:t xml:space="preserve">ociali – </w:t>
      </w:r>
      <w:r w:rsidR="00485DA8" w:rsidRPr="00D90501">
        <w:t>Università</w:t>
      </w:r>
      <w:r w:rsidR="00400A77" w:rsidRPr="00D90501">
        <w:t xml:space="preserve"> di </w:t>
      </w:r>
      <w:proofErr w:type="spellStart"/>
      <w:r w:rsidR="00400A77" w:rsidRPr="00D90501">
        <w:t>Chieti-Pescara</w:t>
      </w:r>
      <w:proofErr w:type="spellEnd"/>
      <w:r w:rsidR="00400A77" w:rsidRPr="00D90501">
        <w:t xml:space="preserve"> “Gabriele D’Annunzio”)</w:t>
      </w:r>
    </w:p>
    <w:p w:rsidR="00D93452" w:rsidRPr="00D90501" w:rsidRDefault="00D93452" w:rsidP="00D93452">
      <w:pPr>
        <w:pStyle w:val="Paragrafoelenco"/>
      </w:pPr>
      <w:r w:rsidRPr="00D90501">
        <w:lastRenderedPageBreak/>
        <w:t xml:space="preserve">CFU: 9; </w:t>
      </w:r>
      <w:r w:rsidR="00B16669" w:rsidRPr="00D90501">
        <w:t xml:space="preserve">TAF: </w:t>
      </w:r>
      <w:r w:rsidRPr="00D90501">
        <w:t xml:space="preserve">caratterizzante (Docente: Michele </w:t>
      </w:r>
      <w:proofErr w:type="spellStart"/>
      <w:r w:rsidRPr="00D90501">
        <w:t>Cascavilla</w:t>
      </w:r>
      <w:proofErr w:type="spellEnd"/>
      <w:r w:rsidR="00400A77" w:rsidRPr="00D90501">
        <w:t>, PO</w:t>
      </w:r>
      <w:r w:rsidR="0039584C" w:rsidRPr="00D90501">
        <w:t xml:space="preserve"> – Dipartimento di Scienze Giuridiche e S</w:t>
      </w:r>
      <w:r w:rsidR="00400A77" w:rsidRPr="00D90501">
        <w:t xml:space="preserve">ociali – </w:t>
      </w:r>
      <w:r w:rsidR="00485DA8" w:rsidRPr="00D90501">
        <w:t>Università</w:t>
      </w:r>
      <w:r w:rsidR="00400A77" w:rsidRPr="00D90501">
        <w:t xml:space="preserve"> di </w:t>
      </w:r>
      <w:proofErr w:type="spellStart"/>
      <w:r w:rsidR="00400A77" w:rsidRPr="00D90501">
        <w:t>Chieti-Pescara</w:t>
      </w:r>
      <w:proofErr w:type="spellEnd"/>
      <w:r w:rsidR="00400A77" w:rsidRPr="00D90501">
        <w:t xml:space="preserve"> “Gabriele D’Annunzio”</w:t>
      </w:r>
      <w:r w:rsidRPr="00D90501">
        <w:t>).</w:t>
      </w:r>
    </w:p>
    <w:p w:rsidR="00D93452" w:rsidRPr="00D90501" w:rsidRDefault="00D93452" w:rsidP="00D93452">
      <w:pPr>
        <w:pStyle w:val="Paragrafoelenco"/>
        <w:numPr>
          <w:ilvl w:val="0"/>
          <w:numId w:val="1"/>
        </w:numPr>
      </w:pPr>
      <w:r w:rsidRPr="00D90501">
        <w:rPr>
          <w:b/>
        </w:rPr>
        <w:t>Laboratorio di ricerca criminologica</w:t>
      </w:r>
      <w:r w:rsidR="00502AD8" w:rsidRPr="00D90501">
        <w:t xml:space="preserve"> (</w:t>
      </w:r>
      <w:proofErr w:type="spellStart"/>
      <w:r w:rsidR="00502AD8" w:rsidRPr="00D90501">
        <w:t>Sps</w:t>
      </w:r>
      <w:proofErr w:type="spellEnd"/>
      <w:r w:rsidR="00502AD8" w:rsidRPr="00D90501">
        <w:t xml:space="preserve">/12 - Facoltà di </w:t>
      </w:r>
      <w:r w:rsidR="00950981" w:rsidRPr="00D90501">
        <w:t>Scienze Politiche</w:t>
      </w:r>
      <w:r w:rsidR="0039584C" w:rsidRPr="00D90501">
        <w:t xml:space="preserve"> e S</w:t>
      </w:r>
      <w:r w:rsidR="00502AD8" w:rsidRPr="00D90501">
        <w:t>ociali – Università Cattolica del Sacro Cuore di Milano)</w:t>
      </w:r>
    </w:p>
    <w:p w:rsidR="00D93452" w:rsidRPr="00D90501" w:rsidRDefault="00D93452" w:rsidP="00D93452">
      <w:pPr>
        <w:pStyle w:val="Paragrafoelenco"/>
      </w:pPr>
      <w:r w:rsidRPr="00D90501">
        <w:t xml:space="preserve">CFU: 9; </w:t>
      </w:r>
      <w:r w:rsidR="00B16669" w:rsidRPr="00D90501">
        <w:t xml:space="preserve">TAF: </w:t>
      </w:r>
      <w:r w:rsidRPr="00D90501">
        <w:t>NR (Docente: Barbara Vettori</w:t>
      </w:r>
      <w:r w:rsidR="00502AD8" w:rsidRPr="00D90501">
        <w:t>, R</w:t>
      </w:r>
      <w:r w:rsidR="0039584C" w:rsidRPr="00D90501">
        <w:t>TI</w:t>
      </w:r>
      <w:r w:rsidR="00502AD8" w:rsidRPr="00D90501">
        <w:t xml:space="preserve"> – Facoltà di </w:t>
      </w:r>
      <w:r w:rsidR="00950981" w:rsidRPr="00D90501">
        <w:t>Scienze Politiche</w:t>
      </w:r>
      <w:r w:rsidR="0039584C" w:rsidRPr="00D90501">
        <w:t xml:space="preserve"> e S</w:t>
      </w:r>
      <w:r w:rsidR="00502AD8" w:rsidRPr="00D90501">
        <w:t>ociali – Università Cattolica del Sacro Cuore di Milano</w:t>
      </w:r>
      <w:r w:rsidRPr="00D90501">
        <w:t>).</w:t>
      </w:r>
    </w:p>
    <w:p w:rsidR="00D93452" w:rsidRPr="00D90501" w:rsidRDefault="00D93452" w:rsidP="00D93452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</w:t>
      </w:r>
      <w:r w:rsidR="00C963DD" w:rsidRPr="00D90501">
        <w:t xml:space="preserve"> (</w:t>
      </w:r>
      <w:proofErr w:type="spellStart"/>
      <w:r w:rsidR="00C963DD" w:rsidRPr="00D90501">
        <w:t>Sp</w:t>
      </w:r>
      <w:r w:rsidR="0039584C" w:rsidRPr="00D90501">
        <w:t>s</w:t>
      </w:r>
      <w:proofErr w:type="spellEnd"/>
      <w:r w:rsidR="0039584C" w:rsidRPr="00D90501">
        <w:t>/12 - Dipartimento di Scienze Giuridiche e S</w:t>
      </w:r>
      <w:r w:rsidR="00C963DD" w:rsidRPr="00D90501">
        <w:t xml:space="preserve">ociali – Università </w:t>
      </w:r>
      <w:r w:rsidR="0039584C" w:rsidRPr="00D90501">
        <w:t xml:space="preserve">di </w:t>
      </w:r>
      <w:proofErr w:type="spellStart"/>
      <w:r w:rsidR="00C963DD" w:rsidRPr="00D90501">
        <w:t>Chieti-Pescara</w:t>
      </w:r>
      <w:proofErr w:type="spellEnd"/>
      <w:r w:rsidR="00C963DD" w:rsidRPr="00D90501">
        <w:t xml:space="preserve"> “G. D’Annunzio”).</w:t>
      </w:r>
    </w:p>
    <w:p w:rsidR="00D93452" w:rsidRPr="00D90501" w:rsidRDefault="00D93452" w:rsidP="00D93452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caratterizzante (Docente: Fedele Cuculo. </w:t>
      </w:r>
      <w:r w:rsidRPr="00D90501">
        <w:rPr>
          <w:u w:val="thick" w:color="00B050"/>
        </w:rPr>
        <w:t>3° insegnamento</w:t>
      </w:r>
      <w:r w:rsidRPr="00D90501">
        <w:t>).</w:t>
      </w:r>
    </w:p>
    <w:p w:rsidR="00133E83" w:rsidRPr="00D90501" w:rsidRDefault="00133E83" w:rsidP="00133E83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</w:t>
      </w:r>
      <w:r w:rsidRPr="00D90501">
        <w:t xml:space="preserve"> (</w:t>
      </w:r>
      <w:proofErr w:type="spellStart"/>
      <w:r w:rsidRPr="00D90501">
        <w:t>Sps</w:t>
      </w:r>
      <w:proofErr w:type="spellEnd"/>
      <w:r w:rsidRPr="00D90501">
        <w:t xml:space="preserve">/12 - Dipartimento di Sociologia e Diritto dell’economia – Università di Bologna). </w:t>
      </w:r>
    </w:p>
    <w:p w:rsidR="00133E83" w:rsidRPr="00D90501" w:rsidRDefault="00133E83" w:rsidP="00133E83">
      <w:pPr>
        <w:pStyle w:val="Paragrafoelenco"/>
        <w:ind w:left="644"/>
      </w:pPr>
      <w:r w:rsidRPr="00D90501">
        <w:t xml:space="preserve">CFU: 10; TAF: affine (Docente: Sandra </w:t>
      </w:r>
      <w:proofErr w:type="spellStart"/>
      <w:r w:rsidRPr="00D90501">
        <w:t>Sicurella</w:t>
      </w:r>
      <w:proofErr w:type="spellEnd"/>
      <w:r w:rsidR="002A010D" w:rsidRPr="00D90501">
        <w:t xml:space="preserve">. </w:t>
      </w:r>
      <w:r w:rsidR="002A010D" w:rsidRPr="00D90501">
        <w:rPr>
          <w:u w:val="thick" w:color="00B050"/>
        </w:rPr>
        <w:t>3° insegnamento</w:t>
      </w:r>
      <w:r w:rsidRPr="00D90501">
        <w:t>).</w:t>
      </w:r>
    </w:p>
    <w:p w:rsidR="00D93452" w:rsidRPr="00D90501" w:rsidRDefault="00D93452" w:rsidP="00D93452">
      <w:pPr>
        <w:pStyle w:val="Paragrafoelenco"/>
      </w:pPr>
    </w:p>
    <w:p w:rsidR="00D93452" w:rsidRPr="00D90501" w:rsidRDefault="00D93452" w:rsidP="00D93452">
      <w:pPr>
        <w:rPr>
          <w:u w:val="single"/>
        </w:rPr>
      </w:pPr>
      <w:r w:rsidRPr="00D90501">
        <w:rPr>
          <w:u w:val="single"/>
        </w:rPr>
        <w:t>L</w:t>
      </w:r>
      <w:r w:rsidR="00E03F87" w:rsidRPr="00D90501">
        <w:rPr>
          <w:u w:val="single"/>
        </w:rPr>
        <w:t xml:space="preserve">/DS-1 </w:t>
      </w:r>
      <w:r w:rsidR="005F46A1" w:rsidRPr="00D90501">
        <w:rPr>
          <w:u w:val="single"/>
        </w:rPr>
        <w:t>(</w:t>
      </w:r>
      <w:r w:rsidRPr="00D90501">
        <w:rPr>
          <w:smallCaps/>
          <w:u w:val="single"/>
        </w:rPr>
        <w:t xml:space="preserve">classe di lauree in </w:t>
      </w:r>
      <w:r w:rsidR="00E03F87" w:rsidRPr="00D90501">
        <w:rPr>
          <w:smallCaps/>
          <w:u w:val="single"/>
        </w:rPr>
        <w:t>scienze della difesa e della sicurezza</w:t>
      </w:r>
      <w:r w:rsidRPr="00D90501">
        <w:rPr>
          <w:smallCaps/>
          <w:u w:val="single"/>
        </w:rPr>
        <w:t>)</w:t>
      </w:r>
      <w:r w:rsidR="00114FBF" w:rsidRPr="00D90501">
        <w:t xml:space="preserve"> </w:t>
      </w:r>
    </w:p>
    <w:p w:rsidR="00D93452" w:rsidRPr="00D90501" w:rsidRDefault="00D93452" w:rsidP="00681EBC">
      <w:pPr>
        <w:pStyle w:val="Paragrafoelenco"/>
        <w:numPr>
          <w:ilvl w:val="0"/>
          <w:numId w:val="1"/>
        </w:numPr>
      </w:pPr>
      <w:r w:rsidRPr="00D90501">
        <w:rPr>
          <w:b/>
        </w:rPr>
        <w:t xml:space="preserve">Sociologia </w:t>
      </w:r>
      <w:r w:rsidR="00E03F87" w:rsidRPr="00D90501">
        <w:rPr>
          <w:b/>
        </w:rPr>
        <w:t>giuridica e della devianza</w:t>
      </w:r>
      <w:r w:rsidR="00681EBC" w:rsidRPr="00D90501">
        <w:t xml:space="preserve"> (</w:t>
      </w:r>
      <w:proofErr w:type="spellStart"/>
      <w:r w:rsidR="00681EBC" w:rsidRPr="00D90501">
        <w:t>Sps</w:t>
      </w:r>
      <w:proofErr w:type="spellEnd"/>
      <w:r w:rsidR="00681EBC" w:rsidRPr="00D90501">
        <w:t>/12 –</w:t>
      </w:r>
      <w:r w:rsidR="0039584C" w:rsidRPr="00D90501">
        <w:t xml:space="preserve"> Facoltà di Scienze Economiche e G</w:t>
      </w:r>
      <w:r w:rsidR="00681EBC" w:rsidRPr="00D90501">
        <w:t xml:space="preserve">iuridiche – Università di Enna </w:t>
      </w:r>
      <w:r w:rsidR="00AE234F" w:rsidRPr="00D90501">
        <w:t>“</w:t>
      </w:r>
      <w:r w:rsidR="00681EBC" w:rsidRPr="00D90501">
        <w:t>Kore</w:t>
      </w:r>
      <w:r w:rsidR="00AE234F" w:rsidRPr="00D90501">
        <w:t>”</w:t>
      </w:r>
      <w:r w:rsidR="00681EBC" w:rsidRPr="00D90501">
        <w:t>)</w:t>
      </w:r>
    </w:p>
    <w:p w:rsidR="00D93452" w:rsidRPr="00D90501" w:rsidRDefault="00D93452" w:rsidP="00D93452">
      <w:pPr>
        <w:pStyle w:val="Paragrafoelenco"/>
      </w:pPr>
      <w:r w:rsidRPr="00D90501">
        <w:t xml:space="preserve">CFU: </w:t>
      </w:r>
      <w:r w:rsidR="00E03F87" w:rsidRPr="00D90501">
        <w:t>10</w:t>
      </w:r>
      <w:r w:rsidRPr="00D90501">
        <w:t xml:space="preserve">; </w:t>
      </w:r>
      <w:r w:rsidR="00B16669" w:rsidRPr="00D90501">
        <w:t xml:space="preserve">TAF: </w:t>
      </w:r>
      <w:r w:rsidR="00E03F87" w:rsidRPr="00D90501">
        <w:t>NR</w:t>
      </w:r>
      <w:r w:rsidRPr="00D90501">
        <w:t xml:space="preserve"> (Docente: </w:t>
      </w:r>
      <w:r w:rsidR="00E03F87" w:rsidRPr="00D90501">
        <w:t xml:space="preserve">Carmelo </w:t>
      </w:r>
      <w:proofErr w:type="spellStart"/>
      <w:r w:rsidR="00E03F87" w:rsidRPr="00D90501">
        <w:t>Guarino</w:t>
      </w:r>
      <w:proofErr w:type="spellEnd"/>
      <w:r w:rsidR="00681EBC" w:rsidRPr="00D90501">
        <w:t>, R</w:t>
      </w:r>
      <w:r w:rsidR="0039584C" w:rsidRPr="00D90501">
        <w:t>TD (non specifica se di tipo A o di tipo B) – Facoltà di Scienze Economiche e G</w:t>
      </w:r>
      <w:r w:rsidR="00681EBC" w:rsidRPr="00D90501">
        <w:t xml:space="preserve">iuridiche – Università di Enna </w:t>
      </w:r>
      <w:r w:rsidR="00AE234F" w:rsidRPr="00D90501">
        <w:t>“</w:t>
      </w:r>
      <w:r w:rsidR="00681EBC" w:rsidRPr="00D90501">
        <w:t>Kore</w:t>
      </w:r>
      <w:r w:rsidR="00AE234F" w:rsidRPr="00D90501">
        <w:t>”</w:t>
      </w:r>
      <w:r w:rsidRPr="00D90501">
        <w:t>).</w:t>
      </w:r>
    </w:p>
    <w:p w:rsidR="00554B5B" w:rsidRPr="00D90501" w:rsidRDefault="00554B5B" w:rsidP="00D93452">
      <w:pPr>
        <w:pStyle w:val="Paragrafoelenco"/>
      </w:pPr>
    </w:p>
    <w:p w:rsidR="00554B5B" w:rsidRPr="00D90501" w:rsidRDefault="00554B5B" w:rsidP="00554B5B">
      <w:pPr>
        <w:rPr>
          <w:u w:val="single"/>
        </w:rPr>
      </w:pPr>
      <w:r w:rsidRPr="00D90501">
        <w:rPr>
          <w:u w:val="single"/>
        </w:rPr>
        <w:t>L/SNT-</w:t>
      </w:r>
      <w:r w:rsidR="00923736" w:rsidRPr="00D90501">
        <w:rPr>
          <w:u w:val="single"/>
        </w:rPr>
        <w:t>0</w:t>
      </w:r>
      <w:r w:rsidRPr="00D90501">
        <w:rPr>
          <w:u w:val="single"/>
        </w:rPr>
        <w:t xml:space="preserve">4 </w:t>
      </w:r>
      <w:r w:rsidR="005F46A1" w:rsidRPr="00D90501">
        <w:rPr>
          <w:u w:val="single"/>
        </w:rPr>
        <w:t>(</w:t>
      </w:r>
      <w:r w:rsidRPr="00D90501">
        <w:rPr>
          <w:smallCaps/>
          <w:u w:val="single"/>
        </w:rPr>
        <w:t>classe di lauree in professioni sanitarie della prevenzione)</w:t>
      </w:r>
      <w:r w:rsidR="00114FBF" w:rsidRPr="00D90501">
        <w:t xml:space="preserve"> </w:t>
      </w:r>
    </w:p>
    <w:p w:rsidR="00DB5950" w:rsidRPr="00D90501" w:rsidRDefault="00263E97" w:rsidP="00DB5950">
      <w:pPr>
        <w:pStyle w:val="Paragrafoelenco"/>
        <w:numPr>
          <w:ilvl w:val="0"/>
          <w:numId w:val="1"/>
        </w:numPr>
      </w:pPr>
      <w:r w:rsidRPr="00D90501">
        <w:rPr>
          <w:b/>
        </w:rPr>
        <w:t>Psicolog</w:t>
      </w:r>
      <w:r w:rsidR="00C963DD" w:rsidRPr="00D90501">
        <w:rPr>
          <w:b/>
        </w:rPr>
        <w:t>ia della comunicazione</w:t>
      </w:r>
      <w:r w:rsidR="00C963DD" w:rsidRPr="00D90501">
        <w:t xml:space="preserve"> (</w:t>
      </w:r>
      <w:proofErr w:type="spellStart"/>
      <w:r w:rsidR="00C963DD" w:rsidRPr="00D90501">
        <w:rPr>
          <w:b/>
          <w:color w:val="FF0000"/>
        </w:rPr>
        <w:t>Sps</w:t>
      </w:r>
      <w:proofErr w:type="spellEnd"/>
      <w:r w:rsidR="00C963DD" w:rsidRPr="00D90501">
        <w:rPr>
          <w:b/>
          <w:color w:val="FF0000"/>
        </w:rPr>
        <w:t>/08</w:t>
      </w:r>
      <w:r w:rsidR="00C963DD" w:rsidRPr="00D90501">
        <w:t xml:space="preserve"> - Dipartimento di Medicina Sperimentale, Scuola di Medicina e Chirurgia, Università della Campania</w:t>
      </w:r>
      <w:r w:rsidR="00923736" w:rsidRPr="00D90501">
        <w:t xml:space="preserve"> “Luigi </w:t>
      </w:r>
      <w:proofErr w:type="spellStart"/>
      <w:r w:rsidR="00923736" w:rsidRPr="00D90501">
        <w:t>Vanvitelli</w:t>
      </w:r>
      <w:proofErr w:type="spellEnd"/>
      <w:r w:rsidR="00923736" w:rsidRPr="00D90501">
        <w:t>”</w:t>
      </w:r>
      <w:r w:rsidR="00C963DD" w:rsidRPr="00D90501">
        <w:t>)</w:t>
      </w:r>
    </w:p>
    <w:p w:rsidR="00554B5B" w:rsidRPr="00D90501" w:rsidRDefault="00554B5B" w:rsidP="00DB5950">
      <w:pPr>
        <w:pStyle w:val="Paragrafoelenco"/>
        <w:ind w:left="644"/>
      </w:pPr>
      <w:r w:rsidRPr="00D90501">
        <w:t xml:space="preserve">CFU: </w:t>
      </w:r>
      <w:r w:rsidR="00263E97" w:rsidRPr="00D90501">
        <w:t>3</w:t>
      </w:r>
      <w:r w:rsidRPr="00D90501">
        <w:t xml:space="preserve">; </w:t>
      </w:r>
      <w:r w:rsidR="00B16669" w:rsidRPr="00D90501">
        <w:t xml:space="preserve">TAF: </w:t>
      </w:r>
      <w:r w:rsidRPr="00D90501">
        <w:t xml:space="preserve">NR (Docente: </w:t>
      </w:r>
      <w:r w:rsidR="00263E97" w:rsidRPr="00D90501">
        <w:t xml:space="preserve">Michele </w:t>
      </w:r>
      <w:proofErr w:type="spellStart"/>
      <w:r w:rsidR="00263E97" w:rsidRPr="00D90501">
        <w:t>Lanna</w:t>
      </w:r>
      <w:proofErr w:type="spellEnd"/>
      <w:r w:rsidR="00263E97" w:rsidRPr="00D90501">
        <w:t xml:space="preserve">; </w:t>
      </w:r>
      <w:r w:rsidR="00263E97" w:rsidRPr="00D90501">
        <w:rPr>
          <w:u w:val="thick" w:color="7030A0"/>
        </w:rPr>
        <w:t>5° insegnamento</w:t>
      </w:r>
      <w:r w:rsidRPr="00D90501">
        <w:t>).</w:t>
      </w:r>
    </w:p>
    <w:p w:rsidR="00923736" w:rsidRPr="00D90501" w:rsidRDefault="00923736" w:rsidP="00DB5950">
      <w:pPr>
        <w:pStyle w:val="Paragrafoelenco"/>
        <w:ind w:left="644"/>
      </w:pPr>
    </w:p>
    <w:p w:rsidR="00923736" w:rsidRPr="00D90501" w:rsidRDefault="00923736" w:rsidP="00923736">
      <w:r w:rsidRPr="00D90501">
        <w:rPr>
          <w:u w:val="single"/>
        </w:rPr>
        <w:t xml:space="preserve">L/SNT-01 </w:t>
      </w:r>
      <w:r w:rsidR="005F46A1" w:rsidRPr="00D90501">
        <w:rPr>
          <w:u w:val="single"/>
        </w:rPr>
        <w:t>(</w:t>
      </w:r>
      <w:r w:rsidRPr="00D90501">
        <w:rPr>
          <w:smallCaps/>
          <w:u w:val="single"/>
        </w:rPr>
        <w:t>classe di lauree in professioni sanitarie infermieristiche e professione sanitaria ostetrica)</w:t>
      </w:r>
      <w:r w:rsidRPr="00D90501">
        <w:t xml:space="preserve"> </w:t>
      </w:r>
    </w:p>
    <w:p w:rsidR="00923736" w:rsidRPr="00D90501" w:rsidRDefault="00923736" w:rsidP="00923736">
      <w:pPr>
        <w:pStyle w:val="Paragrafoelenco"/>
        <w:numPr>
          <w:ilvl w:val="0"/>
          <w:numId w:val="1"/>
        </w:numPr>
      </w:pPr>
      <w:r w:rsidRPr="00D90501">
        <w:rPr>
          <w:b/>
        </w:rPr>
        <w:t xml:space="preserve">Sociologia dei processi economici e del lavoro – Infermieristica pediatrica </w:t>
      </w:r>
      <w:r w:rsidRPr="00D90501">
        <w:t>(</w:t>
      </w:r>
      <w:proofErr w:type="spellStart"/>
      <w:r w:rsidRPr="00D90501">
        <w:rPr>
          <w:b/>
          <w:color w:val="FF0000"/>
        </w:rPr>
        <w:t>Sps</w:t>
      </w:r>
      <w:proofErr w:type="spellEnd"/>
      <w:r w:rsidRPr="00D90501">
        <w:rPr>
          <w:b/>
          <w:color w:val="FF0000"/>
        </w:rPr>
        <w:t>/09</w:t>
      </w:r>
      <w:r w:rsidRPr="00D90501">
        <w:t xml:space="preserve"> - Dipartimento di Medicina, Università della Campania “Luigi </w:t>
      </w:r>
      <w:proofErr w:type="spellStart"/>
      <w:r w:rsidRPr="00D90501">
        <w:t>Vanvitelli</w:t>
      </w:r>
      <w:proofErr w:type="spellEnd"/>
      <w:r w:rsidRPr="00D90501">
        <w:t>”)</w:t>
      </w:r>
    </w:p>
    <w:p w:rsidR="00923736" w:rsidRPr="00D90501" w:rsidRDefault="00923736" w:rsidP="00923736">
      <w:pPr>
        <w:pStyle w:val="Paragrafoelenco"/>
        <w:ind w:left="644"/>
      </w:pPr>
      <w:r w:rsidRPr="00D90501">
        <w:t xml:space="preserve">CFU: 2; TAF: NR (Docente: Annamaria </w:t>
      </w:r>
      <w:proofErr w:type="spellStart"/>
      <w:r w:rsidRPr="00D90501">
        <w:t>Rufino</w:t>
      </w:r>
      <w:proofErr w:type="spellEnd"/>
      <w:r w:rsidRPr="00D90501">
        <w:t>;</w:t>
      </w:r>
      <w:r w:rsidR="00864558" w:rsidRPr="00D90501">
        <w:rPr>
          <w:u w:val="thick" w:color="00B050"/>
        </w:rPr>
        <w:t xml:space="preserve"> 3° insegnamento</w:t>
      </w:r>
      <w:r w:rsidRPr="00D90501">
        <w:t>)</w:t>
      </w:r>
      <w:r w:rsidR="00D073E5" w:rsidRPr="00D90501">
        <w:rPr>
          <w:rStyle w:val="Rimandonotaapidipagina"/>
        </w:rPr>
        <w:footnoteReference w:id="8"/>
      </w:r>
      <w:r w:rsidRPr="00D90501">
        <w:t>.</w:t>
      </w:r>
    </w:p>
    <w:p w:rsidR="00923736" w:rsidRPr="00D90501" w:rsidRDefault="00923736" w:rsidP="00923736">
      <w:pPr>
        <w:pStyle w:val="Paragrafoelenco"/>
        <w:numPr>
          <w:ilvl w:val="0"/>
          <w:numId w:val="1"/>
        </w:numPr>
      </w:pPr>
      <w:r w:rsidRPr="00D90501">
        <w:rPr>
          <w:b/>
        </w:rPr>
        <w:t xml:space="preserve">Professioni sanitarie </w:t>
      </w:r>
      <w:r w:rsidRPr="00D90501">
        <w:t xml:space="preserve">(SSD: NR - Dipartimento di Medicina, Università della Campania “Luigi </w:t>
      </w:r>
      <w:proofErr w:type="spellStart"/>
      <w:r w:rsidRPr="00D90501">
        <w:t>Vanvitelli</w:t>
      </w:r>
      <w:proofErr w:type="spellEnd"/>
      <w:r w:rsidRPr="00D90501">
        <w:t>”)</w:t>
      </w:r>
    </w:p>
    <w:p w:rsidR="0039584C" w:rsidRPr="00D90501" w:rsidRDefault="00923736" w:rsidP="00F02EB4">
      <w:pPr>
        <w:pStyle w:val="Paragrafoelenco"/>
        <w:ind w:left="644"/>
      </w:pPr>
      <w:r w:rsidRPr="00D90501">
        <w:lastRenderedPageBreak/>
        <w:t xml:space="preserve">CFU: 2; TAF: NR (Docente: Annamaria </w:t>
      </w:r>
      <w:proofErr w:type="spellStart"/>
      <w:r w:rsidRPr="00D90501">
        <w:t>Rufino</w:t>
      </w:r>
      <w:proofErr w:type="spellEnd"/>
      <w:r w:rsidRPr="00D90501">
        <w:t xml:space="preserve">; </w:t>
      </w:r>
      <w:r w:rsidR="00864558" w:rsidRPr="00D90501">
        <w:rPr>
          <w:u w:val="thick" w:color="FFC000"/>
        </w:rPr>
        <w:t>4</w:t>
      </w:r>
      <w:r w:rsidRPr="00D90501">
        <w:rPr>
          <w:u w:val="thick" w:color="FFC000"/>
        </w:rPr>
        <w:t>° insegnamento</w:t>
      </w:r>
      <w:r w:rsidR="00304173" w:rsidRPr="00D90501">
        <w:rPr>
          <w:u w:val="thick" w:color="FFC000"/>
        </w:rPr>
        <w:t>)</w:t>
      </w:r>
      <w:r w:rsidR="00D073E5" w:rsidRPr="00D90501">
        <w:rPr>
          <w:rStyle w:val="Rimandonotaapidipagina"/>
        </w:rPr>
        <w:footnoteReference w:id="9"/>
      </w:r>
      <w:r w:rsidR="00D073E5" w:rsidRPr="00D90501">
        <w:t>.</w:t>
      </w:r>
    </w:p>
    <w:p w:rsidR="00B64D41" w:rsidRPr="00D90501" w:rsidRDefault="00B64D41" w:rsidP="00E03F87">
      <w:pPr>
        <w:pStyle w:val="Paragrafoelenco"/>
        <w:jc w:val="center"/>
      </w:pPr>
    </w:p>
    <w:p w:rsidR="00D93452" w:rsidRPr="00D90501" w:rsidRDefault="00E03F87" w:rsidP="00E03F87">
      <w:pPr>
        <w:pStyle w:val="Paragrafoelenco"/>
        <w:jc w:val="center"/>
      </w:pPr>
      <w:r w:rsidRPr="00D90501">
        <w:t>* * *</w:t>
      </w:r>
    </w:p>
    <w:p w:rsidR="004E54E4" w:rsidRPr="00D90501" w:rsidRDefault="004E54E4" w:rsidP="00E03F87">
      <w:pPr>
        <w:jc w:val="center"/>
        <w:rPr>
          <w:b/>
        </w:rPr>
      </w:pPr>
    </w:p>
    <w:p w:rsidR="00E03F87" w:rsidRPr="00D90501" w:rsidRDefault="00E03F87" w:rsidP="00E03F87">
      <w:pPr>
        <w:jc w:val="center"/>
        <w:rPr>
          <w:b/>
          <w:u w:val="thick" w:color="FF0000"/>
        </w:rPr>
      </w:pPr>
      <w:r w:rsidRPr="00D90501">
        <w:rPr>
          <w:b/>
          <w:u w:val="thick" w:color="FF0000"/>
        </w:rPr>
        <w:t xml:space="preserve">LAUREE </w:t>
      </w:r>
      <w:r w:rsidR="00A45CD5" w:rsidRPr="00D90501">
        <w:rPr>
          <w:b/>
          <w:u w:val="thick" w:color="FF0000"/>
        </w:rPr>
        <w:t xml:space="preserve">MAGISTRALI </w:t>
      </w:r>
      <w:r w:rsidRPr="00D90501">
        <w:rPr>
          <w:b/>
          <w:u w:val="thick" w:color="FF0000"/>
        </w:rPr>
        <w:t xml:space="preserve">A CICLO UNICO O </w:t>
      </w:r>
      <w:r w:rsidR="00A45CD5" w:rsidRPr="00D90501">
        <w:rPr>
          <w:b/>
          <w:u w:val="thick" w:color="FF0000"/>
        </w:rPr>
        <w:t>BIENNALI (</w:t>
      </w:r>
      <w:r w:rsidRPr="00D90501">
        <w:rPr>
          <w:b/>
          <w:u w:val="thick" w:color="FF0000"/>
        </w:rPr>
        <w:t>SPECIALISTICHE)</w:t>
      </w:r>
    </w:p>
    <w:p w:rsidR="002E6CF7" w:rsidRPr="00D90501" w:rsidRDefault="002E6CF7" w:rsidP="00E03F87">
      <w:pPr>
        <w:jc w:val="center"/>
        <w:rPr>
          <w:b/>
          <w:u w:val="thick" w:color="FF0000"/>
        </w:rPr>
      </w:pPr>
    </w:p>
    <w:p w:rsidR="00E03F87" w:rsidRPr="00D90501" w:rsidRDefault="00E03F87" w:rsidP="00E03F87">
      <w:pPr>
        <w:jc w:val="center"/>
      </w:pPr>
    </w:p>
    <w:p w:rsidR="00E03F87" w:rsidRPr="00D90501" w:rsidRDefault="00E03F87" w:rsidP="00E03F87">
      <w:r w:rsidRPr="00D90501">
        <w:rPr>
          <w:u w:val="single"/>
        </w:rPr>
        <w:t>LMG-01 (</w:t>
      </w:r>
      <w:r w:rsidRPr="00D90501">
        <w:rPr>
          <w:smallCaps/>
          <w:u w:val="single"/>
        </w:rPr>
        <w:t>classe di laurea</w:t>
      </w:r>
      <w:r w:rsidR="005F46A1" w:rsidRPr="00D90501">
        <w:rPr>
          <w:smallCaps/>
          <w:u w:val="single"/>
        </w:rPr>
        <w:t xml:space="preserve"> magistrale a ciclo unico</w:t>
      </w:r>
      <w:r w:rsidRPr="00D90501">
        <w:rPr>
          <w:smallCaps/>
          <w:u w:val="single"/>
        </w:rPr>
        <w:t xml:space="preserve"> in giurisprudenza</w:t>
      </w:r>
      <w:r w:rsidRPr="00D90501">
        <w:rPr>
          <w:u w:val="single"/>
        </w:rPr>
        <w:t>)</w:t>
      </w:r>
      <w:r w:rsidR="00114FBF" w:rsidRPr="00D90501">
        <w:t xml:space="preserve"> </w:t>
      </w:r>
    </w:p>
    <w:p w:rsidR="00E03F87" w:rsidRPr="00D90501" w:rsidRDefault="00E03F87" w:rsidP="00E03F87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="008C699E" w:rsidRPr="00D90501">
        <w:t xml:space="preserve"> </w:t>
      </w:r>
      <w:r w:rsidR="00FC764A" w:rsidRPr="00D90501">
        <w:t>(</w:t>
      </w:r>
      <w:proofErr w:type="spellStart"/>
      <w:r w:rsidR="00FC764A" w:rsidRPr="00D90501">
        <w:t>Sps</w:t>
      </w:r>
      <w:proofErr w:type="spellEnd"/>
      <w:r w:rsidR="00FC764A" w:rsidRPr="00D90501">
        <w:t xml:space="preserve">/12 – </w:t>
      </w:r>
      <w:r w:rsidR="00485DA8" w:rsidRPr="00D90501">
        <w:t>Dipartimento</w:t>
      </w:r>
      <w:r w:rsidR="00FC764A" w:rsidRPr="00D90501">
        <w:t xml:space="preserve"> di Scie</w:t>
      </w:r>
      <w:r w:rsidR="0039584C" w:rsidRPr="00D90501">
        <w:t>nze G</w:t>
      </w:r>
      <w:r w:rsidR="00FC764A" w:rsidRPr="00D90501">
        <w:t xml:space="preserve">iuridiche – </w:t>
      </w:r>
      <w:r w:rsidR="00485DA8" w:rsidRPr="00D90501">
        <w:t>Università</w:t>
      </w:r>
      <w:r w:rsidR="00FC764A" w:rsidRPr="00D90501">
        <w:t xml:space="preserve"> </w:t>
      </w:r>
      <w:r w:rsidR="0039584C" w:rsidRPr="00D90501">
        <w:t xml:space="preserve">di </w:t>
      </w:r>
      <w:r w:rsidR="00FC764A" w:rsidRPr="00D90501">
        <w:t>Bologna)</w:t>
      </w:r>
    </w:p>
    <w:p w:rsidR="00E03F87" w:rsidRPr="00D90501" w:rsidRDefault="00E03F87" w:rsidP="00E03F87">
      <w:pPr>
        <w:pStyle w:val="Paragrafoelenco"/>
      </w:pPr>
      <w:r w:rsidRPr="00D90501">
        <w:t xml:space="preserve">CFU: 7; </w:t>
      </w:r>
      <w:r w:rsidR="00B16669" w:rsidRPr="00D90501">
        <w:t xml:space="preserve">TAF: </w:t>
      </w:r>
      <w:r w:rsidRPr="00D90501">
        <w:t>caratterizzante (Docente: Alvise Sbraccia</w:t>
      </w:r>
      <w:r w:rsidR="00AF0DCD" w:rsidRPr="00D90501">
        <w:t xml:space="preserve">, </w:t>
      </w:r>
      <w:r w:rsidR="00517E7F" w:rsidRPr="00D90501">
        <w:t>RTI</w:t>
      </w:r>
      <w:r w:rsidR="00AF0DCD" w:rsidRPr="00D90501">
        <w:t xml:space="preserve"> – Dipartimento di Scienze </w:t>
      </w:r>
      <w:r w:rsidR="0039584C" w:rsidRPr="00D90501">
        <w:t>G</w:t>
      </w:r>
      <w:r w:rsidR="00AF0DCD" w:rsidRPr="00D90501">
        <w:t xml:space="preserve">iuridiche – </w:t>
      </w:r>
      <w:r w:rsidR="00485DA8" w:rsidRPr="00D90501">
        <w:t>Università</w:t>
      </w:r>
      <w:r w:rsidR="00AF0DCD" w:rsidRPr="00D90501">
        <w:t xml:space="preserve"> di Bologna</w:t>
      </w:r>
      <w:r w:rsidRPr="00D90501">
        <w:t>).</w:t>
      </w:r>
    </w:p>
    <w:p w:rsidR="00003D95" w:rsidRPr="00D90501" w:rsidRDefault="00E03F87" w:rsidP="00E03F87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="004F1101" w:rsidRPr="00D90501">
        <w:t xml:space="preserve"> (</w:t>
      </w:r>
      <w:proofErr w:type="spellStart"/>
      <w:r w:rsidR="004F1101" w:rsidRPr="00D90501">
        <w:t>Sps</w:t>
      </w:r>
      <w:proofErr w:type="spellEnd"/>
      <w:r w:rsidR="004F1101" w:rsidRPr="00D90501">
        <w:t xml:space="preserve">/12 – </w:t>
      </w:r>
      <w:r w:rsidR="0039584C" w:rsidRPr="00D90501">
        <w:t xml:space="preserve">Dipartimento </w:t>
      </w:r>
      <w:proofErr w:type="spellStart"/>
      <w:r w:rsidR="0039584C" w:rsidRPr="00D90501">
        <w:t>Jonico</w:t>
      </w:r>
      <w:proofErr w:type="spellEnd"/>
      <w:r w:rsidR="0039584C" w:rsidRPr="00D90501">
        <w:t xml:space="preserve"> in Sistemi Giuridici ed Economici del Mediterraneo: Società, Ambiente, C</w:t>
      </w:r>
      <w:r w:rsidR="006B6527" w:rsidRPr="00D90501">
        <w:t>ulture</w:t>
      </w:r>
      <w:r w:rsidR="004F1101" w:rsidRPr="00D90501">
        <w:t xml:space="preserve"> – </w:t>
      </w:r>
      <w:r w:rsidR="00485DA8" w:rsidRPr="00D90501">
        <w:t>Università</w:t>
      </w:r>
      <w:r w:rsidR="004F1101" w:rsidRPr="00D90501">
        <w:t xml:space="preserve"> di Bari</w:t>
      </w:r>
      <w:r w:rsidR="006B6527" w:rsidRPr="00D90501">
        <w:t xml:space="preserve"> “Aldo Moro”</w:t>
      </w:r>
      <w:r w:rsidR="004F1101" w:rsidRPr="00D90501">
        <w:t>).</w:t>
      </w:r>
    </w:p>
    <w:p w:rsidR="00E03F87" w:rsidRPr="00D90501" w:rsidRDefault="00E03F87" w:rsidP="00003D95">
      <w:pPr>
        <w:pStyle w:val="Paragrafoelenco"/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 xml:space="preserve">affine (Docente: </w:t>
      </w:r>
      <w:proofErr w:type="spellStart"/>
      <w:r w:rsidRPr="00D90501">
        <w:t>Pierluca</w:t>
      </w:r>
      <w:proofErr w:type="spellEnd"/>
      <w:r w:rsidRPr="00D90501">
        <w:t xml:space="preserve"> </w:t>
      </w:r>
      <w:proofErr w:type="spellStart"/>
      <w:r w:rsidRPr="00D90501">
        <w:t>Massaro</w:t>
      </w:r>
      <w:proofErr w:type="spellEnd"/>
      <w:r w:rsidR="004F1101" w:rsidRPr="00D90501">
        <w:t xml:space="preserve">, RTI – </w:t>
      </w:r>
      <w:r w:rsidR="0039584C" w:rsidRPr="00D90501">
        <w:t xml:space="preserve">Dipartimento </w:t>
      </w:r>
      <w:proofErr w:type="spellStart"/>
      <w:r w:rsidR="0039584C" w:rsidRPr="00D90501">
        <w:t>Jonico</w:t>
      </w:r>
      <w:proofErr w:type="spellEnd"/>
      <w:r w:rsidR="0039584C" w:rsidRPr="00D90501">
        <w:t xml:space="preserve"> in Sistemi Giuridici ed Economici del Mediterraneo: Società, Ambiente, C</w:t>
      </w:r>
      <w:r w:rsidR="006B6527" w:rsidRPr="00D90501">
        <w:t>ulture</w:t>
      </w:r>
      <w:r w:rsidR="004F1101" w:rsidRPr="00D90501">
        <w:t xml:space="preserve"> – </w:t>
      </w:r>
      <w:r w:rsidR="00485DA8" w:rsidRPr="00D90501">
        <w:t>Università</w:t>
      </w:r>
      <w:r w:rsidR="004F1101" w:rsidRPr="00D90501">
        <w:t xml:space="preserve"> di Bari</w:t>
      </w:r>
      <w:r w:rsidR="006B6527" w:rsidRPr="00D90501">
        <w:t xml:space="preserve"> “Aldo Moro”</w:t>
      </w:r>
      <w:r w:rsidRPr="00D90501">
        <w:t>).</w:t>
      </w:r>
    </w:p>
    <w:p w:rsidR="00E03F87" w:rsidRPr="00D90501" w:rsidRDefault="00E03F87" w:rsidP="00E03F87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 diritto</w:t>
      </w:r>
      <w:r w:rsidR="0019750B" w:rsidRPr="00D90501">
        <w:t xml:space="preserve"> (</w:t>
      </w:r>
      <w:proofErr w:type="spellStart"/>
      <w:r w:rsidR="0019750B" w:rsidRPr="00D90501">
        <w:t>Sps</w:t>
      </w:r>
      <w:proofErr w:type="spellEnd"/>
      <w:r w:rsidR="0019750B" w:rsidRPr="00D90501">
        <w:t xml:space="preserve">/12 – Facoltà di Giurisprudenza – </w:t>
      </w:r>
      <w:r w:rsidR="00485DA8" w:rsidRPr="00D90501">
        <w:t>Università</w:t>
      </w:r>
      <w:r w:rsidR="0019750B" w:rsidRPr="00D90501">
        <w:t xml:space="preserve"> di Napoli “Suor Orsola </w:t>
      </w:r>
      <w:proofErr w:type="spellStart"/>
      <w:r w:rsidR="0019750B" w:rsidRPr="00D90501">
        <w:t>Benincasa</w:t>
      </w:r>
      <w:proofErr w:type="spellEnd"/>
      <w:r w:rsidR="0019750B" w:rsidRPr="00D90501">
        <w:t>”)</w:t>
      </w:r>
    </w:p>
    <w:p w:rsidR="00E03F87" w:rsidRPr="00D90501" w:rsidRDefault="00E03F87" w:rsidP="0019750B">
      <w:pPr>
        <w:pStyle w:val="Paragrafoelenco"/>
        <w:ind w:left="644"/>
      </w:pPr>
      <w:r w:rsidRPr="00D90501">
        <w:t xml:space="preserve">CFU: 6; </w:t>
      </w:r>
      <w:r w:rsidR="00B16669" w:rsidRPr="00D90501">
        <w:t xml:space="preserve">TAF: </w:t>
      </w:r>
      <w:r w:rsidRPr="00D90501">
        <w:t>affine (Docente: Lucio d’Alessandro</w:t>
      </w:r>
      <w:r w:rsidR="008A306F" w:rsidRPr="00D90501">
        <w:t>, PO –</w:t>
      </w:r>
      <w:r w:rsidR="0019750B" w:rsidRPr="00D90501">
        <w:t xml:space="preserve"> Facoltà di Giurisprudenza – </w:t>
      </w:r>
      <w:r w:rsidR="00485DA8" w:rsidRPr="00D90501">
        <w:t>Università</w:t>
      </w:r>
      <w:r w:rsidR="0019750B" w:rsidRPr="00D90501">
        <w:t xml:space="preserve"> di Napoli “Suor Orsola </w:t>
      </w:r>
      <w:proofErr w:type="spellStart"/>
      <w:r w:rsidR="0019750B" w:rsidRPr="00D90501">
        <w:t>Benincasa</w:t>
      </w:r>
      <w:proofErr w:type="spellEnd"/>
      <w:r w:rsidR="0019750B" w:rsidRPr="00D90501">
        <w:t>”)</w:t>
      </w:r>
    </w:p>
    <w:p w:rsidR="00E03F87" w:rsidRPr="00D90501" w:rsidRDefault="005D0575" w:rsidP="00E03F87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Pr="00D90501">
        <w:t xml:space="preserve"> (</w:t>
      </w:r>
      <w:proofErr w:type="spellStart"/>
      <w:r w:rsidRPr="00D90501">
        <w:rPr>
          <w:b/>
          <w:color w:val="FF0000"/>
        </w:rPr>
        <w:t>Ius</w:t>
      </w:r>
      <w:proofErr w:type="spellEnd"/>
      <w:r w:rsidRPr="00D90501">
        <w:rPr>
          <w:b/>
          <w:color w:val="FF0000"/>
        </w:rPr>
        <w:t>/17</w:t>
      </w:r>
      <w:r w:rsidRPr="00D90501">
        <w:t xml:space="preserve"> - Dipartimento di Giurisprudenza, e </w:t>
      </w:r>
      <w:r w:rsidR="00950981" w:rsidRPr="00D90501">
        <w:t>Scienze Politiche</w:t>
      </w:r>
      <w:r w:rsidR="0039584C" w:rsidRPr="00D90501">
        <w:t>, Economiche e S</w:t>
      </w:r>
      <w:r w:rsidRPr="00D90501">
        <w:t xml:space="preserve">ociali – </w:t>
      </w:r>
      <w:r w:rsidR="00485DA8" w:rsidRPr="00D90501">
        <w:t>Università</w:t>
      </w:r>
      <w:r w:rsidRPr="00D90501">
        <w:t xml:space="preserve"> del Piemonte Orientale)</w:t>
      </w:r>
    </w:p>
    <w:p w:rsidR="00E03F87" w:rsidRPr="00D90501" w:rsidRDefault="00E03F87" w:rsidP="00E03F87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Pr="00D90501">
        <w:t>affine (Docente: Daniel</w:t>
      </w:r>
      <w:r w:rsidR="00203688" w:rsidRPr="00D90501">
        <w:t>e</w:t>
      </w:r>
      <w:r w:rsidRPr="00D90501">
        <w:t xml:space="preserve"> </w:t>
      </w:r>
      <w:proofErr w:type="spellStart"/>
      <w:r w:rsidRPr="00D90501">
        <w:t>Scarscelli</w:t>
      </w:r>
      <w:proofErr w:type="spellEnd"/>
      <w:r w:rsidR="00707C06" w:rsidRPr="00D90501">
        <w:t>, R</w:t>
      </w:r>
      <w:r w:rsidR="0039584C" w:rsidRPr="00D90501">
        <w:t xml:space="preserve">TI </w:t>
      </w:r>
      <w:r w:rsidR="00707C06" w:rsidRPr="00D90501">
        <w:t xml:space="preserve">– Dipartimento di Giurisprudenza, </w:t>
      </w:r>
      <w:r w:rsidR="005D0575" w:rsidRPr="00D90501">
        <w:t xml:space="preserve">e </w:t>
      </w:r>
      <w:r w:rsidR="00950981" w:rsidRPr="00D90501">
        <w:t>Scienze Politiche</w:t>
      </w:r>
      <w:r w:rsidR="0039584C" w:rsidRPr="00D90501">
        <w:t>, Economiche e S</w:t>
      </w:r>
      <w:r w:rsidR="005D0575" w:rsidRPr="00D90501">
        <w:t xml:space="preserve">ociali – </w:t>
      </w:r>
      <w:r w:rsidR="00485DA8" w:rsidRPr="00D90501">
        <w:t>Università</w:t>
      </w:r>
      <w:r w:rsidR="005D0575" w:rsidRPr="00D90501">
        <w:t xml:space="preserve"> del Piemonte Orientale)</w:t>
      </w:r>
      <w:r w:rsidRPr="00D90501">
        <w:t>.</w:t>
      </w:r>
    </w:p>
    <w:p w:rsidR="00E03F87" w:rsidRPr="00D90501" w:rsidRDefault="00E03F87" w:rsidP="000470F4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giuridica</w:t>
      </w:r>
      <w:r w:rsidR="000470F4" w:rsidRPr="00D90501">
        <w:t xml:space="preserve"> (</w:t>
      </w:r>
      <w:proofErr w:type="spellStart"/>
      <w:r w:rsidR="000470F4" w:rsidRPr="00D90501">
        <w:t>Sps</w:t>
      </w:r>
      <w:proofErr w:type="spellEnd"/>
      <w:r w:rsidR="000470F4" w:rsidRPr="00D90501">
        <w:t>/12 - Dipartimento Giuridico – Università del Molise)</w:t>
      </w:r>
    </w:p>
    <w:p w:rsidR="00E03F87" w:rsidRPr="00D90501" w:rsidRDefault="00E03F87" w:rsidP="00E03F87">
      <w:pPr>
        <w:pStyle w:val="Paragrafoelenco"/>
      </w:pPr>
      <w:r w:rsidRPr="00D90501">
        <w:t xml:space="preserve">CFU: 9; </w:t>
      </w:r>
      <w:r w:rsidR="00B16669" w:rsidRPr="00D90501">
        <w:t xml:space="preserve">TAF: </w:t>
      </w:r>
      <w:r w:rsidRPr="00D90501">
        <w:t>affine (Docente: Alfonso Villani</w:t>
      </w:r>
      <w:r w:rsidR="000470F4" w:rsidRPr="00D90501">
        <w:t>, PA – Dipartimento Giuridico – Università del Molise</w:t>
      </w:r>
      <w:r w:rsidRPr="00D90501">
        <w:t>).</w:t>
      </w:r>
    </w:p>
    <w:p w:rsidR="00E03F87" w:rsidRPr="00D90501" w:rsidRDefault="00E03F87" w:rsidP="000470F4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dei processi economici e del lavoro</w:t>
      </w:r>
      <w:r w:rsidRPr="00D90501">
        <w:t xml:space="preserve"> (</w:t>
      </w:r>
      <w:proofErr w:type="spellStart"/>
      <w:r w:rsidRPr="00D90501">
        <w:rPr>
          <w:b/>
          <w:color w:val="FF0000"/>
        </w:rPr>
        <w:t>Sps</w:t>
      </w:r>
      <w:proofErr w:type="spellEnd"/>
      <w:r w:rsidRPr="00D90501">
        <w:rPr>
          <w:b/>
          <w:color w:val="FF0000"/>
        </w:rPr>
        <w:t>/09</w:t>
      </w:r>
      <w:r w:rsidR="000470F4" w:rsidRPr="00D90501">
        <w:t xml:space="preserve"> - Dipartimento Giuridico – Università del Molise)</w:t>
      </w:r>
    </w:p>
    <w:p w:rsidR="00E03F87" w:rsidRPr="00D90501" w:rsidRDefault="00E03F87" w:rsidP="00E03F87">
      <w:pPr>
        <w:pStyle w:val="Paragrafoelenco"/>
      </w:pPr>
      <w:r w:rsidRPr="00D90501">
        <w:t xml:space="preserve">CFU: 6; </w:t>
      </w:r>
      <w:r w:rsidR="00B16669" w:rsidRPr="00D90501">
        <w:t xml:space="preserve">TAF: </w:t>
      </w:r>
      <w:r w:rsidRPr="00D90501">
        <w:t>affine (Docente: Alfonso Villani</w:t>
      </w:r>
      <w:r w:rsidR="00A45CD5" w:rsidRPr="00D90501">
        <w:t xml:space="preserve">. </w:t>
      </w:r>
      <w:r w:rsidR="00A45CD5" w:rsidRPr="00D90501">
        <w:rPr>
          <w:u w:val="thick" w:color="00B0F0"/>
        </w:rPr>
        <w:t>2° insegnamento</w:t>
      </w:r>
      <w:r w:rsidRPr="00D90501">
        <w:t>).</w:t>
      </w:r>
    </w:p>
    <w:p w:rsidR="00A45CD5" w:rsidRPr="00D90501" w:rsidRDefault="00A45CD5" w:rsidP="00681EBC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Pr="00D90501">
        <w:t xml:space="preserve"> </w:t>
      </w:r>
      <w:r w:rsidR="00681EBC" w:rsidRPr="00D90501">
        <w:t>(</w:t>
      </w:r>
      <w:proofErr w:type="spellStart"/>
      <w:r w:rsidR="00681EBC" w:rsidRPr="00D90501">
        <w:t>Sps</w:t>
      </w:r>
      <w:proofErr w:type="spellEnd"/>
      <w:r w:rsidR="00681EBC" w:rsidRPr="00D90501">
        <w:t>/12 - Facoltà di Giurisprudenza – Università di Trento)</w:t>
      </w:r>
    </w:p>
    <w:p w:rsidR="00A45CD5" w:rsidRPr="00D90501" w:rsidRDefault="00A45CD5" w:rsidP="00A45CD5">
      <w:pPr>
        <w:pStyle w:val="Paragrafoelenco"/>
        <w:ind w:left="644"/>
      </w:pPr>
      <w:r w:rsidRPr="00D90501">
        <w:lastRenderedPageBreak/>
        <w:t>CFU: 6;</w:t>
      </w:r>
      <w:r w:rsidR="00B16669" w:rsidRPr="00D90501">
        <w:t xml:space="preserve"> TAF:</w:t>
      </w:r>
      <w:r w:rsidRPr="00D90501">
        <w:t xml:space="preserve"> affine (Docente: Andrea Di Nicola</w:t>
      </w:r>
      <w:r w:rsidR="00681EBC" w:rsidRPr="00D90501">
        <w:t>, PA – Facoltà di Giurisprudenza – Università di Trento</w:t>
      </w:r>
      <w:r w:rsidRPr="00D90501">
        <w:t>).</w:t>
      </w:r>
    </w:p>
    <w:p w:rsidR="00A45CD5" w:rsidRPr="00D90501" w:rsidRDefault="00A45CD5" w:rsidP="00A45CD5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 applicata / 1</w:t>
      </w:r>
      <w:r w:rsidR="00681EBC" w:rsidRPr="00D90501">
        <w:t xml:space="preserve"> (</w:t>
      </w:r>
      <w:proofErr w:type="spellStart"/>
      <w:r w:rsidR="00681EBC" w:rsidRPr="00D90501">
        <w:t>Sps</w:t>
      </w:r>
      <w:proofErr w:type="spellEnd"/>
      <w:r w:rsidR="00681EBC" w:rsidRPr="00D90501">
        <w:t>/12 - Facoltà di Giurisprudenza – Università di Trento)</w:t>
      </w:r>
    </w:p>
    <w:p w:rsidR="00A45CD5" w:rsidRPr="00D90501" w:rsidRDefault="00A45CD5" w:rsidP="00A45CD5">
      <w:pPr>
        <w:pStyle w:val="Paragrafoelenco"/>
        <w:ind w:left="644"/>
      </w:pPr>
      <w:r w:rsidRPr="00D90501">
        <w:t>CFU: 6;</w:t>
      </w:r>
      <w:r w:rsidR="00B16669" w:rsidRPr="00D90501">
        <w:t xml:space="preserve"> TAF:</w:t>
      </w:r>
      <w:r w:rsidRPr="00D90501">
        <w:t xml:space="preserve"> affine (Docente: Andrea Di Nicola.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A45CD5" w:rsidRPr="00D90501" w:rsidRDefault="00A45CD5" w:rsidP="00B245E9">
      <w:pPr>
        <w:pStyle w:val="Paragrafoelenco"/>
        <w:numPr>
          <w:ilvl w:val="0"/>
          <w:numId w:val="1"/>
        </w:numPr>
      </w:pPr>
      <w:r w:rsidRPr="00D90501">
        <w:rPr>
          <w:b/>
        </w:rPr>
        <w:t xml:space="preserve">Sicurezza aziendale e </w:t>
      </w:r>
      <w:proofErr w:type="spellStart"/>
      <w:r w:rsidRPr="00D90501">
        <w:rPr>
          <w:b/>
          <w:i/>
        </w:rPr>
        <w:t>brand</w:t>
      </w:r>
      <w:proofErr w:type="spellEnd"/>
      <w:r w:rsidRPr="00D90501">
        <w:rPr>
          <w:b/>
          <w:i/>
        </w:rPr>
        <w:t xml:space="preserve"> </w:t>
      </w:r>
      <w:proofErr w:type="spellStart"/>
      <w:r w:rsidRPr="00D90501">
        <w:rPr>
          <w:b/>
          <w:i/>
        </w:rPr>
        <w:t>protection</w:t>
      </w:r>
      <w:proofErr w:type="spellEnd"/>
      <w:r w:rsidR="00B245E9" w:rsidRPr="00D90501">
        <w:rPr>
          <w:i/>
        </w:rPr>
        <w:t xml:space="preserve"> </w:t>
      </w:r>
      <w:r w:rsidR="00B245E9" w:rsidRPr="00D90501">
        <w:t xml:space="preserve"> (</w:t>
      </w:r>
      <w:proofErr w:type="spellStart"/>
      <w:r w:rsidR="00B245E9" w:rsidRPr="00D90501">
        <w:t>ssd</w:t>
      </w:r>
      <w:proofErr w:type="spellEnd"/>
      <w:r w:rsidR="00B245E9" w:rsidRPr="00D90501">
        <w:t>: NR - Facoltà di Giurisprudenza – Università di Trento)</w:t>
      </w:r>
    </w:p>
    <w:p w:rsidR="00A45CD5" w:rsidRPr="00D90501" w:rsidRDefault="00A45CD5" w:rsidP="00A45CD5">
      <w:pPr>
        <w:pStyle w:val="Paragrafoelenco"/>
        <w:ind w:left="644"/>
      </w:pPr>
      <w:r w:rsidRPr="00D90501">
        <w:t>CFU: 2;</w:t>
      </w:r>
      <w:r w:rsidR="00B16669" w:rsidRPr="00D90501">
        <w:t xml:space="preserve"> TAF:</w:t>
      </w:r>
      <w:r w:rsidRPr="00D90501">
        <w:t xml:space="preserve"> a scelta (Docente: Andrea Di Nicola. </w:t>
      </w:r>
      <w:r w:rsidRPr="00D90501">
        <w:rPr>
          <w:u w:val="thick" w:color="00B050"/>
        </w:rPr>
        <w:t>3° insegnamento</w:t>
      </w:r>
      <w:r w:rsidRPr="00D90501">
        <w:t>).</w:t>
      </w:r>
    </w:p>
    <w:p w:rsidR="00A45CD5" w:rsidRPr="00D90501" w:rsidRDefault="00A45CD5" w:rsidP="00A45CD5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dei fenomeni giuridici e politici</w:t>
      </w:r>
      <w:r w:rsidR="00FE2503" w:rsidRPr="00D90501">
        <w:t xml:space="preserve"> (</w:t>
      </w:r>
      <w:proofErr w:type="spellStart"/>
      <w:r w:rsidR="00FE2503" w:rsidRPr="00D90501">
        <w:t>Sps</w:t>
      </w:r>
      <w:proofErr w:type="spellEnd"/>
      <w:r w:rsidR="00FE2503" w:rsidRPr="00D90501">
        <w:t xml:space="preserve">/12 – Dipartimento di </w:t>
      </w:r>
      <w:r w:rsidR="0039584C" w:rsidRPr="00D90501">
        <w:t>Giurisprudenza – Università di N</w:t>
      </w:r>
      <w:r w:rsidR="00FE2503" w:rsidRPr="00D90501">
        <w:t>apoli “Federico II”)</w:t>
      </w:r>
    </w:p>
    <w:p w:rsidR="00A45CD5" w:rsidRPr="00D90501" w:rsidRDefault="00A45CD5" w:rsidP="00A45CD5">
      <w:pPr>
        <w:pStyle w:val="Paragrafoelenco"/>
        <w:ind w:left="644"/>
      </w:pPr>
      <w:r w:rsidRPr="00D90501">
        <w:rPr>
          <w:lang w:val="fr-FR"/>
        </w:rPr>
        <w:t>CFU: 6;</w:t>
      </w:r>
      <w:r w:rsidR="00B16669" w:rsidRPr="00D90501">
        <w:rPr>
          <w:lang w:val="fr-FR"/>
        </w:rPr>
        <w:t xml:space="preserve"> TAF:</w:t>
      </w:r>
      <w:r w:rsidRPr="00D90501">
        <w:rPr>
          <w:lang w:val="fr-FR"/>
        </w:rPr>
        <w:t xml:space="preserve"> affine (</w:t>
      </w:r>
      <w:proofErr w:type="spellStart"/>
      <w:r w:rsidRPr="00D90501">
        <w:rPr>
          <w:lang w:val="fr-FR"/>
        </w:rPr>
        <w:t>Docente</w:t>
      </w:r>
      <w:proofErr w:type="spellEnd"/>
      <w:r w:rsidRPr="00D90501">
        <w:rPr>
          <w:lang w:val="fr-FR"/>
        </w:rPr>
        <w:t xml:space="preserve">: Davide De </w:t>
      </w:r>
      <w:proofErr w:type="spellStart"/>
      <w:r w:rsidRPr="00D90501">
        <w:rPr>
          <w:lang w:val="fr-FR"/>
        </w:rPr>
        <w:t>Sanctis</w:t>
      </w:r>
      <w:proofErr w:type="spellEnd"/>
      <w:r w:rsidRPr="00D90501">
        <w:rPr>
          <w:lang w:val="fr-FR"/>
        </w:rPr>
        <w:t xml:space="preserve">. </w:t>
      </w:r>
      <w:r w:rsidRPr="00D90501">
        <w:rPr>
          <w:u w:val="thick" w:color="00B050"/>
          <w:lang w:val="fr-FR"/>
        </w:rPr>
        <w:t>3</w:t>
      </w:r>
      <w:r w:rsidRPr="00D90501">
        <w:rPr>
          <w:u w:val="thick" w:color="00B050"/>
        </w:rPr>
        <w:t>° insegnamento</w:t>
      </w:r>
      <w:r w:rsidRPr="00D90501">
        <w:t>).</w:t>
      </w:r>
    </w:p>
    <w:p w:rsidR="00A45CD5" w:rsidRPr="00D90501" w:rsidRDefault="00A45CD5" w:rsidP="00A45CD5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giuridica e della devianza</w:t>
      </w:r>
      <w:r w:rsidR="00A50B9F" w:rsidRPr="00D90501">
        <w:t xml:space="preserve"> (</w:t>
      </w:r>
      <w:proofErr w:type="spellStart"/>
      <w:r w:rsidR="00A50B9F" w:rsidRPr="00D90501">
        <w:t>Sps</w:t>
      </w:r>
      <w:proofErr w:type="spellEnd"/>
      <w:r w:rsidR="00A50B9F" w:rsidRPr="00D90501">
        <w:t>/12 – D</w:t>
      </w:r>
      <w:r w:rsidR="0039584C" w:rsidRPr="00D90501">
        <w:t>ipartimento di Giurisprudenza, E</w:t>
      </w:r>
      <w:r w:rsidR="00A50B9F" w:rsidRPr="00D90501">
        <w:t xml:space="preserve">conomia e </w:t>
      </w:r>
      <w:r w:rsidR="0039584C" w:rsidRPr="00D90501">
        <w:t>S</w:t>
      </w:r>
      <w:r w:rsidR="00A50B9F" w:rsidRPr="00D90501">
        <w:t>oci</w:t>
      </w:r>
      <w:r w:rsidR="005423B7" w:rsidRPr="00D90501">
        <w:t>ologia</w:t>
      </w:r>
      <w:r w:rsidR="00A50B9F" w:rsidRPr="00D90501">
        <w:t xml:space="preserve"> – Università Magna </w:t>
      </w:r>
      <w:proofErr w:type="spellStart"/>
      <w:r w:rsidR="00A50B9F" w:rsidRPr="00D90501">
        <w:t>Gr</w:t>
      </w:r>
      <w:r w:rsidR="005423B7" w:rsidRPr="00D90501">
        <w:t>a</w:t>
      </w:r>
      <w:r w:rsidR="00A50B9F" w:rsidRPr="00D90501">
        <w:t>ecia</w:t>
      </w:r>
      <w:proofErr w:type="spellEnd"/>
      <w:r w:rsidR="00A50B9F" w:rsidRPr="00D90501">
        <w:t xml:space="preserve"> di Catanzaro)</w:t>
      </w:r>
      <w:r w:rsidR="00FE2503" w:rsidRPr="00D90501">
        <w:t xml:space="preserve">                                         </w:t>
      </w:r>
    </w:p>
    <w:p w:rsidR="00A45CD5" w:rsidRPr="00D90501" w:rsidRDefault="00A45CD5" w:rsidP="00A45CD5">
      <w:pPr>
        <w:pStyle w:val="Paragrafoelenco"/>
        <w:ind w:left="644"/>
      </w:pPr>
      <w:r w:rsidRPr="00D90501">
        <w:t>CFU: 6;</w:t>
      </w:r>
      <w:r w:rsidR="00B16669" w:rsidRPr="00D90501">
        <w:t xml:space="preserve"> TAF:</w:t>
      </w:r>
      <w:r w:rsidRPr="00D90501">
        <w:t xml:space="preserve"> affine (Docente: Bruno </w:t>
      </w:r>
      <w:proofErr w:type="spellStart"/>
      <w:r w:rsidRPr="00D90501">
        <w:t>Bilotta</w:t>
      </w:r>
      <w:proofErr w:type="spellEnd"/>
      <w:r w:rsidRPr="00D90501">
        <w:t xml:space="preserve"> </w:t>
      </w:r>
      <w:r w:rsidRPr="00D90501">
        <w:rPr>
          <w:u w:val="thick" w:color="00B050"/>
        </w:rPr>
        <w:t>3° insegnamento</w:t>
      </w:r>
      <w:r w:rsidRPr="00D90501">
        <w:t>).</w:t>
      </w:r>
    </w:p>
    <w:p w:rsidR="00A45CD5" w:rsidRPr="00D90501" w:rsidRDefault="00A45CD5" w:rsidP="00F32F6A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Pr="00D90501">
        <w:t xml:space="preserve"> (</w:t>
      </w:r>
      <w:proofErr w:type="spellStart"/>
      <w:r w:rsidRPr="00D90501">
        <w:rPr>
          <w:b/>
          <w:color w:val="FF0000"/>
        </w:rPr>
        <w:t>Ius</w:t>
      </w:r>
      <w:proofErr w:type="spellEnd"/>
      <w:r w:rsidRPr="00D90501">
        <w:rPr>
          <w:b/>
          <w:color w:val="FF0000"/>
        </w:rPr>
        <w:t>/17</w:t>
      </w:r>
      <w:r w:rsidR="00F32F6A" w:rsidRPr="00D90501">
        <w:t xml:space="preserve">  – Dipartimento Giuridico – </w:t>
      </w:r>
      <w:r w:rsidR="00485DA8" w:rsidRPr="00D90501">
        <w:t>Università</w:t>
      </w:r>
      <w:r w:rsidR="00F32F6A" w:rsidRPr="00D90501">
        <w:t xml:space="preserve"> del Molise).</w:t>
      </w:r>
    </w:p>
    <w:p w:rsidR="00A45CD5" w:rsidRPr="00D90501" w:rsidRDefault="00A45CD5" w:rsidP="00A45CD5">
      <w:pPr>
        <w:pStyle w:val="Paragrafoelenco"/>
        <w:ind w:left="644"/>
      </w:pPr>
      <w:r w:rsidRPr="00D90501">
        <w:t>CFU: 6;</w:t>
      </w:r>
      <w:r w:rsidR="00B16669" w:rsidRPr="00D90501">
        <w:t xml:space="preserve"> TAF:</w:t>
      </w:r>
      <w:r w:rsidRPr="00D90501">
        <w:t xml:space="preserve"> affine (Docente: Maria </w:t>
      </w:r>
      <w:proofErr w:type="spellStart"/>
      <w:r w:rsidRPr="00D90501">
        <w:t>Ausilia</w:t>
      </w:r>
      <w:proofErr w:type="spellEnd"/>
      <w:r w:rsidRPr="00D90501">
        <w:t xml:space="preserve"> </w:t>
      </w:r>
      <w:proofErr w:type="spellStart"/>
      <w:r w:rsidRPr="00D90501">
        <w:t>Simonelli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A45CD5" w:rsidRPr="00D90501" w:rsidRDefault="00A45CD5" w:rsidP="00F32F6A">
      <w:pPr>
        <w:pStyle w:val="Paragrafoelenco"/>
        <w:numPr>
          <w:ilvl w:val="0"/>
          <w:numId w:val="1"/>
        </w:numPr>
      </w:pPr>
      <w:r w:rsidRPr="00D90501">
        <w:rPr>
          <w:b/>
        </w:rPr>
        <w:t>Fil</w:t>
      </w:r>
      <w:r w:rsidR="00F32F6A" w:rsidRPr="00D90501">
        <w:rPr>
          <w:b/>
        </w:rPr>
        <w:t>osofia del diritto</w:t>
      </w:r>
      <w:r w:rsidR="00F32F6A" w:rsidRPr="00D90501">
        <w:t xml:space="preserve"> (</w:t>
      </w:r>
      <w:proofErr w:type="spellStart"/>
      <w:r w:rsidR="00F32F6A" w:rsidRPr="00D90501">
        <w:rPr>
          <w:b/>
          <w:color w:val="FF0000"/>
        </w:rPr>
        <w:t>Ius</w:t>
      </w:r>
      <w:proofErr w:type="spellEnd"/>
      <w:r w:rsidR="00F32F6A" w:rsidRPr="00D90501">
        <w:rPr>
          <w:b/>
          <w:color w:val="FF0000"/>
        </w:rPr>
        <w:t>/20</w:t>
      </w:r>
      <w:r w:rsidR="00D15EF4" w:rsidRPr="00D90501">
        <w:t xml:space="preserve"> - </w:t>
      </w:r>
      <w:r w:rsidR="00F32F6A" w:rsidRPr="00D90501">
        <w:t xml:space="preserve">Dipartimento Giuridico – </w:t>
      </w:r>
      <w:r w:rsidR="00485DA8" w:rsidRPr="00D90501">
        <w:t>Università</w:t>
      </w:r>
      <w:r w:rsidR="00F32F6A" w:rsidRPr="00D90501">
        <w:t xml:space="preserve"> del Molise).</w:t>
      </w:r>
    </w:p>
    <w:p w:rsidR="00167889" w:rsidRPr="00D90501" w:rsidRDefault="00A45CD5" w:rsidP="00167889">
      <w:pPr>
        <w:pStyle w:val="Paragrafoelenco"/>
        <w:ind w:left="644"/>
      </w:pPr>
      <w:r w:rsidRPr="00D90501">
        <w:t>CFU: 9;</w:t>
      </w:r>
      <w:r w:rsidR="00B16669" w:rsidRPr="00D90501">
        <w:t xml:space="preserve"> TAF:</w:t>
      </w:r>
      <w:r w:rsidRPr="00D90501">
        <w:t xml:space="preserve"> di base (Docente: Maria </w:t>
      </w:r>
      <w:proofErr w:type="spellStart"/>
      <w:r w:rsidRPr="00D90501">
        <w:t>Ausilia</w:t>
      </w:r>
      <w:proofErr w:type="spellEnd"/>
      <w:r w:rsidRPr="00D90501">
        <w:t xml:space="preserve"> </w:t>
      </w:r>
      <w:proofErr w:type="spellStart"/>
      <w:r w:rsidRPr="00D90501">
        <w:t>Simonelli</w:t>
      </w:r>
      <w:proofErr w:type="spellEnd"/>
      <w:r w:rsidRPr="00D90501">
        <w:t xml:space="preserve">. </w:t>
      </w:r>
      <w:r w:rsidRPr="00D90501">
        <w:rPr>
          <w:u w:val="thick" w:color="00B050"/>
        </w:rPr>
        <w:t>3° insegnamento</w:t>
      </w:r>
      <w:r w:rsidRPr="00D90501">
        <w:t>).</w:t>
      </w:r>
    </w:p>
    <w:p w:rsidR="004E54E4" w:rsidRPr="00D90501" w:rsidRDefault="004E54E4" w:rsidP="00A45CD5">
      <w:pPr>
        <w:rPr>
          <w:u w:val="single"/>
        </w:rPr>
      </w:pPr>
    </w:p>
    <w:p w:rsidR="00A45CD5" w:rsidRPr="00D90501" w:rsidRDefault="00A45CD5" w:rsidP="00A45CD5">
      <w:r w:rsidRPr="00D90501">
        <w:rPr>
          <w:u w:val="single"/>
        </w:rPr>
        <w:t>LM-12 (</w:t>
      </w:r>
      <w:r w:rsidRPr="00D90501">
        <w:rPr>
          <w:smallCaps/>
          <w:u w:val="single"/>
        </w:rPr>
        <w:t>classe di laure</w:t>
      </w:r>
      <w:r w:rsidR="00886C7A" w:rsidRPr="00D90501">
        <w:rPr>
          <w:smallCaps/>
          <w:u w:val="single"/>
        </w:rPr>
        <w:t>e</w:t>
      </w:r>
      <w:r w:rsidRPr="00D90501">
        <w:rPr>
          <w:smallCaps/>
          <w:u w:val="single"/>
        </w:rPr>
        <w:t xml:space="preserve"> in </w:t>
      </w:r>
      <w:r w:rsidR="00886C7A" w:rsidRPr="00D90501">
        <w:rPr>
          <w:smallCaps/>
          <w:u w:val="single"/>
        </w:rPr>
        <w:t>design</w:t>
      </w:r>
      <w:r w:rsidRPr="00D90501">
        <w:rPr>
          <w:u w:val="single"/>
        </w:rPr>
        <w:t>)</w:t>
      </w:r>
      <w:r w:rsidR="00114FBF" w:rsidRPr="00D90501">
        <w:t xml:space="preserve"> </w:t>
      </w:r>
    </w:p>
    <w:p w:rsidR="00886C7A" w:rsidRPr="00D90501" w:rsidRDefault="00886C7A" w:rsidP="00A45CD5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comunicazione e del mutamento sociale</w:t>
      </w:r>
      <w:r w:rsidR="00162123" w:rsidRPr="00D90501">
        <w:t xml:space="preserve"> (</w:t>
      </w:r>
      <w:proofErr w:type="spellStart"/>
      <w:r w:rsidR="00162123" w:rsidRPr="00D90501">
        <w:t>Sps</w:t>
      </w:r>
      <w:proofErr w:type="spellEnd"/>
      <w:r w:rsidR="00162123" w:rsidRPr="00D90501">
        <w:t>/12</w:t>
      </w:r>
      <w:r w:rsidR="0039584C" w:rsidRPr="00D90501">
        <w:t xml:space="preserve"> – Dipartimento di Architettura e di D</w:t>
      </w:r>
      <w:r w:rsidR="002932B9" w:rsidRPr="00D90501">
        <w:t xml:space="preserve">isegno industriale – </w:t>
      </w:r>
      <w:r w:rsidR="00485DA8" w:rsidRPr="00D90501">
        <w:t>Università</w:t>
      </w:r>
      <w:r w:rsidR="002932B9" w:rsidRPr="00D90501">
        <w:t xml:space="preserve"> della Campania “Luigi </w:t>
      </w:r>
      <w:proofErr w:type="spellStart"/>
      <w:r w:rsidR="002932B9" w:rsidRPr="00D90501">
        <w:t>Vanvitelli</w:t>
      </w:r>
      <w:proofErr w:type="spellEnd"/>
      <w:r w:rsidR="002932B9" w:rsidRPr="00D90501">
        <w:t>”)</w:t>
      </w:r>
    </w:p>
    <w:p w:rsidR="00A45CD5" w:rsidRPr="00D90501" w:rsidRDefault="00886C7A" w:rsidP="00886C7A">
      <w:pPr>
        <w:pStyle w:val="Paragrafoelenco"/>
        <w:ind w:left="644"/>
      </w:pPr>
      <w:r w:rsidRPr="00D90501">
        <w:t>CFU: 8</w:t>
      </w:r>
      <w:r w:rsidR="00A45CD5" w:rsidRPr="00D90501">
        <w:t>;</w:t>
      </w:r>
      <w:r w:rsidR="00B16669" w:rsidRPr="00D90501">
        <w:t xml:space="preserve"> TAF:</w:t>
      </w:r>
      <w:r w:rsidR="00A45CD5" w:rsidRPr="00D90501">
        <w:t xml:space="preserve"> </w:t>
      </w:r>
      <w:r w:rsidRPr="00D90501">
        <w:t>di base</w:t>
      </w:r>
      <w:r w:rsidR="00A45CD5" w:rsidRPr="00D90501">
        <w:t xml:space="preserve"> (Docente: A</w:t>
      </w:r>
      <w:r w:rsidRPr="00D90501">
        <w:t xml:space="preserve">nnamaria </w:t>
      </w:r>
      <w:proofErr w:type="spellStart"/>
      <w:r w:rsidRPr="00D90501">
        <w:t>Rufino</w:t>
      </w:r>
      <w:proofErr w:type="spellEnd"/>
      <w:r w:rsidR="002932B9" w:rsidRPr="00D90501">
        <w:t xml:space="preserve">, PO – </w:t>
      </w:r>
      <w:r w:rsidR="00485DA8" w:rsidRPr="00D90501">
        <w:t>Dipartimento</w:t>
      </w:r>
      <w:r w:rsidR="002932B9" w:rsidRPr="00D90501">
        <w:t xml:space="preserve"> di Ingegneria - </w:t>
      </w:r>
      <w:r w:rsidR="00485DA8" w:rsidRPr="00D90501">
        <w:t>Università</w:t>
      </w:r>
      <w:r w:rsidR="002932B9" w:rsidRPr="00D90501">
        <w:t xml:space="preserve"> della Campania “Luigi </w:t>
      </w:r>
      <w:proofErr w:type="spellStart"/>
      <w:r w:rsidR="002932B9" w:rsidRPr="00D90501">
        <w:t>Vanvitelli</w:t>
      </w:r>
      <w:proofErr w:type="spellEnd"/>
      <w:r w:rsidR="008A306F" w:rsidRPr="00D90501">
        <w:t>”</w:t>
      </w:r>
      <w:r w:rsidR="00A45CD5" w:rsidRPr="00D90501">
        <w:t>).</w:t>
      </w:r>
    </w:p>
    <w:p w:rsidR="00886C7A" w:rsidRPr="00D90501" w:rsidRDefault="00886C7A" w:rsidP="00886C7A">
      <w:pPr>
        <w:pStyle w:val="Paragrafoelenco"/>
        <w:ind w:left="644"/>
      </w:pPr>
    </w:p>
    <w:p w:rsidR="00886C7A" w:rsidRPr="00D90501" w:rsidRDefault="00886C7A" w:rsidP="00886C7A">
      <w:r w:rsidRPr="00D90501">
        <w:rPr>
          <w:u w:val="single"/>
        </w:rPr>
        <w:t>LM-51 (</w:t>
      </w:r>
      <w:r w:rsidRPr="00D90501">
        <w:rPr>
          <w:smallCaps/>
          <w:u w:val="single"/>
        </w:rPr>
        <w:t>classe di lauree in psicologia</w:t>
      </w:r>
      <w:r w:rsidRPr="00D90501">
        <w:rPr>
          <w:u w:val="single"/>
        </w:rPr>
        <w:t>)</w:t>
      </w:r>
      <w:r w:rsidR="00114FBF" w:rsidRPr="00D90501">
        <w:t xml:space="preserve"> </w:t>
      </w:r>
    </w:p>
    <w:p w:rsidR="00886C7A" w:rsidRPr="00D90501" w:rsidRDefault="00886C7A" w:rsidP="00886C7A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 e della criminalità</w:t>
      </w:r>
      <w:r w:rsidR="007F6C6B" w:rsidRPr="00D90501">
        <w:t xml:space="preserve"> (</w:t>
      </w:r>
      <w:proofErr w:type="spellStart"/>
      <w:r w:rsidR="007F6C6B" w:rsidRPr="00D90501">
        <w:t>Sps</w:t>
      </w:r>
      <w:proofErr w:type="spellEnd"/>
      <w:r w:rsidR="007F6C6B" w:rsidRPr="00D90501">
        <w:t xml:space="preserve">/12 – Dipartimento di Psicologia e Dipartimento di Giurisprudenza – </w:t>
      </w:r>
      <w:r w:rsidR="00485DA8" w:rsidRPr="00D90501">
        <w:t>Università</w:t>
      </w:r>
      <w:r w:rsidR="007F6C6B" w:rsidRPr="00D90501">
        <w:t xml:space="preserve"> di Torino)</w:t>
      </w:r>
    </w:p>
    <w:p w:rsidR="00886C7A" w:rsidRPr="00D90501" w:rsidRDefault="00886C7A" w:rsidP="00886C7A">
      <w:pPr>
        <w:pStyle w:val="Paragrafoelenco"/>
        <w:ind w:left="644"/>
      </w:pPr>
      <w:r w:rsidRPr="00D90501">
        <w:t>CFU: 4;</w:t>
      </w:r>
      <w:r w:rsidR="00B16669" w:rsidRPr="00D90501">
        <w:t xml:space="preserve"> TAF:</w:t>
      </w:r>
      <w:r w:rsidRPr="00D90501">
        <w:t xml:space="preserve"> a scelta (Docente: Valeria </w:t>
      </w:r>
      <w:proofErr w:type="spellStart"/>
      <w:r w:rsidRPr="00D90501">
        <w:t>Ferraris</w:t>
      </w:r>
      <w:proofErr w:type="spellEnd"/>
      <w:r w:rsidR="007F6C6B" w:rsidRPr="00D90501">
        <w:t xml:space="preserve">, </w:t>
      </w:r>
      <w:proofErr w:type="spellStart"/>
      <w:r w:rsidR="007F6C6B" w:rsidRPr="00D90501">
        <w:t>RTDb</w:t>
      </w:r>
      <w:proofErr w:type="spellEnd"/>
      <w:r w:rsidR="007F6C6B" w:rsidRPr="00D90501">
        <w:t xml:space="preserve"> – </w:t>
      </w:r>
      <w:r w:rsidR="00485DA8" w:rsidRPr="00D90501">
        <w:t>Dipartimento</w:t>
      </w:r>
      <w:r w:rsidR="007F6C6B" w:rsidRPr="00D90501">
        <w:t xml:space="preserve"> di Giurisprudenza – </w:t>
      </w:r>
      <w:r w:rsidR="00485DA8" w:rsidRPr="00D90501">
        <w:t>Università</w:t>
      </w:r>
      <w:r w:rsidR="007F6C6B" w:rsidRPr="00D90501">
        <w:t xml:space="preserve"> di Torino</w:t>
      </w:r>
      <w:r w:rsidRPr="00D90501">
        <w:t>).</w:t>
      </w:r>
    </w:p>
    <w:p w:rsidR="00886C7A" w:rsidRPr="00D90501" w:rsidRDefault="00886C7A" w:rsidP="00B245E9">
      <w:pPr>
        <w:pStyle w:val="Paragrafoelenco"/>
        <w:numPr>
          <w:ilvl w:val="0"/>
          <w:numId w:val="1"/>
        </w:numPr>
      </w:pPr>
      <w:r w:rsidRPr="00D90501">
        <w:rPr>
          <w:b/>
        </w:rPr>
        <w:t>Dimensione sociale del crimine e delle devianze: dalle statistiche criminali alla ricerca sul campo (Laboratorio)</w:t>
      </w:r>
      <w:r w:rsidR="00B245E9" w:rsidRPr="00D90501">
        <w:t xml:space="preserve"> (</w:t>
      </w:r>
      <w:proofErr w:type="spellStart"/>
      <w:r w:rsidR="00B245E9" w:rsidRPr="00D90501">
        <w:t>Sps</w:t>
      </w:r>
      <w:proofErr w:type="spellEnd"/>
      <w:r w:rsidR="00B245E9" w:rsidRPr="00D90501">
        <w:t xml:space="preserve">/12 – Dipartimento di Psicologia e Dipartimento di Giurisprudenza – </w:t>
      </w:r>
      <w:r w:rsidR="00485DA8" w:rsidRPr="00D90501">
        <w:t>Università</w:t>
      </w:r>
      <w:r w:rsidR="00B245E9" w:rsidRPr="00D90501">
        <w:t xml:space="preserve"> di Torino)</w:t>
      </w:r>
    </w:p>
    <w:p w:rsidR="00886C7A" w:rsidRPr="00D90501" w:rsidRDefault="00886C7A" w:rsidP="00886C7A">
      <w:pPr>
        <w:pStyle w:val="Paragrafoelenco"/>
        <w:ind w:left="644"/>
      </w:pPr>
      <w:r w:rsidRPr="00D90501">
        <w:t>CFU: 2;</w:t>
      </w:r>
      <w:r w:rsidR="0098663F" w:rsidRPr="00D90501">
        <w:t xml:space="preserve"> TAF:</w:t>
      </w:r>
      <w:r w:rsidRPr="00D90501">
        <w:t xml:space="preserve"> NR (Docente: Valeria </w:t>
      </w:r>
      <w:proofErr w:type="spellStart"/>
      <w:r w:rsidRPr="00D90501">
        <w:t>Ferraris</w:t>
      </w:r>
      <w:proofErr w:type="spellEnd"/>
      <w:r w:rsidRPr="00D90501">
        <w:t xml:space="preserve">. </w:t>
      </w:r>
      <w:r w:rsidRPr="00D90501">
        <w:rPr>
          <w:u w:val="thick" w:color="00B050"/>
        </w:rPr>
        <w:t>3° insegnamento</w:t>
      </w:r>
      <w:r w:rsidRPr="00D90501">
        <w:t>).</w:t>
      </w:r>
    </w:p>
    <w:p w:rsidR="0060478E" w:rsidRPr="00D90501" w:rsidRDefault="0060478E" w:rsidP="0060478E">
      <w:pPr>
        <w:pStyle w:val="Paragrafoelenco"/>
        <w:numPr>
          <w:ilvl w:val="0"/>
          <w:numId w:val="1"/>
        </w:numPr>
      </w:pPr>
      <w:r w:rsidRPr="00D90501">
        <w:rPr>
          <w:b/>
        </w:rPr>
        <w:lastRenderedPageBreak/>
        <w:t xml:space="preserve">Sociologia della devianza </w:t>
      </w:r>
      <w:r w:rsidRPr="00D90501">
        <w:t>(</w:t>
      </w:r>
      <w:proofErr w:type="spellStart"/>
      <w:r w:rsidRPr="00D90501">
        <w:t>Sps</w:t>
      </w:r>
      <w:proofErr w:type="spellEnd"/>
      <w:r w:rsidRPr="00D90501">
        <w:t>/12 – Dipartimento di Scienze Psicologiche, Pedagogiche, dell’Esercizio fisico e della Formazione)</w:t>
      </w:r>
      <w:r w:rsidR="00AD5C80" w:rsidRPr="00D90501">
        <w:t xml:space="preserve">. Insegnamento tenuto per </w:t>
      </w:r>
      <w:proofErr w:type="spellStart"/>
      <w:r w:rsidR="00AD5C80" w:rsidRPr="00D90501">
        <w:t>mutuazione</w:t>
      </w:r>
      <w:proofErr w:type="spellEnd"/>
      <w:r w:rsidR="00AD5C80" w:rsidRPr="00D90501">
        <w:t>.</w:t>
      </w:r>
    </w:p>
    <w:p w:rsidR="0060478E" w:rsidRPr="00D90501" w:rsidRDefault="0060478E" w:rsidP="0060478E">
      <w:pPr>
        <w:pStyle w:val="Paragrafoelenco"/>
        <w:ind w:left="644"/>
      </w:pPr>
      <w:r w:rsidRPr="00D90501">
        <w:t xml:space="preserve">CFU: 6; TAF: affine (Docente: Alessandra Dino. </w:t>
      </w:r>
      <w:r w:rsidRPr="00D90501">
        <w:rPr>
          <w:u w:val="thick" w:color="C0109A"/>
        </w:rPr>
        <w:t>7° insegnamento</w:t>
      </w:r>
      <w:r w:rsidRPr="00D90501">
        <w:t>).</w:t>
      </w:r>
    </w:p>
    <w:p w:rsidR="002F5309" w:rsidRPr="00D90501" w:rsidRDefault="002F5309" w:rsidP="0060478E">
      <w:pPr>
        <w:pStyle w:val="Paragrafoelenco"/>
        <w:ind w:left="644"/>
        <w:jc w:val="center"/>
      </w:pPr>
    </w:p>
    <w:p w:rsidR="002F5309" w:rsidRPr="00D90501" w:rsidRDefault="002F5309" w:rsidP="002F5309">
      <w:r w:rsidRPr="00D90501">
        <w:rPr>
          <w:u w:val="single"/>
        </w:rPr>
        <w:t>LM-57 (</w:t>
      </w:r>
      <w:r w:rsidRPr="00D90501">
        <w:rPr>
          <w:smallCaps/>
          <w:u w:val="single"/>
        </w:rPr>
        <w:t>classe di lauree in Scienze dell’educazione degli adulti e della formazione continua</w:t>
      </w:r>
      <w:r w:rsidRPr="00D90501">
        <w:rPr>
          <w:u w:val="single"/>
        </w:rPr>
        <w:t>)</w:t>
      </w:r>
      <w:r w:rsidRPr="00D90501">
        <w:t xml:space="preserve"> </w:t>
      </w:r>
    </w:p>
    <w:p w:rsidR="002F5309" w:rsidRPr="00D90501" w:rsidRDefault="002F5309" w:rsidP="002F5309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delle politiche sociali e di genere</w:t>
      </w:r>
      <w:r w:rsidRPr="00D90501">
        <w:t xml:space="preserve"> (</w:t>
      </w:r>
      <w:proofErr w:type="spellStart"/>
      <w:r w:rsidRPr="00D90501">
        <w:rPr>
          <w:b/>
          <w:color w:val="FF0000"/>
        </w:rPr>
        <w:t>Sps</w:t>
      </w:r>
      <w:proofErr w:type="spellEnd"/>
      <w:r w:rsidRPr="00D90501">
        <w:rPr>
          <w:b/>
          <w:color w:val="FF0000"/>
        </w:rPr>
        <w:t>/11</w:t>
      </w:r>
      <w:r w:rsidRPr="00D90501">
        <w:t xml:space="preserve"> – Dipartimento di Scienze Umane, Filosofiche e della Formazione – Università di Salerno)</w:t>
      </w:r>
    </w:p>
    <w:p w:rsidR="002F5309" w:rsidRPr="00D90501" w:rsidRDefault="002F5309" w:rsidP="002F5309">
      <w:pPr>
        <w:pStyle w:val="Paragrafoelenco"/>
        <w:ind w:left="644"/>
      </w:pPr>
      <w:r w:rsidRPr="00D90501">
        <w:t xml:space="preserve">CFU: 6; TAF: caratterizzante (Docente: Giovanna </w:t>
      </w:r>
      <w:proofErr w:type="spellStart"/>
      <w:r w:rsidRPr="00D90501">
        <w:t>Truda</w:t>
      </w:r>
      <w:proofErr w:type="spellEnd"/>
      <w:r w:rsidRPr="00D90501">
        <w:t>, RTI – Dipartimento di Scienze Umane, Filosofiche e della Formazione – Università di Salerno).</w:t>
      </w:r>
    </w:p>
    <w:p w:rsidR="00886C7A" w:rsidRPr="00D90501" w:rsidRDefault="00886C7A" w:rsidP="00886C7A">
      <w:pPr>
        <w:pStyle w:val="Paragrafoelenco"/>
        <w:ind w:left="644"/>
      </w:pPr>
    </w:p>
    <w:p w:rsidR="00886C7A" w:rsidRPr="00D90501" w:rsidRDefault="00886C7A" w:rsidP="00886C7A">
      <w:r w:rsidRPr="00D90501">
        <w:rPr>
          <w:u w:val="single"/>
        </w:rPr>
        <w:t>LM-59 (</w:t>
      </w:r>
      <w:r w:rsidRPr="00D90501">
        <w:rPr>
          <w:smallCaps/>
          <w:u w:val="single"/>
        </w:rPr>
        <w:t>classe di lauree in scienze della comunicazione pubblica, d’impresa e pubblicità</w:t>
      </w:r>
      <w:r w:rsidRPr="00D90501">
        <w:rPr>
          <w:u w:val="single"/>
        </w:rPr>
        <w:t>)</w:t>
      </w:r>
      <w:r w:rsidR="00114FBF" w:rsidRPr="00D90501">
        <w:t xml:space="preserve"> </w:t>
      </w:r>
    </w:p>
    <w:p w:rsidR="00886C7A" w:rsidRPr="00D90501" w:rsidRDefault="00886C7A" w:rsidP="00FC764A">
      <w:pPr>
        <w:pStyle w:val="Paragrafoelenco"/>
        <w:numPr>
          <w:ilvl w:val="0"/>
          <w:numId w:val="1"/>
        </w:numPr>
      </w:pPr>
      <w:r w:rsidRPr="00D90501">
        <w:rPr>
          <w:b/>
        </w:rPr>
        <w:t>Criminalità organizzata e violenza politica</w:t>
      </w:r>
      <w:r w:rsidR="00FC764A" w:rsidRPr="00D90501">
        <w:t xml:space="preserve"> (</w:t>
      </w:r>
      <w:proofErr w:type="spellStart"/>
      <w:r w:rsidR="00FC764A" w:rsidRPr="00D90501">
        <w:t>Sps</w:t>
      </w:r>
      <w:proofErr w:type="spellEnd"/>
      <w:r w:rsidR="00FC764A" w:rsidRPr="00D90501">
        <w:t xml:space="preserve">/12 - </w:t>
      </w:r>
      <w:r w:rsidR="00485DA8" w:rsidRPr="00D90501">
        <w:t>Dipartimento</w:t>
      </w:r>
      <w:r w:rsidR="0039584C" w:rsidRPr="00D90501">
        <w:t xml:space="preserve"> Culture e S</w:t>
      </w:r>
      <w:r w:rsidR="00FC764A" w:rsidRPr="00D90501">
        <w:t xml:space="preserve">ocietà – </w:t>
      </w:r>
      <w:r w:rsidR="00485DA8" w:rsidRPr="00D90501">
        <w:t>Università</w:t>
      </w:r>
      <w:r w:rsidR="00FC764A" w:rsidRPr="00D90501">
        <w:t xml:space="preserve"> </w:t>
      </w:r>
      <w:r w:rsidR="0039584C" w:rsidRPr="00D90501">
        <w:t xml:space="preserve">di </w:t>
      </w:r>
      <w:r w:rsidR="00FC764A" w:rsidRPr="00D90501">
        <w:t>Palermo).</w:t>
      </w:r>
    </w:p>
    <w:p w:rsidR="00886C7A" w:rsidRPr="00D90501" w:rsidRDefault="00886C7A" w:rsidP="00886C7A">
      <w:pPr>
        <w:pStyle w:val="Paragrafoelenco"/>
        <w:ind w:left="644"/>
      </w:pPr>
      <w:r w:rsidRPr="00D90501">
        <w:t>CFU: 9;</w:t>
      </w:r>
      <w:r w:rsidR="0098663F" w:rsidRPr="00D90501">
        <w:t xml:space="preserve"> TAF:</w:t>
      </w:r>
      <w:r w:rsidRPr="00D90501">
        <w:t xml:space="preserve"> caratterizzante (Docente: Alessandra Dino</w:t>
      </w:r>
      <w:r w:rsidR="00FC764A" w:rsidRPr="00D90501">
        <w:t>, PA –</w:t>
      </w:r>
      <w:r w:rsidR="00FE38C1" w:rsidRPr="00D90501">
        <w:t xml:space="preserve"> </w:t>
      </w:r>
      <w:r w:rsidR="00485DA8" w:rsidRPr="00D90501">
        <w:t>Dipartimento</w:t>
      </w:r>
      <w:r w:rsidR="00FE38C1" w:rsidRPr="00D90501">
        <w:t xml:space="preserve"> Culture e S</w:t>
      </w:r>
      <w:r w:rsidR="00FC764A" w:rsidRPr="00D90501">
        <w:t xml:space="preserve">ocietà – </w:t>
      </w:r>
      <w:r w:rsidR="00485DA8" w:rsidRPr="00D90501">
        <w:t>Università</w:t>
      </w:r>
      <w:r w:rsidR="00FC764A" w:rsidRPr="00D90501">
        <w:t xml:space="preserve"> </w:t>
      </w:r>
      <w:r w:rsidR="0039584C" w:rsidRPr="00D90501">
        <w:t xml:space="preserve">di </w:t>
      </w:r>
      <w:r w:rsidR="00FC764A" w:rsidRPr="00D90501">
        <w:t>Palermo</w:t>
      </w:r>
      <w:r w:rsidRPr="00D90501">
        <w:t>).</w:t>
      </w:r>
    </w:p>
    <w:p w:rsidR="00886C7A" w:rsidRPr="00D90501" w:rsidRDefault="00886C7A" w:rsidP="007C59C5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Criminologia, media e società</w:t>
      </w:r>
      <w:r w:rsidR="007C59C5" w:rsidRPr="00D90501">
        <w:t xml:space="preserve"> (</w:t>
      </w:r>
      <w:proofErr w:type="spellStart"/>
      <w:r w:rsidR="007C59C5" w:rsidRPr="00D90501">
        <w:t>Sps</w:t>
      </w:r>
      <w:proofErr w:type="spellEnd"/>
      <w:r w:rsidR="007C59C5" w:rsidRPr="00D90501">
        <w:t xml:space="preserve">/12 - </w:t>
      </w:r>
      <w:r w:rsidR="00485DA8" w:rsidRPr="00D90501">
        <w:t>Dipartimento</w:t>
      </w:r>
      <w:r w:rsidR="007C59C5" w:rsidRPr="00D90501">
        <w:t xml:space="preserve"> di Scienze della </w:t>
      </w:r>
      <w:r w:rsidR="00950981" w:rsidRPr="00D90501">
        <w:t>Formazione</w:t>
      </w:r>
      <w:r w:rsidR="0039584C" w:rsidRPr="00D90501">
        <w:t>, Psicologia e C</w:t>
      </w:r>
      <w:r w:rsidR="007C59C5" w:rsidRPr="00D90501">
        <w:t xml:space="preserve">omunicazione – </w:t>
      </w:r>
      <w:r w:rsidR="00485DA8" w:rsidRPr="00D90501">
        <w:t>Università</w:t>
      </w:r>
      <w:r w:rsidR="007C59C5" w:rsidRPr="00D90501">
        <w:t xml:space="preserve"> di Bari “Aldo Moro”).</w:t>
      </w:r>
    </w:p>
    <w:p w:rsidR="00886C7A" w:rsidRPr="00D90501" w:rsidRDefault="00886C7A" w:rsidP="00886C7A">
      <w:pPr>
        <w:pStyle w:val="Paragrafoelenco"/>
        <w:ind w:left="644"/>
      </w:pPr>
      <w:r w:rsidRPr="00D90501">
        <w:t>CFU: 6;</w:t>
      </w:r>
      <w:r w:rsidR="0098663F" w:rsidRPr="00D90501">
        <w:t xml:space="preserve"> TAF:</w:t>
      </w:r>
      <w:r w:rsidRPr="00D90501">
        <w:t xml:space="preserve"> caratterizzante (Docente: Armando </w:t>
      </w:r>
      <w:proofErr w:type="spellStart"/>
      <w:r w:rsidRPr="00D90501">
        <w:t>Saponaro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886C7A" w:rsidRPr="00D90501" w:rsidRDefault="00886C7A" w:rsidP="004F1101">
      <w:pPr>
        <w:pStyle w:val="Paragrafoelenco"/>
        <w:numPr>
          <w:ilvl w:val="0"/>
          <w:numId w:val="1"/>
        </w:numPr>
      </w:pPr>
      <w:r w:rsidRPr="00D90501">
        <w:rPr>
          <w:b/>
        </w:rPr>
        <w:t>La società dell’economia</w:t>
      </w:r>
      <w:r w:rsidR="004F1101" w:rsidRPr="00D90501">
        <w:t xml:space="preserve"> (</w:t>
      </w:r>
      <w:proofErr w:type="spellStart"/>
      <w:r w:rsidR="004F1101" w:rsidRPr="00D90501">
        <w:t>Sps</w:t>
      </w:r>
      <w:proofErr w:type="spellEnd"/>
      <w:r w:rsidR="004F1101" w:rsidRPr="00D90501">
        <w:t xml:space="preserve">/12 – Facoltà di Scienze della </w:t>
      </w:r>
      <w:r w:rsidR="00950981" w:rsidRPr="00D90501">
        <w:t>Formazione</w:t>
      </w:r>
      <w:r w:rsidR="004F1101" w:rsidRPr="00D90501">
        <w:t xml:space="preserve"> – </w:t>
      </w:r>
      <w:r w:rsidR="00485DA8" w:rsidRPr="00D90501">
        <w:t>Università</w:t>
      </w:r>
      <w:r w:rsidR="004F1101" w:rsidRPr="00D90501">
        <w:t xml:space="preserve"> di Napoli “Suor Orsola </w:t>
      </w:r>
      <w:proofErr w:type="spellStart"/>
      <w:r w:rsidR="004F1101" w:rsidRPr="00D90501">
        <w:t>Benincasa</w:t>
      </w:r>
      <w:proofErr w:type="spellEnd"/>
      <w:r w:rsidR="004F1101" w:rsidRPr="00D90501">
        <w:t>”)</w:t>
      </w:r>
    </w:p>
    <w:p w:rsidR="00886C7A" w:rsidRPr="00D90501" w:rsidRDefault="00886C7A" w:rsidP="00886C7A">
      <w:pPr>
        <w:pStyle w:val="Paragrafoelenco"/>
        <w:ind w:left="644"/>
      </w:pPr>
      <w:r w:rsidRPr="00D90501">
        <w:t>CFU: 6;</w:t>
      </w:r>
      <w:r w:rsidR="0098663F" w:rsidRPr="00D90501">
        <w:t xml:space="preserve"> TAF:</w:t>
      </w:r>
      <w:r w:rsidRPr="00D90501">
        <w:t xml:space="preserve"> caratterizzante (Docente: Sergio </w:t>
      </w:r>
      <w:proofErr w:type="spellStart"/>
      <w:r w:rsidRPr="00D90501">
        <w:t>Marotta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886C7A" w:rsidRPr="00D90501" w:rsidRDefault="00886C7A" w:rsidP="0019750B">
      <w:pPr>
        <w:pStyle w:val="Paragrafoelenco"/>
        <w:numPr>
          <w:ilvl w:val="0"/>
          <w:numId w:val="1"/>
        </w:numPr>
      </w:pPr>
      <w:r w:rsidRPr="00D90501">
        <w:rPr>
          <w:b/>
        </w:rPr>
        <w:t xml:space="preserve">Rappresentanza, </w:t>
      </w:r>
      <w:r w:rsidRPr="00D90501">
        <w:rPr>
          <w:b/>
          <w:i/>
        </w:rPr>
        <w:t>lobbying</w:t>
      </w:r>
      <w:r w:rsidRPr="00D90501">
        <w:rPr>
          <w:b/>
        </w:rPr>
        <w:t xml:space="preserve"> e gruppi di pressione</w:t>
      </w:r>
      <w:r w:rsidR="0019750B" w:rsidRPr="00D90501">
        <w:t xml:space="preserve"> (</w:t>
      </w:r>
      <w:proofErr w:type="spellStart"/>
      <w:r w:rsidR="0019750B" w:rsidRPr="00D90501">
        <w:t>Sps</w:t>
      </w:r>
      <w:proofErr w:type="spellEnd"/>
      <w:r w:rsidR="0019750B" w:rsidRPr="00D90501">
        <w:t xml:space="preserve">/12 – Facoltà di Scienze della </w:t>
      </w:r>
      <w:r w:rsidR="00950981" w:rsidRPr="00D90501">
        <w:t>Formazione</w:t>
      </w:r>
      <w:r w:rsidR="0019750B" w:rsidRPr="00D90501">
        <w:t xml:space="preserve"> – </w:t>
      </w:r>
      <w:r w:rsidR="00485DA8" w:rsidRPr="00D90501">
        <w:t>Università</w:t>
      </w:r>
      <w:r w:rsidR="0019750B" w:rsidRPr="00D90501">
        <w:t xml:space="preserve"> di Napoli “Suor Orsola </w:t>
      </w:r>
      <w:proofErr w:type="spellStart"/>
      <w:r w:rsidR="0019750B" w:rsidRPr="00D90501">
        <w:t>Benincasa</w:t>
      </w:r>
      <w:proofErr w:type="spellEnd"/>
      <w:r w:rsidR="0019750B" w:rsidRPr="00D90501">
        <w:t>”)</w:t>
      </w:r>
    </w:p>
    <w:p w:rsidR="00886C7A" w:rsidRPr="00D90501" w:rsidRDefault="00886C7A" w:rsidP="00886C7A">
      <w:pPr>
        <w:pStyle w:val="Paragrafoelenco"/>
        <w:ind w:left="644"/>
      </w:pPr>
      <w:r w:rsidRPr="00D90501">
        <w:t>CFU: 3;</w:t>
      </w:r>
      <w:r w:rsidR="0098663F" w:rsidRPr="00D90501">
        <w:t xml:space="preserve"> TAF:</w:t>
      </w:r>
      <w:r w:rsidRPr="00D90501">
        <w:t xml:space="preserve"> affine</w:t>
      </w:r>
      <w:r w:rsidR="00A50B9F" w:rsidRPr="00D90501">
        <w:t xml:space="preserve"> (Docente: Lucio d’Alessandro. </w:t>
      </w:r>
      <w:r w:rsidR="00A50B9F" w:rsidRPr="00D90501">
        <w:rPr>
          <w:u w:val="thick" w:color="00B050"/>
        </w:rPr>
        <w:t>3</w:t>
      </w:r>
      <w:r w:rsidRPr="00D90501">
        <w:rPr>
          <w:u w:val="thick" w:color="00B050"/>
        </w:rPr>
        <w:t>° insegnamento</w:t>
      </w:r>
      <w:r w:rsidRPr="00D90501">
        <w:t>).</w:t>
      </w:r>
    </w:p>
    <w:p w:rsidR="00886C7A" w:rsidRPr="00D90501" w:rsidRDefault="005B40DC" w:rsidP="00886C7A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 diritto e</w:t>
      </w:r>
      <w:r w:rsidR="00681EBC" w:rsidRPr="00D90501">
        <w:rPr>
          <w:b/>
        </w:rPr>
        <w:t xml:space="preserve"> del</w:t>
      </w:r>
      <w:r w:rsidRPr="00D90501">
        <w:rPr>
          <w:b/>
        </w:rPr>
        <w:t xml:space="preserve"> mutamento sociale</w:t>
      </w:r>
      <w:r w:rsidR="00681EBC" w:rsidRPr="00D90501">
        <w:t xml:space="preserve"> </w:t>
      </w:r>
      <w:r w:rsidR="00502AD8" w:rsidRPr="00D90501">
        <w:t>(</w:t>
      </w:r>
      <w:proofErr w:type="spellStart"/>
      <w:r w:rsidR="0039584C" w:rsidRPr="00D90501">
        <w:t>Sps</w:t>
      </w:r>
      <w:proofErr w:type="spellEnd"/>
      <w:r w:rsidR="0039584C" w:rsidRPr="00D90501">
        <w:t>/12 – Dipartimento di Studi U</w:t>
      </w:r>
      <w:r w:rsidR="00502AD8" w:rsidRPr="00D90501">
        <w:t>manistici – Università del Salento)</w:t>
      </w:r>
    </w:p>
    <w:p w:rsidR="005B40DC" w:rsidRPr="00D90501" w:rsidRDefault="005B40DC" w:rsidP="005B40DC">
      <w:pPr>
        <w:pStyle w:val="Paragrafoelenco"/>
        <w:ind w:left="644"/>
      </w:pPr>
      <w:r w:rsidRPr="00D90501">
        <w:t>CFU: 6;</w:t>
      </w:r>
      <w:r w:rsidR="0098663F" w:rsidRPr="00D90501">
        <w:t xml:space="preserve"> TAF:</w:t>
      </w:r>
      <w:r w:rsidRPr="00D90501">
        <w:t xml:space="preserve"> NR (Docente: Stefano </w:t>
      </w:r>
      <w:proofErr w:type="spellStart"/>
      <w:r w:rsidRPr="00D90501">
        <w:t>Magnolo</w:t>
      </w:r>
      <w:proofErr w:type="spellEnd"/>
      <w:r w:rsidR="00681EBC" w:rsidRPr="00D90501">
        <w:t>, R</w:t>
      </w:r>
      <w:r w:rsidR="0039584C" w:rsidRPr="00D90501">
        <w:t>TI – Dipartimento di Scienze G</w:t>
      </w:r>
      <w:r w:rsidR="00681EBC" w:rsidRPr="00D90501">
        <w:t>iuridiche – Università del Salento</w:t>
      </w:r>
      <w:r w:rsidRPr="00D90501">
        <w:t>).</w:t>
      </w:r>
    </w:p>
    <w:p w:rsidR="005B40DC" w:rsidRPr="00D90501" w:rsidRDefault="005B40DC" w:rsidP="005B40DC">
      <w:pPr>
        <w:pStyle w:val="Paragrafoelenco"/>
        <w:ind w:left="644"/>
      </w:pPr>
    </w:p>
    <w:p w:rsidR="005B40DC" w:rsidRPr="00D90501" w:rsidRDefault="005B40DC" w:rsidP="005B40DC">
      <w:r w:rsidRPr="00D90501">
        <w:rPr>
          <w:u w:val="single"/>
        </w:rPr>
        <w:t>LM-62 (</w:t>
      </w:r>
      <w:r w:rsidRPr="00D90501">
        <w:rPr>
          <w:smallCaps/>
          <w:u w:val="single"/>
        </w:rPr>
        <w:t>classe di lauree in scienze della politica</w:t>
      </w:r>
      <w:r w:rsidRPr="00D90501">
        <w:rPr>
          <w:u w:val="single"/>
        </w:rPr>
        <w:t>)</w:t>
      </w:r>
      <w:r w:rsidR="00114FBF" w:rsidRPr="00D90501">
        <w:t xml:space="preserve"> </w:t>
      </w:r>
    </w:p>
    <w:p w:rsidR="00340660" w:rsidRPr="00D90501" w:rsidRDefault="00340660" w:rsidP="00340660">
      <w:pPr>
        <w:pStyle w:val="Paragrafoelenco"/>
        <w:numPr>
          <w:ilvl w:val="0"/>
          <w:numId w:val="1"/>
        </w:numPr>
      </w:pPr>
      <w:r w:rsidRPr="00D90501">
        <w:rPr>
          <w:b/>
        </w:rPr>
        <w:t>Analisi e valutazione delle politiche pubbliche</w:t>
      </w:r>
      <w:r w:rsidRPr="00D90501">
        <w:t xml:space="preserve"> (</w:t>
      </w:r>
      <w:proofErr w:type="spellStart"/>
      <w:r w:rsidRPr="00D90501">
        <w:rPr>
          <w:b/>
          <w:color w:val="FF0000"/>
        </w:rPr>
        <w:t>Sps</w:t>
      </w:r>
      <w:proofErr w:type="spellEnd"/>
      <w:r w:rsidRPr="00D90501">
        <w:rPr>
          <w:b/>
          <w:color w:val="FF0000"/>
        </w:rPr>
        <w:t>/07</w:t>
      </w:r>
      <w:r w:rsidRPr="00D90501">
        <w:t xml:space="preserve"> - Dipartimento di Scienze Politiche – Università LUISS, Roma).</w:t>
      </w:r>
    </w:p>
    <w:p w:rsidR="00340660" w:rsidRPr="00D90501" w:rsidRDefault="00340660" w:rsidP="00340660">
      <w:pPr>
        <w:pStyle w:val="Paragrafoelenco"/>
        <w:ind w:left="644"/>
      </w:pPr>
      <w:r w:rsidRPr="00D90501">
        <w:lastRenderedPageBreak/>
        <w:t>CFU: 8; TAF: NR (Docente: Antonio La Spina, PO – Dipartimento di Scienze Politiche – Università LUISS, Roma).</w:t>
      </w:r>
    </w:p>
    <w:p w:rsidR="00340660" w:rsidRPr="00D90501" w:rsidRDefault="00340660" w:rsidP="00340660">
      <w:pPr>
        <w:pStyle w:val="Paragrafoelenco"/>
        <w:numPr>
          <w:ilvl w:val="0"/>
          <w:numId w:val="1"/>
        </w:numPr>
      </w:pPr>
      <w:r w:rsidRPr="00D90501">
        <w:rPr>
          <w:b/>
        </w:rPr>
        <w:t>Politiche sociali e del lavoro</w:t>
      </w:r>
      <w:r w:rsidRPr="00D90501">
        <w:t xml:space="preserve"> (</w:t>
      </w:r>
      <w:proofErr w:type="spellStart"/>
      <w:r w:rsidRPr="00D90501">
        <w:t>Sps</w:t>
      </w:r>
      <w:proofErr w:type="spellEnd"/>
      <w:r w:rsidRPr="00D90501">
        <w:t>/12 - Dipartimento di Scienze Politiche – Università LUISS, Roma).</w:t>
      </w:r>
    </w:p>
    <w:p w:rsidR="00340660" w:rsidRPr="00D90501" w:rsidRDefault="00340660" w:rsidP="00340660">
      <w:pPr>
        <w:pStyle w:val="Paragrafoelenco"/>
        <w:ind w:left="644"/>
      </w:pPr>
      <w:r w:rsidRPr="00D90501">
        <w:t xml:space="preserve">CFU: 6; TAF: NR (Docente: Antonio La Spina.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5B40DC" w:rsidRPr="00D90501" w:rsidRDefault="005B40DC" w:rsidP="005B40DC">
      <w:pPr>
        <w:pStyle w:val="Paragrafoelenco"/>
        <w:numPr>
          <w:ilvl w:val="0"/>
          <w:numId w:val="1"/>
        </w:numPr>
      </w:pPr>
      <w:r w:rsidRPr="00D90501">
        <w:rPr>
          <w:b/>
        </w:rPr>
        <w:t>Istituzioni giuridiche e</w:t>
      </w:r>
      <w:r w:rsidR="00203688" w:rsidRPr="00D90501">
        <w:rPr>
          <w:b/>
        </w:rPr>
        <w:t>d evoluzione</w:t>
      </w:r>
      <w:r w:rsidRPr="00D90501">
        <w:rPr>
          <w:b/>
        </w:rPr>
        <w:t xml:space="preserve"> economico-sociale</w:t>
      </w:r>
      <w:r w:rsidR="00F32F6A" w:rsidRPr="00D90501">
        <w:t xml:space="preserve"> (</w:t>
      </w:r>
      <w:proofErr w:type="spellStart"/>
      <w:r w:rsidR="00F32F6A" w:rsidRPr="00D90501">
        <w:t>Sps</w:t>
      </w:r>
      <w:proofErr w:type="spellEnd"/>
      <w:r w:rsidR="00F32F6A" w:rsidRPr="00D90501">
        <w:t xml:space="preserve">/12 – Corso di laurea interdipartimentale: </w:t>
      </w:r>
      <w:r w:rsidR="00485DA8" w:rsidRPr="00D90501">
        <w:t>Dipartimento</w:t>
      </w:r>
      <w:r w:rsidR="00F32F6A" w:rsidRPr="00D90501">
        <w:t xml:space="preserve"> Giuridico e </w:t>
      </w:r>
      <w:r w:rsidR="00485DA8" w:rsidRPr="00D90501">
        <w:t>Dipartimento</w:t>
      </w:r>
      <w:r w:rsidR="00F32F6A" w:rsidRPr="00D90501">
        <w:t xml:space="preserve"> di Economia – </w:t>
      </w:r>
      <w:r w:rsidR="00485DA8" w:rsidRPr="00D90501">
        <w:t>Università</w:t>
      </w:r>
      <w:r w:rsidR="00F32F6A" w:rsidRPr="00D90501">
        <w:t xml:space="preserve"> del Molise)</w:t>
      </w:r>
    </w:p>
    <w:p w:rsidR="005B40DC" w:rsidRPr="00D90501" w:rsidRDefault="005B40DC" w:rsidP="005B40DC">
      <w:pPr>
        <w:pStyle w:val="Paragrafoelenco"/>
        <w:ind w:left="644"/>
      </w:pPr>
      <w:r w:rsidRPr="00D90501">
        <w:t>CFU: 9;</w:t>
      </w:r>
      <w:r w:rsidR="0098663F" w:rsidRPr="00D90501">
        <w:t xml:space="preserve"> TAF:</w:t>
      </w:r>
      <w:r w:rsidRPr="00D90501">
        <w:t xml:space="preserve"> caratterizzante (Docente: Maria </w:t>
      </w:r>
      <w:proofErr w:type="spellStart"/>
      <w:r w:rsidRPr="00D90501">
        <w:t>Ausilia</w:t>
      </w:r>
      <w:proofErr w:type="spellEnd"/>
      <w:r w:rsidRPr="00D90501">
        <w:t xml:space="preserve"> </w:t>
      </w:r>
      <w:proofErr w:type="spellStart"/>
      <w:r w:rsidRPr="00D90501">
        <w:t>Simonelli</w:t>
      </w:r>
      <w:proofErr w:type="spellEnd"/>
      <w:r w:rsidR="00F32F6A" w:rsidRPr="00D90501">
        <w:t xml:space="preserve">, PA – Dipartimento Giuridico – </w:t>
      </w:r>
      <w:r w:rsidR="00485DA8" w:rsidRPr="00D90501">
        <w:t>Università</w:t>
      </w:r>
      <w:r w:rsidR="00F32F6A" w:rsidRPr="00D90501">
        <w:t xml:space="preserve"> del Molise</w:t>
      </w:r>
      <w:r w:rsidRPr="00D90501">
        <w:t>).</w:t>
      </w:r>
    </w:p>
    <w:p w:rsidR="005B40DC" w:rsidRPr="00D90501" w:rsidRDefault="005B40DC" w:rsidP="00681EBC">
      <w:pPr>
        <w:pStyle w:val="Paragrafoelenco"/>
        <w:numPr>
          <w:ilvl w:val="0"/>
          <w:numId w:val="1"/>
        </w:numPr>
      </w:pPr>
      <w:r w:rsidRPr="00D90501">
        <w:rPr>
          <w:b/>
        </w:rPr>
        <w:t xml:space="preserve">Sociologia e </w:t>
      </w:r>
      <w:proofErr w:type="spellStart"/>
      <w:r w:rsidRPr="00D90501">
        <w:rPr>
          <w:b/>
          <w:i/>
        </w:rPr>
        <w:t>governance</w:t>
      </w:r>
      <w:proofErr w:type="spellEnd"/>
      <w:r w:rsidRPr="00D90501">
        <w:rPr>
          <w:b/>
        </w:rPr>
        <w:t xml:space="preserve"> delle migrazioni</w:t>
      </w:r>
      <w:r w:rsidR="00681EBC" w:rsidRPr="00D90501">
        <w:t xml:space="preserve"> (</w:t>
      </w:r>
      <w:proofErr w:type="spellStart"/>
      <w:r w:rsidR="00681EBC" w:rsidRPr="00D90501">
        <w:t>Sps</w:t>
      </w:r>
      <w:proofErr w:type="spellEnd"/>
      <w:r w:rsidR="00681EBC" w:rsidRPr="00D90501">
        <w:t xml:space="preserve">/12 - Dipartimento di </w:t>
      </w:r>
      <w:r w:rsidR="00950981" w:rsidRPr="00D90501">
        <w:t>Scienze Politiche</w:t>
      </w:r>
      <w:r w:rsidR="00681EBC" w:rsidRPr="00D90501">
        <w:t xml:space="preserve"> “Jean </w:t>
      </w:r>
      <w:proofErr w:type="spellStart"/>
      <w:r w:rsidR="00681EBC" w:rsidRPr="00D90501">
        <w:t>Monnet</w:t>
      </w:r>
      <w:proofErr w:type="spellEnd"/>
      <w:r w:rsidR="00681EBC" w:rsidRPr="00D90501">
        <w:t>” – Università della Campania)</w:t>
      </w:r>
    </w:p>
    <w:p w:rsidR="005B40DC" w:rsidRPr="00D90501" w:rsidRDefault="005B40DC" w:rsidP="005B40DC">
      <w:pPr>
        <w:pStyle w:val="Paragrafoelenco"/>
        <w:ind w:left="644"/>
      </w:pPr>
      <w:r w:rsidRPr="00D90501">
        <w:t>CFU: 6;</w:t>
      </w:r>
      <w:r w:rsidR="0098663F" w:rsidRPr="00D90501">
        <w:t xml:space="preserve"> TAF:</w:t>
      </w:r>
      <w:r w:rsidRPr="00D90501">
        <w:t xml:space="preserve"> NR (Docente: Michele </w:t>
      </w:r>
      <w:proofErr w:type="spellStart"/>
      <w:r w:rsidRPr="00D90501">
        <w:t>Lanna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5B40DC" w:rsidRPr="00D90501" w:rsidRDefault="005B40DC" w:rsidP="003D1FC4">
      <w:pPr>
        <w:pStyle w:val="Paragrafoelenco"/>
        <w:numPr>
          <w:ilvl w:val="0"/>
          <w:numId w:val="1"/>
        </w:numPr>
      </w:pPr>
      <w:r w:rsidRPr="00D90501">
        <w:rPr>
          <w:b/>
          <w:i/>
        </w:rPr>
        <w:t>Comparative</w:t>
      </w:r>
      <w:r w:rsidRPr="0011434A">
        <w:rPr>
          <w:b/>
          <w:i/>
          <w:lang w:val="en-AU"/>
        </w:rPr>
        <w:t xml:space="preserve"> political</w:t>
      </w:r>
      <w:r w:rsidRPr="00D90501">
        <w:rPr>
          <w:b/>
          <w:i/>
        </w:rPr>
        <w:t xml:space="preserve"> economy and social policy</w:t>
      </w:r>
      <w:r w:rsidR="003D1FC4" w:rsidRPr="00D90501">
        <w:rPr>
          <w:i/>
        </w:rPr>
        <w:t xml:space="preserve"> </w:t>
      </w:r>
      <w:r w:rsidR="00755DE9" w:rsidRPr="00D90501">
        <w:t>(</w:t>
      </w:r>
      <w:proofErr w:type="spellStart"/>
      <w:r w:rsidR="00755DE9" w:rsidRPr="00D90501">
        <w:t>Sps</w:t>
      </w:r>
      <w:proofErr w:type="spellEnd"/>
      <w:r w:rsidR="00755DE9" w:rsidRPr="00D90501">
        <w:t>/12</w:t>
      </w:r>
      <w:r w:rsidR="003D1FC4" w:rsidRPr="00D90501">
        <w:t xml:space="preserve"> – </w:t>
      </w:r>
      <w:r w:rsidR="00485DA8" w:rsidRPr="00D90501">
        <w:t>Dipartimento</w:t>
      </w:r>
      <w:r w:rsidR="003D1FC4" w:rsidRPr="00D90501">
        <w:t xml:space="preserve"> di </w:t>
      </w:r>
      <w:r w:rsidR="00950981" w:rsidRPr="00D90501">
        <w:t>Scienze Politiche</w:t>
      </w:r>
      <w:r w:rsidR="0039584C" w:rsidRPr="00D90501">
        <w:t xml:space="preserve"> e S</w:t>
      </w:r>
      <w:r w:rsidR="003D1FC4" w:rsidRPr="00D90501">
        <w:t xml:space="preserve">ociali – </w:t>
      </w:r>
      <w:r w:rsidR="00485DA8" w:rsidRPr="00D90501">
        <w:t>Università</w:t>
      </w:r>
      <w:r w:rsidR="003D1FC4" w:rsidRPr="00D90501">
        <w:t xml:space="preserve"> </w:t>
      </w:r>
      <w:r w:rsidR="0039584C" w:rsidRPr="00D90501">
        <w:t xml:space="preserve">di </w:t>
      </w:r>
      <w:r w:rsidR="003D1FC4" w:rsidRPr="00D90501">
        <w:t>Catania)</w:t>
      </w:r>
    </w:p>
    <w:p w:rsidR="005B40DC" w:rsidRPr="00D90501" w:rsidRDefault="005B40DC" w:rsidP="005B40DC">
      <w:pPr>
        <w:pStyle w:val="Paragrafoelenco"/>
        <w:ind w:left="644"/>
      </w:pPr>
      <w:r w:rsidRPr="00D90501">
        <w:t>CFU: 6;</w:t>
      </w:r>
      <w:r w:rsidR="0098663F" w:rsidRPr="00D90501">
        <w:t xml:space="preserve"> TAF:</w:t>
      </w:r>
      <w:r w:rsidRPr="00D90501">
        <w:t xml:space="preserve"> caratterizzante (Docente: Maria Teresa Consoli.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5B40DC" w:rsidRPr="00D90501" w:rsidRDefault="005B40DC" w:rsidP="005B40DC">
      <w:pPr>
        <w:pStyle w:val="Paragrafoelenco"/>
        <w:ind w:left="644"/>
      </w:pPr>
    </w:p>
    <w:p w:rsidR="00307DFE" w:rsidRPr="00D90501" w:rsidRDefault="00307DFE" w:rsidP="00307DFE">
      <w:r w:rsidRPr="00D90501">
        <w:rPr>
          <w:u w:val="single"/>
        </w:rPr>
        <w:t>LM-63 (</w:t>
      </w:r>
      <w:r w:rsidRPr="00D90501">
        <w:rPr>
          <w:smallCaps/>
          <w:u w:val="single"/>
        </w:rPr>
        <w:t>classe di lauree in scienze delle pubbliche amministrazioni</w:t>
      </w:r>
      <w:r w:rsidRPr="00D90501">
        <w:rPr>
          <w:u w:val="single"/>
        </w:rPr>
        <w:t>)</w:t>
      </w:r>
      <w:r w:rsidR="00114FBF" w:rsidRPr="00D90501">
        <w:t xml:space="preserve"> </w:t>
      </w:r>
    </w:p>
    <w:p w:rsidR="00307DFE" w:rsidRPr="00D90501" w:rsidRDefault="00307DFE" w:rsidP="00307DFE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dei conflitti</w:t>
      </w:r>
      <w:r w:rsidR="0019750B" w:rsidRPr="00D90501">
        <w:t xml:space="preserve"> (</w:t>
      </w:r>
      <w:proofErr w:type="spellStart"/>
      <w:r w:rsidR="0019750B" w:rsidRPr="00D90501">
        <w:t>Sps</w:t>
      </w:r>
      <w:proofErr w:type="spellEnd"/>
      <w:r w:rsidR="0019750B" w:rsidRPr="00D90501">
        <w:t>/12 – Dipartimento di Giurisprudenza, Economia e So</w:t>
      </w:r>
      <w:r w:rsidR="005423B7" w:rsidRPr="00D90501">
        <w:t>ciologia</w:t>
      </w:r>
      <w:r w:rsidR="0019750B" w:rsidRPr="00D90501">
        <w:t xml:space="preserve"> – </w:t>
      </w:r>
      <w:r w:rsidR="00485DA8" w:rsidRPr="00D90501">
        <w:t>Università</w:t>
      </w:r>
      <w:r w:rsidR="0019750B" w:rsidRPr="00D90501">
        <w:t xml:space="preserve"> Magna </w:t>
      </w:r>
      <w:proofErr w:type="spellStart"/>
      <w:r w:rsidR="0019750B" w:rsidRPr="00D90501">
        <w:t>Gr</w:t>
      </w:r>
      <w:r w:rsidR="005423B7" w:rsidRPr="00D90501">
        <w:t>a</w:t>
      </w:r>
      <w:r w:rsidR="0019750B" w:rsidRPr="00D90501">
        <w:t>ecia</w:t>
      </w:r>
      <w:proofErr w:type="spellEnd"/>
      <w:r w:rsidR="0019750B" w:rsidRPr="00D90501">
        <w:t xml:space="preserve"> di Catanzaro).</w:t>
      </w:r>
    </w:p>
    <w:p w:rsidR="00307DFE" w:rsidRPr="00D90501" w:rsidRDefault="00307DFE" w:rsidP="00307DFE">
      <w:pPr>
        <w:pStyle w:val="Paragrafoelenco"/>
        <w:ind w:left="644"/>
      </w:pPr>
      <w:r w:rsidRPr="00D90501">
        <w:t>CFU: 8;</w:t>
      </w:r>
      <w:r w:rsidR="0098663F" w:rsidRPr="00D90501">
        <w:t xml:space="preserve"> TAF:</w:t>
      </w:r>
      <w:r w:rsidRPr="00D90501">
        <w:t xml:space="preserve"> affine (Docente: Bruno </w:t>
      </w:r>
      <w:proofErr w:type="spellStart"/>
      <w:r w:rsidRPr="00D90501">
        <w:t>Bilotta</w:t>
      </w:r>
      <w:proofErr w:type="spellEnd"/>
      <w:r w:rsidR="0019750B" w:rsidRPr="00D90501">
        <w:t>, PO – Dipartimento di Giurisprudenza, Economia e Soc</w:t>
      </w:r>
      <w:r w:rsidR="005423B7" w:rsidRPr="00D90501">
        <w:t>iologia</w:t>
      </w:r>
      <w:r w:rsidR="0019750B" w:rsidRPr="00D90501">
        <w:t xml:space="preserve"> – </w:t>
      </w:r>
      <w:r w:rsidR="00485DA8" w:rsidRPr="00D90501">
        <w:t>Università</w:t>
      </w:r>
      <w:r w:rsidR="0019750B" w:rsidRPr="00D90501">
        <w:t xml:space="preserve"> Magna </w:t>
      </w:r>
      <w:proofErr w:type="spellStart"/>
      <w:r w:rsidR="0019750B" w:rsidRPr="00D90501">
        <w:t>Gr</w:t>
      </w:r>
      <w:r w:rsidR="005423B7" w:rsidRPr="00D90501">
        <w:t>a</w:t>
      </w:r>
      <w:r w:rsidR="0019750B" w:rsidRPr="00D90501">
        <w:t>ecia</w:t>
      </w:r>
      <w:proofErr w:type="spellEnd"/>
      <w:r w:rsidR="0019750B" w:rsidRPr="00D90501">
        <w:t xml:space="preserve"> di Catanzaro</w:t>
      </w:r>
      <w:r w:rsidRPr="00D90501">
        <w:t>).</w:t>
      </w:r>
    </w:p>
    <w:p w:rsidR="00307DFE" w:rsidRPr="00D90501" w:rsidRDefault="00307DFE" w:rsidP="00307DFE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della devianza</w:t>
      </w:r>
      <w:r w:rsidR="0019750B" w:rsidRPr="00D90501">
        <w:t xml:space="preserve"> (</w:t>
      </w:r>
      <w:proofErr w:type="spellStart"/>
      <w:r w:rsidR="0019750B" w:rsidRPr="00D90501">
        <w:t>Sps</w:t>
      </w:r>
      <w:proofErr w:type="spellEnd"/>
      <w:r w:rsidR="0019750B" w:rsidRPr="00D90501">
        <w:t>/12 – Dipartimento di Giurisprudenza, Economia e So</w:t>
      </w:r>
      <w:r w:rsidR="005423B7" w:rsidRPr="00D90501">
        <w:t>ciologia</w:t>
      </w:r>
      <w:r w:rsidR="0019750B" w:rsidRPr="00D90501">
        <w:t xml:space="preserve"> – </w:t>
      </w:r>
      <w:r w:rsidR="00485DA8" w:rsidRPr="00D90501">
        <w:t>Università</w:t>
      </w:r>
      <w:r w:rsidR="0019750B" w:rsidRPr="00D90501">
        <w:t xml:space="preserve"> Magna </w:t>
      </w:r>
      <w:proofErr w:type="spellStart"/>
      <w:r w:rsidR="0019750B" w:rsidRPr="00D90501">
        <w:t>Gr</w:t>
      </w:r>
      <w:r w:rsidR="005423B7" w:rsidRPr="00D90501">
        <w:t>a</w:t>
      </w:r>
      <w:r w:rsidR="0019750B" w:rsidRPr="00D90501">
        <w:t>ecia</w:t>
      </w:r>
      <w:proofErr w:type="spellEnd"/>
      <w:r w:rsidR="0019750B" w:rsidRPr="00D90501">
        <w:t xml:space="preserve"> di Catanzaro).</w:t>
      </w:r>
    </w:p>
    <w:p w:rsidR="00307DFE" w:rsidRPr="00D90501" w:rsidRDefault="00307DFE" w:rsidP="00307DFE">
      <w:pPr>
        <w:pStyle w:val="Paragrafoelenco"/>
        <w:ind w:left="644"/>
      </w:pPr>
      <w:r w:rsidRPr="00D90501">
        <w:t>CFU: 8;</w:t>
      </w:r>
      <w:r w:rsidR="0098663F" w:rsidRPr="00D90501">
        <w:t xml:space="preserve"> TAF:</w:t>
      </w:r>
      <w:r w:rsidRPr="00D90501">
        <w:t xml:space="preserve"> affine (Docente: Bruno </w:t>
      </w:r>
      <w:proofErr w:type="spellStart"/>
      <w:r w:rsidRPr="00D90501">
        <w:t>Bilotta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777986" w:rsidRPr="00D90501" w:rsidRDefault="00777986" w:rsidP="008C699E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 diritto e pubbliche amministrazioni</w:t>
      </w:r>
      <w:r w:rsidR="008C699E" w:rsidRPr="00D90501">
        <w:t xml:space="preserve"> (</w:t>
      </w:r>
      <w:proofErr w:type="spellStart"/>
      <w:r w:rsidR="008C699E" w:rsidRPr="00D90501">
        <w:t>Sps</w:t>
      </w:r>
      <w:proofErr w:type="spellEnd"/>
      <w:r w:rsidR="008C699E" w:rsidRPr="00D90501">
        <w:t xml:space="preserve">/12 - </w:t>
      </w:r>
      <w:r w:rsidR="00485DA8" w:rsidRPr="00D90501">
        <w:t>Dipartimento</w:t>
      </w:r>
      <w:r w:rsidR="008C699E" w:rsidRPr="00D90501">
        <w:t xml:space="preserve"> di </w:t>
      </w:r>
      <w:r w:rsidR="00950981" w:rsidRPr="00D90501">
        <w:t>Scienze Politiche</w:t>
      </w:r>
      <w:r w:rsidR="0039584C" w:rsidRPr="00D90501">
        <w:t xml:space="preserve"> e S</w:t>
      </w:r>
      <w:r w:rsidR="008C699E" w:rsidRPr="00D90501">
        <w:t xml:space="preserve">ociali – </w:t>
      </w:r>
      <w:r w:rsidR="00485DA8" w:rsidRPr="00D90501">
        <w:t>Università</w:t>
      </w:r>
      <w:r w:rsidR="008C699E" w:rsidRPr="00D90501">
        <w:t xml:space="preserve"> </w:t>
      </w:r>
      <w:r w:rsidR="0039584C" w:rsidRPr="00D90501">
        <w:t xml:space="preserve">di </w:t>
      </w:r>
      <w:r w:rsidR="008C699E" w:rsidRPr="00D90501">
        <w:t>Catania).</w:t>
      </w:r>
    </w:p>
    <w:p w:rsidR="00777986" w:rsidRPr="00D90501" w:rsidRDefault="00777986" w:rsidP="00777986">
      <w:pPr>
        <w:pStyle w:val="Paragrafoelenco"/>
        <w:ind w:left="644"/>
      </w:pPr>
      <w:r w:rsidRPr="00D90501">
        <w:t>CFU: 6;</w:t>
      </w:r>
      <w:r w:rsidR="0098663F" w:rsidRPr="00D90501">
        <w:t xml:space="preserve"> TAF:</w:t>
      </w:r>
      <w:r w:rsidRPr="00D90501">
        <w:t xml:space="preserve"> affine (Docente: Deborah De Felice.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307DFE" w:rsidRPr="00D90501" w:rsidRDefault="00307DFE" w:rsidP="00307DFE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</w:t>
      </w:r>
      <w:r w:rsidR="00203688" w:rsidRPr="00D90501">
        <w:rPr>
          <w:b/>
        </w:rPr>
        <w:t xml:space="preserve"> applicata</w:t>
      </w:r>
      <w:r w:rsidR="00E3168A" w:rsidRPr="00D90501">
        <w:t xml:space="preserve"> </w:t>
      </w:r>
      <w:r w:rsidR="00E3168A" w:rsidRPr="00D90501">
        <w:rPr>
          <w:b/>
        </w:rPr>
        <w:t xml:space="preserve">– mod. 2, </w:t>
      </w:r>
      <w:proofErr w:type="spellStart"/>
      <w:r w:rsidR="00E3168A" w:rsidRPr="00D90501">
        <w:rPr>
          <w:b/>
        </w:rPr>
        <w:t>Organized</w:t>
      </w:r>
      <w:proofErr w:type="spellEnd"/>
      <w:r w:rsidR="00E3168A" w:rsidRPr="00D90501">
        <w:rPr>
          <w:b/>
        </w:rPr>
        <w:t xml:space="preserve"> Crime </w:t>
      </w:r>
      <w:r w:rsidR="00E3168A" w:rsidRPr="00D90501">
        <w:t>(</w:t>
      </w:r>
      <w:proofErr w:type="spellStart"/>
      <w:r w:rsidR="00E3168A" w:rsidRPr="00D90501">
        <w:t>Sps</w:t>
      </w:r>
      <w:proofErr w:type="spellEnd"/>
      <w:r w:rsidR="00E3168A" w:rsidRPr="00D90501">
        <w:t xml:space="preserve">/12 – Facoltà di </w:t>
      </w:r>
      <w:r w:rsidR="00950981" w:rsidRPr="00D90501">
        <w:t>Scienze Politiche</w:t>
      </w:r>
      <w:r w:rsidR="0039584C" w:rsidRPr="00D90501">
        <w:t xml:space="preserve"> e S</w:t>
      </w:r>
      <w:r w:rsidR="00E3168A" w:rsidRPr="00D90501">
        <w:t xml:space="preserve">ociali - </w:t>
      </w:r>
      <w:r w:rsidR="00485DA8" w:rsidRPr="00D90501">
        <w:t>Università</w:t>
      </w:r>
      <w:r w:rsidR="00E3168A" w:rsidRPr="00D90501">
        <w:t xml:space="preserve"> Cattolica del Sacro Cuore di Milano)</w:t>
      </w:r>
    </w:p>
    <w:p w:rsidR="00307DFE" w:rsidRPr="00D90501" w:rsidRDefault="00307DFE" w:rsidP="00307DFE">
      <w:pPr>
        <w:pStyle w:val="Paragrafoelenco"/>
        <w:ind w:left="644"/>
      </w:pPr>
      <w:r w:rsidRPr="00D90501">
        <w:t>CFU: 3;</w:t>
      </w:r>
      <w:r w:rsidR="0098663F" w:rsidRPr="00D90501">
        <w:t xml:space="preserve"> TAF:</w:t>
      </w:r>
      <w:r w:rsidRPr="00D90501">
        <w:t xml:space="preserve"> di base (Docente: Francesco Calderoni.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777986" w:rsidRPr="00D90501" w:rsidRDefault="00777986" w:rsidP="00A50B9F">
      <w:pPr>
        <w:pStyle w:val="Paragrafoelenco"/>
        <w:numPr>
          <w:ilvl w:val="0"/>
          <w:numId w:val="1"/>
        </w:numPr>
      </w:pPr>
      <w:r w:rsidRPr="00D90501">
        <w:rPr>
          <w:b/>
        </w:rPr>
        <w:t>Modelli applicati all’analisi criminale</w:t>
      </w:r>
      <w:r w:rsidRPr="00D90501">
        <w:t xml:space="preserve"> (modulo 2)</w:t>
      </w:r>
      <w:r w:rsidR="00A50B9F" w:rsidRPr="00D90501">
        <w:t xml:space="preserve"> (</w:t>
      </w:r>
      <w:proofErr w:type="spellStart"/>
      <w:r w:rsidR="00A50B9F" w:rsidRPr="00D90501">
        <w:t>Sps</w:t>
      </w:r>
      <w:proofErr w:type="spellEnd"/>
      <w:r w:rsidR="00A50B9F" w:rsidRPr="00D90501">
        <w:t xml:space="preserve">/12 - Facoltà di </w:t>
      </w:r>
      <w:r w:rsidR="00950981" w:rsidRPr="00D90501">
        <w:t>Scienze Politiche</w:t>
      </w:r>
      <w:r w:rsidR="0039584C" w:rsidRPr="00D90501">
        <w:t xml:space="preserve"> e S</w:t>
      </w:r>
      <w:r w:rsidR="00A50B9F" w:rsidRPr="00D90501">
        <w:t xml:space="preserve">ociali - </w:t>
      </w:r>
      <w:r w:rsidR="00485DA8" w:rsidRPr="00D90501">
        <w:t>Università</w:t>
      </w:r>
      <w:r w:rsidR="00A50B9F" w:rsidRPr="00D90501">
        <w:t xml:space="preserve"> Cattolica del Sacro Cuore di Milano)</w:t>
      </w:r>
    </w:p>
    <w:p w:rsidR="00777986" w:rsidRPr="00D90501" w:rsidRDefault="00777986" w:rsidP="00777986">
      <w:pPr>
        <w:pStyle w:val="Paragrafoelenco"/>
        <w:ind w:left="644"/>
      </w:pPr>
      <w:r w:rsidRPr="00D90501">
        <w:t>CFU: 3;</w:t>
      </w:r>
      <w:r w:rsidR="0098663F" w:rsidRPr="00D90501">
        <w:t xml:space="preserve"> TAF:</w:t>
      </w:r>
      <w:r w:rsidRPr="00D90501">
        <w:t xml:space="preserve"> di base (Docente: Francesco Calderoni. </w:t>
      </w:r>
      <w:r w:rsidRPr="00D90501">
        <w:rPr>
          <w:u w:val="thick" w:color="00B050"/>
        </w:rPr>
        <w:t>3° insegnamento</w:t>
      </w:r>
      <w:r w:rsidRPr="00D90501">
        <w:t>).</w:t>
      </w:r>
    </w:p>
    <w:p w:rsidR="00307DFE" w:rsidRPr="00D90501" w:rsidRDefault="00307DFE" w:rsidP="00307DFE">
      <w:pPr>
        <w:pStyle w:val="Paragrafoelenco"/>
        <w:numPr>
          <w:ilvl w:val="0"/>
          <w:numId w:val="1"/>
        </w:numPr>
      </w:pPr>
      <w:r w:rsidRPr="00D90501">
        <w:rPr>
          <w:b/>
        </w:rPr>
        <w:lastRenderedPageBreak/>
        <w:t>Criminologia applicata (modulo 1)</w:t>
      </w:r>
      <w:r w:rsidR="00E3168A" w:rsidRPr="00D90501">
        <w:t xml:space="preserve"> (</w:t>
      </w:r>
      <w:proofErr w:type="spellStart"/>
      <w:r w:rsidR="00E3168A" w:rsidRPr="00D90501">
        <w:t>Sps</w:t>
      </w:r>
      <w:proofErr w:type="spellEnd"/>
      <w:r w:rsidR="00E3168A" w:rsidRPr="00D90501">
        <w:t xml:space="preserve">/12 – Dipartimento di Sociologia - </w:t>
      </w:r>
      <w:r w:rsidR="00485DA8" w:rsidRPr="00D90501">
        <w:t>Università</w:t>
      </w:r>
      <w:r w:rsidR="00E3168A" w:rsidRPr="00D90501">
        <w:t xml:space="preserve"> Cattolica del Sacro Cuore di Milano)</w:t>
      </w:r>
    </w:p>
    <w:p w:rsidR="00307DFE" w:rsidRPr="00D90501" w:rsidRDefault="00307DFE" w:rsidP="00307DFE">
      <w:pPr>
        <w:pStyle w:val="Paragrafoelenco"/>
        <w:ind w:left="644"/>
      </w:pPr>
      <w:r w:rsidRPr="00D90501">
        <w:t>CFU: 3;</w:t>
      </w:r>
      <w:r w:rsidR="0098663F" w:rsidRPr="00D90501">
        <w:t xml:space="preserve"> TAF:</w:t>
      </w:r>
      <w:r w:rsidRPr="00D90501">
        <w:t xml:space="preserve"> caratterizzante (Docente: Serena </w:t>
      </w:r>
      <w:proofErr w:type="spellStart"/>
      <w:r w:rsidRPr="00D90501">
        <w:t>Favarin</w:t>
      </w:r>
      <w:proofErr w:type="spellEnd"/>
      <w:r w:rsidR="00E3168A" w:rsidRPr="00D90501">
        <w:t xml:space="preserve">, </w:t>
      </w:r>
      <w:proofErr w:type="spellStart"/>
      <w:r w:rsidR="00E3168A" w:rsidRPr="00D90501">
        <w:t>RTDa</w:t>
      </w:r>
      <w:proofErr w:type="spellEnd"/>
      <w:r w:rsidR="00E3168A" w:rsidRPr="00D90501">
        <w:t xml:space="preserve"> – Dipartimento di Sociologia, Facoltà di </w:t>
      </w:r>
      <w:r w:rsidR="00950981" w:rsidRPr="00D90501">
        <w:t>Scienze Politiche</w:t>
      </w:r>
      <w:r w:rsidR="0039584C" w:rsidRPr="00D90501">
        <w:t xml:space="preserve"> e S</w:t>
      </w:r>
      <w:r w:rsidR="00E3168A" w:rsidRPr="00D90501">
        <w:t xml:space="preserve">ociali - </w:t>
      </w:r>
      <w:r w:rsidR="00485DA8" w:rsidRPr="00D90501">
        <w:t>Università</w:t>
      </w:r>
      <w:r w:rsidR="00E3168A" w:rsidRPr="00D90501">
        <w:t xml:space="preserve"> Cattolica del Sacro Cuore di Milano)</w:t>
      </w:r>
      <w:r w:rsidRPr="00D90501">
        <w:t>.</w:t>
      </w:r>
    </w:p>
    <w:p w:rsidR="00307DFE" w:rsidRPr="00D90501" w:rsidRDefault="00307DFE" w:rsidP="00E3168A">
      <w:pPr>
        <w:pStyle w:val="Paragrafoelenco"/>
        <w:numPr>
          <w:ilvl w:val="0"/>
          <w:numId w:val="1"/>
        </w:numPr>
      </w:pPr>
      <w:r w:rsidRPr="00D90501">
        <w:rPr>
          <w:b/>
        </w:rPr>
        <w:t xml:space="preserve">Metodi e tecniche </w:t>
      </w:r>
      <w:r w:rsidR="00203688" w:rsidRPr="00D90501">
        <w:rPr>
          <w:b/>
        </w:rPr>
        <w:t xml:space="preserve">della </w:t>
      </w:r>
      <w:r w:rsidRPr="00D90501">
        <w:rPr>
          <w:b/>
        </w:rPr>
        <w:t>ricerca criminologica (modulo 2)</w:t>
      </w:r>
      <w:r w:rsidR="00E3168A" w:rsidRPr="00D90501">
        <w:t xml:space="preserve"> (</w:t>
      </w:r>
      <w:proofErr w:type="spellStart"/>
      <w:r w:rsidR="00E3168A" w:rsidRPr="00D90501">
        <w:t>Sps</w:t>
      </w:r>
      <w:proofErr w:type="spellEnd"/>
      <w:r w:rsidR="00E3168A" w:rsidRPr="00D90501">
        <w:t xml:space="preserve">/12 – Dipartimento di Sociologia - </w:t>
      </w:r>
      <w:r w:rsidR="00485DA8" w:rsidRPr="00D90501">
        <w:t>Università</w:t>
      </w:r>
      <w:r w:rsidR="00E3168A" w:rsidRPr="00D90501">
        <w:t xml:space="preserve"> Cattolica del Sacro Cuore di Milano)</w:t>
      </w:r>
    </w:p>
    <w:p w:rsidR="00307DFE" w:rsidRPr="00D90501" w:rsidRDefault="00307DFE" w:rsidP="00307DFE">
      <w:pPr>
        <w:pStyle w:val="Paragrafoelenco"/>
        <w:ind w:left="644"/>
      </w:pPr>
      <w:r w:rsidRPr="00D90501">
        <w:t>CFU: 3;</w:t>
      </w:r>
      <w:r w:rsidR="0098663F" w:rsidRPr="00D90501">
        <w:t xml:space="preserve"> TAF:</w:t>
      </w:r>
      <w:r w:rsidRPr="00D90501">
        <w:t xml:space="preserve"> caratterizzante (Docente: Serena </w:t>
      </w:r>
      <w:proofErr w:type="spellStart"/>
      <w:r w:rsidRPr="00D90501">
        <w:t>Favarin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307DFE" w:rsidRPr="00D90501" w:rsidRDefault="00307DFE" w:rsidP="00B245E9">
      <w:pPr>
        <w:pStyle w:val="Paragrafoelenco"/>
        <w:numPr>
          <w:ilvl w:val="0"/>
          <w:numId w:val="1"/>
        </w:numPr>
      </w:pPr>
      <w:r w:rsidRPr="00D90501">
        <w:rPr>
          <w:b/>
        </w:rPr>
        <w:t>Modelli applicati all’analisi criminale</w:t>
      </w:r>
      <w:r w:rsidRPr="00D90501">
        <w:t xml:space="preserve"> (modulo 1)</w:t>
      </w:r>
      <w:r w:rsidR="00B245E9" w:rsidRPr="00D90501">
        <w:t xml:space="preserve"> (</w:t>
      </w:r>
      <w:proofErr w:type="spellStart"/>
      <w:r w:rsidR="00B245E9" w:rsidRPr="00D90501">
        <w:t>Sps</w:t>
      </w:r>
      <w:proofErr w:type="spellEnd"/>
      <w:r w:rsidR="00B245E9" w:rsidRPr="00D90501">
        <w:t xml:space="preserve">/12 – Dipartimento di Sociologia - </w:t>
      </w:r>
      <w:r w:rsidR="00485DA8" w:rsidRPr="00D90501">
        <w:t>Università</w:t>
      </w:r>
      <w:r w:rsidR="00B245E9" w:rsidRPr="00D90501">
        <w:t xml:space="preserve"> Cattolica del Sacro Cuore di Milano)</w:t>
      </w:r>
    </w:p>
    <w:p w:rsidR="00307DFE" w:rsidRPr="00D90501" w:rsidRDefault="00307DFE" w:rsidP="00307DFE">
      <w:pPr>
        <w:pStyle w:val="Paragrafoelenco"/>
        <w:ind w:left="644"/>
      </w:pPr>
      <w:r w:rsidRPr="00D90501">
        <w:t>CFU: 3;</w:t>
      </w:r>
      <w:r w:rsidR="0098663F" w:rsidRPr="00D90501">
        <w:t xml:space="preserve"> TAF:</w:t>
      </w:r>
      <w:r w:rsidRPr="00D90501">
        <w:t xml:space="preserve"> caratterizzante (Docente: Serena </w:t>
      </w:r>
      <w:proofErr w:type="spellStart"/>
      <w:r w:rsidRPr="00D90501">
        <w:t>Favarin</w:t>
      </w:r>
      <w:proofErr w:type="spellEnd"/>
      <w:r w:rsidRPr="00D90501">
        <w:t xml:space="preserve">. </w:t>
      </w:r>
      <w:r w:rsidRPr="00D90501">
        <w:rPr>
          <w:u w:val="thick" w:color="00B050"/>
        </w:rPr>
        <w:t>3° insegnamento</w:t>
      </w:r>
      <w:r w:rsidRPr="00D90501">
        <w:t>).</w:t>
      </w:r>
    </w:p>
    <w:p w:rsidR="00307DFE" w:rsidRPr="00D90501" w:rsidRDefault="00307DFE" w:rsidP="00307DFE">
      <w:pPr>
        <w:pStyle w:val="Paragrafoelenco"/>
        <w:numPr>
          <w:ilvl w:val="0"/>
          <w:numId w:val="1"/>
        </w:numPr>
      </w:pPr>
      <w:r w:rsidRPr="00D90501">
        <w:rPr>
          <w:b/>
        </w:rPr>
        <w:t>Metodi e tecniche per la ricerca criminologica</w:t>
      </w:r>
      <w:r w:rsidRPr="00D90501">
        <w:t xml:space="preserve"> </w:t>
      </w:r>
      <w:r w:rsidR="00502AD8" w:rsidRPr="00D90501">
        <w:t>(</w:t>
      </w:r>
      <w:proofErr w:type="spellStart"/>
      <w:r w:rsidR="00502AD8" w:rsidRPr="00D90501">
        <w:t>Sps</w:t>
      </w:r>
      <w:proofErr w:type="spellEnd"/>
      <w:r w:rsidR="00502AD8" w:rsidRPr="00D90501">
        <w:t xml:space="preserve">/12 - Facoltà di </w:t>
      </w:r>
      <w:r w:rsidR="00950981" w:rsidRPr="00D90501">
        <w:t>Scienze Politiche</w:t>
      </w:r>
      <w:r w:rsidR="00CC0E0D" w:rsidRPr="00D90501">
        <w:t xml:space="preserve"> e S</w:t>
      </w:r>
      <w:r w:rsidR="00502AD8" w:rsidRPr="00D90501">
        <w:t>ociali – Università Cattolica del Sacro Cuore di Milano)</w:t>
      </w:r>
    </w:p>
    <w:p w:rsidR="00307DFE" w:rsidRPr="00D90501" w:rsidRDefault="00307DFE" w:rsidP="00307DFE">
      <w:pPr>
        <w:pStyle w:val="Paragrafoelenco"/>
        <w:ind w:left="644"/>
      </w:pPr>
      <w:r w:rsidRPr="00D90501">
        <w:t>CFU: NR;</w:t>
      </w:r>
      <w:r w:rsidR="0098663F" w:rsidRPr="00D90501">
        <w:t xml:space="preserve"> TAF:</w:t>
      </w:r>
      <w:r w:rsidRPr="00D90501">
        <w:t xml:space="preserve"> NR (Docente: Barbara Vettori.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104AE5" w:rsidRPr="00D90501" w:rsidRDefault="00104AE5" w:rsidP="00104AE5">
      <w:pPr>
        <w:pStyle w:val="Paragrafoelenco"/>
        <w:ind w:left="644"/>
      </w:pPr>
    </w:p>
    <w:p w:rsidR="00777986" w:rsidRPr="00D90501" w:rsidRDefault="00777986" w:rsidP="002F5309">
      <w:pPr>
        <w:pStyle w:val="Paragrafoelenco"/>
        <w:ind w:left="644" w:hanging="644"/>
      </w:pPr>
      <w:r w:rsidRPr="00D90501">
        <w:rPr>
          <w:u w:val="single"/>
        </w:rPr>
        <w:t>LM-81 (</w:t>
      </w:r>
      <w:r w:rsidRPr="00D90501">
        <w:rPr>
          <w:smallCaps/>
          <w:u w:val="single"/>
        </w:rPr>
        <w:t>classe di lauree in scienze per la cooperazione allo sviluppo</w:t>
      </w:r>
      <w:r w:rsidRPr="00D90501">
        <w:rPr>
          <w:u w:val="single"/>
        </w:rPr>
        <w:t>)</w:t>
      </w:r>
    </w:p>
    <w:p w:rsidR="001A3E4F" w:rsidRPr="00D90501" w:rsidRDefault="001A3E4F" w:rsidP="001A3E4F">
      <w:pPr>
        <w:pStyle w:val="Paragrafoelenco"/>
        <w:numPr>
          <w:ilvl w:val="0"/>
          <w:numId w:val="1"/>
        </w:numPr>
      </w:pPr>
      <w:r w:rsidRPr="00D90501">
        <w:rPr>
          <w:b/>
        </w:rPr>
        <w:t>Fenomeni criminali complessi</w:t>
      </w:r>
      <w:r w:rsidRPr="00D90501">
        <w:t xml:space="preserve"> (</w:t>
      </w:r>
      <w:proofErr w:type="spellStart"/>
      <w:r w:rsidRPr="00D90501">
        <w:rPr>
          <w:color w:val="FF0000"/>
        </w:rPr>
        <w:t>Sps</w:t>
      </w:r>
      <w:proofErr w:type="spellEnd"/>
      <w:r w:rsidRPr="00D90501">
        <w:rPr>
          <w:color w:val="FF0000"/>
        </w:rPr>
        <w:t>/07</w:t>
      </w:r>
      <w:r w:rsidRPr="00D90501">
        <w:t xml:space="preserve"> - Facoltà di Scienze Politiche e Sociali – Università Cattolica del Sacro Cuore di Milano)</w:t>
      </w:r>
    </w:p>
    <w:p w:rsidR="001A3E4F" w:rsidRPr="00D90501" w:rsidRDefault="001A3E4F" w:rsidP="001A3E4F">
      <w:pPr>
        <w:pStyle w:val="Paragrafoelenco"/>
        <w:ind w:left="644"/>
      </w:pPr>
      <w:r w:rsidRPr="00D90501">
        <w:t xml:space="preserve">CFU: 9; TAF: affine (Docente: Marina Mancuso. </w:t>
      </w:r>
      <w:r w:rsidRPr="00D90501">
        <w:rPr>
          <w:u w:val="thick" w:color="00B050"/>
        </w:rPr>
        <w:t>3° insegnamento</w:t>
      </w:r>
      <w:r w:rsidRPr="00D90501">
        <w:t>).</w:t>
      </w:r>
    </w:p>
    <w:p w:rsidR="002F5309" w:rsidRPr="00D90501" w:rsidRDefault="002F5309" w:rsidP="001A3E4F">
      <w:pPr>
        <w:pStyle w:val="Paragrafoelenco"/>
        <w:ind w:left="644"/>
      </w:pPr>
    </w:p>
    <w:p w:rsidR="002F5309" w:rsidRPr="00D90501" w:rsidRDefault="002F5309" w:rsidP="002F5309">
      <w:pPr>
        <w:pStyle w:val="Paragrafoelenco"/>
        <w:ind w:left="644" w:hanging="644"/>
      </w:pPr>
      <w:r w:rsidRPr="00D90501">
        <w:rPr>
          <w:u w:val="single"/>
        </w:rPr>
        <w:t>LM-85 (</w:t>
      </w:r>
      <w:r w:rsidRPr="00D90501">
        <w:rPr>
          <w:smallCaps/>
          <w:u w:val="single"/>
        </w:rPr>
        <w:t>classe di lauree in scienze pedagogiche</w:t>
      </w:r>
      <w:r w:rsidRPr="00D90501">
        <w:rPr>
          <w:u w:val="single"/>
        </w:rPr>
        <w:t>)</w:t>
      </w:r>
    </w:p>
    <w:p w:rsidR="002F5309" w:rsidRPr="00D90501" w:rsidRDefault="002F5309" w:rsidP="002F5309">
      <w:pPr>
        <w:pStyle w:val="Paragrafoelenco"/>
        <w:numPr>
          <w:ilvl w:val="0"/>
          <w:numId w:val="1"/>
        </w:numPr>
      </w:pPr>
      <w:r w:rsidRPr="00D90501">
        <w:rPr>
          <w:b/>
        </w:rPr>
        <w:t xml:space="preserve">Sociologia generale e del diritto </w:t>
      </w:r>
      <w:r w:rsidRPr="00D90501">
        <w:t>(</w:t>
      </w:r>
      <w:proofErr w:type="spellStart"/>
      <w:r w:rsidRPr="00D90501">
        <w:rPr>
          <w:b/>
          <w:color w:val="FF0000"/>
        </w:rPr>
        <w:t>Sps</w:t>
      </w:r>
      <w:proofErr w:type="spellEnd"/>
      <w:r w:rsidRPr="00D90501">
        <w:rPr>
          <w:b/>
          <w:color w:val="FF0000"/>
        </w:rPr>
        <w:t>/07</w:t>
      </w:r>
      <w:r w:rsidRPr="00D90501">
        <w:t xml:space="preserve"> – Dipartimento di Scienze Umane, Filosofiche e della Formazione – Università di Salerno)</w:t>
      </w:r>
    </w:p>
    <w:p w:rsidR="002F5309" w:rsidRPr="00D90501" w:rsidRDefault="002F5309" w:rsidP="002F5309">
      <w:pPr>
        <w:pStyle w:val="Paragrafoelenco"/>
        <w:ind w:left="644"/>
      </w:pPr>
      <w:r w:rsidRPr="00D90501">
        <w:t xml:space="preserve">CFU: 6; TAF: caratterizzante (Docente: Giovanna </w:t>
      </w:r>
      <w:proofErr w:type="spellStart"/>
      <w:r w:rsidRPr="00D90501">
        <w:t>Truda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777986" w:rsidRPr="00D90501" w:rsidRDefault="00777986" w:rsidP="00777986">
      <w:pPr>
        <w:pStyle w:val="Paragrafoelenco"/>
        <w:ind w:left="644"/>
      </w:pPr>
    </w:p>
    <w:p w:rsidR="00777986" w:rsidRPr="00D90501" w:rsidRDefault="00777986" w:rsidP="00777986">
      <w:r w:rsidRPr="00D90501">
        <w:rPr>
          <w:u w:val="single"/>
        </w:rPr>
        <w:t>LM-87 (</w:t>
      </w:r>
      <w:r w:rsidRPr="00D90501">
        <w:rPr>
          <w:smallCaps/>
          <w:u w:val="single"/>
        </w:rPr>
        <w:t>classe di lauree in servizio sociale e politiche sociali</w:t>
      </w:r>
      <w:r w:rsidRPr="00D90501">
        <w:rPr>
          <w:u w:val="single"/>
        </w:rPr>
        <w:t>)</w:t>
      </w:r>
      <w:r w:rsidR="00114FBF" w:rsidRPr="00D90501">
        <w:t xml:space="preserve"> </w:t>
      </w:r>
    </w:p>
    <w:p w:rsidR="00777986" w:rsidRPr="00D90501" w:rsidRDefault="00777986" w:rsidP="003D1FC4">
      <w:pPr>
        <w:pStyle w:val="Paragrafoelenco"/>
        <w:numPr>
          <w:ilvl w:val="0"/>
          <w:numId w:val="1"/>
        </w:numPr>
      </w:pPr>
      <w:r w:rsidRPr="00D90501">
        <w:rPr>
          <w:b/>
        </w:rPr>
        <w:t>Cittadinanza, diritti sociali, giustizia</w:t>
      </w:r>
      <w:r w:rsidR="003D1FC4" w:rsidRPr="00D90501">
        <w:t xml:space="preserve"> (</w:t>
      </w:r>
      <w:proofErr w:type="spellStart"/>
      <w:r w:rsidR="003D1FC4" w:rsidRPr="00D90501">
        <w:t>Sps</w:t>
      </w:r>
      <w:proofErr w:type="spellEnd"/>
      <w:r w:rsidR="003D1FC4" w:rsidRPr="00D90501">
        <w:t xml:space="preserve">/12 - </w:t>
      </w:r>
      <w:r w:rsidR="00485DA8" w:rsidRPr="00D90501">
        <w:t>Dipartimento</w:t>
      </w:r>
      <w:r w:rsidR="003D1FC4" w:rsidRPr="00D90501">
        <w:t xml:space="preserve"> di Culture, Politica e Società – </w:t>
      </w:r>
      <w:r w:rsidR="00485DA8" w:rsidRPr="00D90501">
        <w:t>Università</w:t>
      </w:r>
      <w:r w:rsidR="003D1FC4" w:rsidRPr="00D90501">
        <w:t xml:space="preserve"> </w:t>
      </w:r>
      <w:r w:rsidR="00CC0E0D" w:rsidRPr="00D90501">
        <w:t xml:space="preserve">di </w:t>
      </w:r>
      <w:r w:rsidR="003D1FC4" w:rsidRPr="00D90501">
        <w:t>Torino)</w:t>
      </w:r>
    </w:p>
    <w:p w:rsidR="00777986" w:rsidRPr="00D90501" w:rsidRDefault="00777986" w:rsidP="00777986">
      <w:pPr>
        <w:pStyle w:val="Paragrafoelenco"/>
        <w:ind w:left="644"/>
      </w:pPr>
      <w:r w:rsidRPr="00D90501">
        <w:t>CFU: 9;</w:t>
      </w:r>
      <w:r w:rsidR="0098663F" w:rsidRPr="00D90501">
        <w:t xml:space="preserve"> TAF:</w:t>
      </w:r>
      <w:r w:rsidRPr="00D90501">
        <w:t xml:space="preserve"> affine (Docente: Franco </w:t>
      </w:r>
      <w:proofErr w:type="spellStart"/>
      <w:r w:rsidRPr="00D90501">
        <w:t>Prina</w:t>
      </w:r>
      <w:proofErr w:type="spellEnd"/>
      <w:r w:rsidR="00B754CA" w:rsidRPr="00D90501">
        <w:t xml:space="preserve">, PO – </w:t>
      </w:r>
      <w:r w:rsidR="00485DA8" w:rsidRPr="00D90501">
        <w:t>Dipartimento</w:t>
      </w:r>
      <w:r w:rsidR="00B754CA" w:rsidRPr="00D90501">
        <w:t xml:space="preserve"> di Culture, Politica e Società – </w:t>
      </w:r>
      <w:r w:rsidR="00485DA8" w:rsidRPr="00D90501">
        <w:t>Università</w:t>
      </w:r>
      <w:r w:rsidR="00B754CA" w:rsidRPr="00D90501">
        <w:t xml:space="preserve"> </w:t>
      </w:r>
      <w:r w:rsidR="00CC0E0D" w:rsidRPr="00D90501">
        <w:t xml:space="preserve">di </w:t>
      </w:r>
      <w:r w:rsidR="00B754CA" w:rsidRPr="00D90501">
        <w:t>Torino</w:t>
      </w:r>
      <w:r w:rsidRPr="00D90501">
        <w:t>)</w:t>
      </w:r>
      <w:r w:rsidR="00FD00A5" w:rsidRPr="00D90501">
        <w:rPr>
          <w:rStyle w:val="Rimandonotaapidipagina"/>
        </w:rPr>
        <w:footnoteReference w:id="10"/>
      </w:r>
      <w:r w:rsidRPr="00D90501">
        <w:t>.</w:t>
      </w:r>
    </w:p>
    <w:p w:rsidR="00777986" w:rsidRPr="00D90501" w:rsidRDefault="00777986" w:rsidP="00777986">
      <w:pPr>
        <w:pStyle w:val="Paragrafoelenco"/>
        <w:numPr>
          <w:ilvl w:val="0"/>
          <w:numId w:val="1"/>
        </w:numPr>
      </w:pPr>
      <w:r w:rsidRPr="00D90501">
        <w:rPr>
          <w:b/>
        </w:rPr>
        <w:t>Programmazione e valutazione delle politiche sociali</w:t>
      </w:r>
      <w:r w:rsidR="003D1FC4" w:rsidRPr="00D90501">
        <w:t xml:space="preserve"> (</w:t>
      </w:r>
      <w:proofErr w:type="spellStart"/>
      <w:r w:rsidR="003D1FC4" w:rsidRPr="00D90501">
        <w:t>Sps</w:t>
      </w:r>
      <w:proofErr w:type="spellEnd"/>
      <w:r w:rsidR="003D1FC4" w:rsidRPr="00D90501">
        <w:t xml:space="preserve">/12 - – </w:t>
      </w:r>
      <w:r w:rsidR="00485DA8" w:rsidRPr="00D90501">
        <w:t>Dipartimento</w:t>
      </w:r>
      <w:r w:rsidR="003D1FC4" w:rsidRPr="00D90501">
        <w:t xml:space="preserve"> di </w:t>
      </w:r>
      <w:r w:rsidR="00950981" w:rsidRPr="00D90501">
        <w:t>Scienze Politiche</w:t>
      </w:r>
      <w:r w:rsidR="00CC0E0D" w:rsidRPr="00D90501">
        <w:t xml:space="preserve"> e S</w:t>
      </w:r>
      <w:r w:rsidR="003D1FC4" w:rsidRPr="00D90501">
        <w:t xml:space="preserve">ociali – </w:t>
      </w:r>
      <w:r w:rsidR="00485DA8" w:rsidRPr="00D90501">
        <w:t>Università</w:t>
      </w:r>
      <w:r w:rsidR="003D1FC4" w:rsidRPr="00D90501">
        <w:t xml:space="preserve"> </w:t>
      </w:r>
      <w:r w:rsidR="00CC0E0D" w:rsidRPr="00D90501">
        <w:t xml:space="preserve">di </w:t>
      </w:r>
      <w:r w:rsidR="003D1FC4" w:rsidRPr="00D90501">
        <w:t>Catania)</w:t>
      </w:r>
    </w:p>
    <w:p w:rsidR="00777986" w:rsidRPr="00D90501" w:rsidRDefault="00777986" w:rsidP="00777986">
      <w:pPr>
        <w:pStyle w:val="Paragrafoelenco"/>
        <w:ind w:left="644"/>
      </w:pPr>
      <w:r w:rsidRPr="00D90501">
        <w:lastRenderedPageBreak/>
        <w:t>CFU: 6;</w:t>
      </w:r>
      <w:r w:rsidR="0098663F" w:rsidRPr="00D90501">
        <w:t xml:space="preserve"> TAF:</w:t>
      </w:r>
      <w:r w:rsidRPr="00D90501">
        <w:t xml:space="preserve"> caratterizzante (Docente: Maria Teresa Consoli</w:t>
      </w:r>
      <w:r w:rsidR="003D1FC4" w:rsidRPr="00D90501">
        <w:t xml:space="preserve">, PA – </w:t>
      </w:r>
      <w:r w:rsidR="00485DA8" w:rsidRPr="00D90501">
        <w:t>Dipartimento</w:t>
      </w:r>
      <w:r w:rsidR="003D1FC4" w:rsidRPr="00D90501">
        <w:t xml:space="preserve"> di </w:t>
      </w:r>
      <w:r w:rsidR="00950981" w:rsidRPr="00D90501">
        <w:t>Scienze Politiche</w:t>
      </w:r>
      <w:r w:rsidR="00CC0E0D" w:rsidRPr="00D90501">
        <w:t xml:space="preserve"> e S</w:t>
      </w:r>
      <w:r w:rsidR="003D1FC4" w:rsidRPr="00D90501">
        <w:t xml:space="preserve">ociali – </w:t>
      </w:r>
      <w:r w:rsidR="00485DA8" w:rsidRPr="00D90501">
        <w:t>Università</w:t>
      </w:r>
      <w:r w:rsidR="003D1FC4" w:rsidRPr="00D90501">
        <w:t xml:space="preserve"> </w:t>
      </w:r>
      <w:r w:rsidR="00CC0E0D" w:rsidRPr="00D90501">
        <w:t xml:space="preserve">di </w:t>
      </w:r>
      <w:r w:rsidR="003D1FC4" w:rsidRPr="00D90501">
        <w:t>Catania</w:t>
      </w:r>
      <w:r w:rsidRPr="00D90501">
        <w:t>).</w:t>
      </w:r>
    </w:p>
    <w:p w:rsidR="00777986" w:rsidRPr="00D90501" w:rsidRDefault="00777986" w:rsidP="00777986">
      <w:pPr>
        <w:pStyle w:val="Paragrafoelenco"/>
        <w:numPr>
          <w:ilvl w:val="0"/>
          <w:numId w:val="1"/>
        </w:numPr>
      </w:pPr>
      <w:r w:rsidRPr="00D90501">
        <w:rPr>
          <w:b/>
        </w:rPr>
        <w:t>Prevenzione e riabilitazione delle devianze sociali</w:t>
      </w:r>
      <w:r w:rsidR="003D1FC4" w:rsidRPr="00D90501">
        <w:t xml:space="preserve"> (</w:t>
      </w:r>
      <w:proofErr w:type="spellStart"/>
      <w:r w:rsidR="003D1FC4" w:rsidRPr="00D90501">
        <w:t>Sps</w:t>
      </w:r>
      <w:proofErr w:type="spellEnd"/>
      <w:r w:rsidR="003D1FC4" w:rsidRPr="00D90501">
        <w:t xml:space="preserve">/12 -  </w:t>
      </w:r>
      <w:r w:rsidR="00485DA8" w:rsidRPr="00D90501">
        <w:t>Dipartimento</w:t>
      </w:r>
      <w:r w:rsidR="003D1FC4" w:rsidRPr="00D90501">
        <w:t xml:space="preserve"> di Sociologia e </w:t>
      </w:r>
      <w:r w:rsidR="00CC0E0D" w:rsidRPr="00D90501">
        <w:t>R</w:t>
      </w:r>
      <w:r w:rsidR="003D1FC4" w:rsidRPr="00D90501">
        <w:t xml:space="preserve">icerca </w:t>
      </w:r>
      <w:r w:rsidR="00CC0E0D" w:rsidRPr="00D90501">
        <w:t>S</w:t>
      </w:r>
      <w:r w:rsidR="003D1FC4" w:rsidRPr="00D90501">
        <w:t xml:space="preserve">ociale – </w:t>
      </w:r>
      <w:r w:rsidR="00485DA8" w:rsidRPr="00D90501">
        <w:t>Università</w:t>
      </w:r>
      <w:r w:rsidR="003D1FC4" w:rsidRPr="00D90501">
        <w:t xml:space="preserve"> </w:t>
      </w:r>
      <w:r w:rsidR="00CC0E0D" w:rsidRPr="00D90501">
        <w:t xml:space="preserve">di </w:t>
      </w:r>
      <w:r w:rsidR="003D1FC4" w:rsidRPr="00D90501">
        <w:t>Trento)</w:t>
      </w:r>
    </w:p>
    <w:p w:rsidR="00777986" w:rsidRPr="00D90501" w:rsidRDefault="00777986" w:rsidP="00777986">
      <w:pPr>
        <w:pStyle w:val="Paragrafoelenco"/>
        <w:ind w:left="644"/>
      </w:pPr>
      <w:r w:rsidRPr="00D90501">
        <w:t>CFU: 6;</w:t>
      </w:r>
      <w:r w:rsidR="0098663F" w:rsidRPr="00D90501">
        <w:t xml:space="preserve"> TAF:</w:t>
      </w:r>
      <w:r w:rsidRPr="00D90501">
        <w:t xml:space="preserve"> caratterizzante (Docente: Bruno </w:t>
      </w:r>
      <w:proofErr w:type="spellStart"/>
      <w:r w:rsidRPr="00D90501">
        <w:t>Bertelli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777986" w:rsidRPr="00D90501" w:rsidRDefault="00777986" w:rsidP="00777986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giuridica e della devianza</w:t>
      </w:r>
      <w:r w:rsidR="0019750B" w:rsidRPr="00D90501">
        <w:t xml:space="preserve"> (</w:t>
      </w:r>
      <w:proofErr w:type="spellStart"/>
      <w:r w:rsidR="0019750B" w:rsidRPr="00D90501">
        <w:t>Sps</w:t>
      </w:r>
      <w:proofErr w:type="spellEnd"/>
      <w:r w:rsidR="0019750B" w:rsidRPr="00D90501">
        <w:t xml:space="preserve">/12 – </w:t>
      </w:r>
      <w:r w:rsidR="00485DA8" w:rsidRPr="00D90501">
        <w:t>Dipartimento</w:t>
      </w:r>
      <w:r w:rsidR="0019750B" w:rsidRPr="00D90501">
        <w:t xml:space="preserve"> di Giurisprudenza – Scuola di</w:t>
      </w:r>
      <w:r w:rsidR="00CC0E0D" w:rsidRPr="00D90501">
        <w:t xml:space="preserve"> Scienze S</w:t>
      </w:r>
      <w:r w:rsidR="0019750B" w:rsidRPr="00D90501">
        <w:t xml:space="preserve">ociali – </w:t>
      </w:r>
      <w:r w:rsidR="00485DA8" w:rsidRPr="00D90501">
        <w:t>Università</w:t>
      </w:r>
      <w:r w:rsidR="0019750B" w:rsidRPr="00D90501">
        <w:t xml:space="preserve"> </w:t>
      </w:r>
      <w:r w:rsidR="00CC0E0D" w:rsidRPr="00D90501">
        <w:t xml:space="preserve">di </w:t>
      </w:r>
      <w:r w:rsidR="0019750B" w:rsidRPr="00D90501">
        <w:t>Genova)</w:t>
      </w:r>
    </w:p>
    <w:p w:rsidR="00777986" w:rsidRPr="00D90501" w:rsidRDefault="00777986" w:rsidP="00777986">
      <w:pPr>
        <w:pStyle w:val="Paragrafoelenco"/>
        <w:ind w:left="644"/>
      </w:pPr>
      <w:r w:rsidRPr="00D90501">
        <w:t>CFU: 6;</w:t>
      </w:r>
      <w:r w:rsidR="0098663F" w:rsidRPr="00D90501">
        <w:t xml:space="preserve"> TAF:</w:t>
      </w:r>
      <w:r w:rsidRPr="00D90501">
        <w:t xml:space="preserve"> affine (Docente: </w:t>
      </w:r>
      <w:r w:rsidR="00A134DC" w:rsidRPr="00D90501">
        <w:t>L</w:t>
      </w:r>
      <w:r w:rsidRPr="00D90501">
        <w:t>aura Scudieri</w:t>
      </w:r>
      <w:r w:rsidR="0019750B" w:rsidRPr="00D90501">
        <w:t xml:space="preserve">, </w:t>
      </w:r>
      <w:proofErr w:type="spellStart"/>
      <w:r w:rsidR="0019750B" w:rsidRPr="00D90501">
        <w:t>RTDa</w:t>
      </w:r>
      <w:proofErr w:type="spellEnd"/>
      <w:r w:rsidR="0019750B" w:rsidRPr="00D90501">
        <w:t xml:space="preserve"> – </w:t>
      </w:r>
      <w:r w:rsidR="00485DA8" w:rsidRPr="00D90501">
        <w:t>Dipartimento</w:t>
      </w:r>
      <w:r w:rsidR="0019750B" w:rsidRPr="00D90501">
        <w:t xml:space="preserve"> di Scienze della </w:t>
      </w:r>
      <w:r w:rsidR="00950981" w:rsidRPr="00D90501">
        <w:t>Formazione</w:t>
      </w:r>
      <w:r w:rsidR="0019750B" w:rsidRPr="00D90501">
        <w:t xml:space="preserve"> – </w:t>
      </w:r>
      <w:r w:rsidR="00485DA8" w:rsidRPr="00D90501">
        <w:t>Università</w:t>
      </w:r>
      <w:r w:rsidR="0019750B" w:rsidRPr="00D90501">
        <w:t xml:space="preserve"> </w:t>
      </w:r>
      <w:r w:rsidR="00CC0E0D" w:rsidRPr="00D90501">
        <w:t xml:space="preserve">di </w:t>
      </w:r>
      <w:r w:rsidR="0019750B" w:rsidRPr="00D90501">
        <w:t>Genova)</w:t>
      </w:r>
      <w:r w:rsidRPr="00D90501">
        <w:t>.</w:t>
      </w:r>
    </w:p>
    <w:p w:rsidR="00777986" w:rsidRPr="00D90501" w:rsidRDefault="00777986" w:rsidP="00777986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dell’infanzia</w:t>
      </w:r>
      <w:r w:rsidR="00707C06" w:rsidRPr="00D90501">
        <w:rPr>
          <w:rStyle w:val="Rimandonotaapidipagina"/>
        </w:rPr>
        <w:footnoteReference w:id="11"/>
      </w:r>
      <w:r w:rsidR="00707C06" w:rsidRPr="00D90501">
        <w:t xml:space="preserve"> (</w:t>
      </w:r>
      <w:proofErr w:type="spellStart"/>
      <w:r w:rsidR="00707C06" w:rsidRPr="00D90501">
        <w:t>Sps</w:t>
      </w:r>
      <w:proofErr w:type="spellEnd"/>
      <w:r w:rsidR="00707C06" w:rsidRPr="00D90501">
        <w:t>/12 – Dipartimento di Culture, Politiche e Società – Università di Torino)</w:t>
      </w:r>
    </w:p>
    <w:p w:rsidR="00777986" w:rsidRPr="00D90501" w:rsidRDefault="00777986" w:rsidP="00777986">
      <w:pPr>
        <w:pStyle w:val="Paragrafoelenco"/>
        <w:ind w:left="644"/>
      </w:pPr>
      <w:r w:rsidRPr="00D90501">
        <w:t>CFU: 9;</w:t>
      </w:r>
      <w:r w:rsidR="0098663F" w:rsidRPr="00D90501">
        <w:t xml:space="preserve"> TAF:</w:t>
      </w:r>
      <w:r w:rsidR="007F6C6B" w:rsidRPr="00D90501">
        <w:t xml:space="preserve"> affine (Docente: Roberta </w:t>
      </w:r>
      <w:proofErr w:type="spellStart"/>
      <w:r w:rsidR="007F6C6B" w:rsidRPr="00D90501">
        <w:t>Bosis</w:t>
      </w:r>
      <w:r w:rsidRPr="00D90501">
        <w:t>io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777986" w:rsidRPr="00D90501" w:rsidRDefault="00777986" w:rsidP="00777986">
      <w:pPr>
        <w:pStyle w:val="Paragrafoelenco"/>
        <w:numPr>
          <w:ilvl w:val="0"/>
          <w:numId w:val="1"/>
        </w:numPr>
        <w:rPr>
          <w:i/>
        </w:rPr>
      </w:pPr>
      <w:proofErr w:type="spellStart"/>
      <w:r w:rsidRPr="00D90501">
        <w:rPr>
          <w:b/>
          <w:i/>
        </w:rPr>
        <w:t>Masculinities</w:t>
      </w:r>
      <w:proofErr w:type="spellEnd"/>
      <w:r w:rsidRPr="00D90501">
        <w:rPr>
          <w:b/>
          <w:i/>
        </w:rPr>
        <w:t xml:space="preserve">, crime and criminal </w:t>
      </w:r>
      <w:proofErr w:type="spellStart"/>
      <w:r w:rsidRPr="00D90501">
        <w:rPr>
          <w:b/>
          <w:i/>
        </w:rPr>
        <w:t>justice</w:t>
      </w:r>
      <w:proofErr w:type="spellEnd"/>
      <w:r w:rsidR="005D0575" w:rsidRPr="00D90501">
        <w:t xml:space="preserve"> (</w:t>
      </w:r>
      <w:proofErr w:type="spellStart"/>
      <w:r w:rsidR="005D0575" w:rsidRPr="00D90501">
        <w:t>Sps</w:t>
      </w:r>
      <w:proofErr w:type="spellEnd"/>
      <w:r w:rsidR="005D0575" w:rsidRPr="00D90501">
        <w:t>/12 – Dipartimento di Culture e Società – Università di Palermo)</w:t>
      </w:r>
    </w:p>
    <w:p w:rsidR="00777986" w:rsidRPr="00D90501" w:rsidRDefault="00777986" w:rsidP="00777986">
      <w:pPr>
        <w:pStyle w:val="Paragrafoelenco"/>
        <w:ind w:left="644"/>
      </w:pPr>
      <w:r w:rsidRPr="00D90501">
        <w:t>CFU: 9;</w:t>
      </w:r>
      <w:r w:rsidR="0098663F" w:rsidRPr="00D90501">
        <w:t xml:space="preserve"> TAF:</w:t>
      </w:r>
      <w:r w:rsidRPr="00D90501">
        <w:t xml:space="preserve"> caratterizzante (Docente: </w:t>
      </w:r>
      <w:proofErr w:type="spellStart"/>
      <w:r w:rsidRPr="00D90501">
        <w:t>Cirus</w:t>
      </w:r>
      <w:proofErr w:type="spellEnd"/>
      <w:r w:rsidRPr="00D90501">
        <w:t xml:space="preserve"> </w:t>
      </w:r>
      <w:proofErr w:type="spellStart"/>
      <w:r w:rsidRPr="00D90501">
        <w:t>Rinaldi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3E124B" w:rsidRPr="00D90501" w:rsidRDefault="003E124B" w:rsidP="003E124B">
      <w:pPr>
        <w:pStyle w:val="Paragrafoelenco"/>
        <w:numPr>
          <w:ilvl w:val="0"/>
          <w:numId w:val="5"/>
        </w:numPr>
      </w:pPr>
      <w:r w:rsidRPr="00D90501">
        <w:rPr>
          <w:b/>
          <w:bCs/>
        </w:rPr>
        <w:t>Analisi delle politiche pubbliche e della protezione sociale</w:t>
      </w:r>
      <w:r w:rsidRPr="00D90501">
        <w:t> (</w:t>
      </w:r>
      <w:r w:rsidRPr="00D90501">
        <w:rPr>
          <w:b/>
          <w:bCs/>
          <w:color w:val="FF0000"/>
        </w:rPr>
        <w:t>SPS/04</w:t>
      </w:r>
      <w:r w:rsidRPr="00D90501">
        <w:t> - Dipartimento di Giurisprudenza – Università di Macerata).</w:t>
      </w:r>
    </w:p>
    <w:p w:rsidR="003E124B" w:rsidRPr="00D90501" w:rsidRDefault="003E124B" w:rsidP="003E124B">
      <w:pPr>
        <w:pStyle w:val="Paragrafoelenco"/>
      </w:pPr>
      <w:r w:rsidRPr="00D90501">
        <w:t xml:space="preserve">CFU: 6; TAF: caratterizzante (Docente: Monica </w:t>
      </w:r>
      <w:proofErr w:type="spellStart"/>
      <w:r w:rsidRPr="00D90501">
        <w:t>Raiteri</w:t>
      </w:r>
      <w:proofErr w:type="spellEnd"/>
      <w:r w:rsidRPr="00D90501">
        <w:t xml:space="preserve">. </w:t>
      </w:r>
      <w:r w:rsidRPr="00D90501">
        <w:rPr>
          <w:u w:val="thick" w:color="00B050"/>
        </w:rPr>
        <w:t>3° insegnamento</w:t>
      </w:r>
      <w:r w:rsidRPr="00D90501">
        <w:t>).</w:t>
      </w:r>
    </w:p>
    <w:p w:rsidR="00A134DC" w:rsidRPr="00D90501" w:rsidRDefault="00A134DC" w:rsidP="00777986">
      <w:pPr>
        <w:pStyle w:val="Paragrafoelenco"/>
        <w:ind w:left="644"/>
      </w:pPr>
    </w:p>
    <w:p w:rsidR="00A134DC" w:rsidRPr="00D90501" w:rsidRDefault="00A134DC" w:rsidP="00A134DC">
      <w:pPr>
        <w:rPr>
          <w:u w:val="single"/>
        </w:rPr>
      </w:pPr>
      <w:r w:rsidRPr="00D90501">
        <w:rPr>
          <w:u w:val="single"/>
        </w:rPr>
        <w:t>LM-88 (</w:t>
      </w:r>
      <w:r w:rsidRPr="00D90501">
        <w:rPr>
          <w:smallCaps/>
          <w:u w:val="single"/>
        </w:rPr>
        <w:t>classe di lauree in sociologia e ricerca sociale</w:t>
      </w:r>
      <w:r w:rsidRPr="00D90501">
        <w:rPr>
          <w:u w:val="single"/>
        </w:rPr>
        <w:t>)</w:t>
      </w:r>
      <w:r w:rsidR="00114FBF" w:rsidRPr="00D90501">
        <w:t xml:space="preserve"> </w:t>
      </w:r>
    </w:p>
    <w:p w:rsidR="00D7311E" w:rsidRPr="00D90501" w:rsidRDefault="00D7311E" w:rsidP="00E3168A">
      <w:pPr>
        <w:pStyle w:val="Paragrafoelenco"/>
        <w:numPr>
          <w:ilvl w:val="0"/>
          <w:numId w:val="1"/>
        </w:numPr>
      </w:pPr>
      <w:r w:rsidRPr="00D90501">
        <w:rPr>
          <w:b/>
        </w:rPr>
        <w:t>Devianze e conflitti</w:t>
      </w:r>
      <w:r w:rsidR="00E3168A" w:rsidRPr="00D90501">
        <w:t xml:space="preserve"> (</w:t>
      </w:r>
      <w:proofErr w:type="spellStart"/>
      <w:r w:rsidR="00E3168A" w:rsidRPr="00D90501">
        <w:t>Sps</w:t>
      </w:r>
      <w:proofErr w:type="spellEnd"/>
      <w:r w:rsidR="00E3168A" w:rsidRPr="00D90501">
        <w:t xml:space="preserve">/12 – </w:t>
      </w:r>
      <w:r w:rsidR="00485DA8" w:rsidRPr="00D90501">
        <w:t>Dipartimento</w:t>
      </w:r>
      <w:r w:rsidR="00CC0E0D" w:rsidRPr="00D90501">
        <w:t xml:space="preserve"> di Filosofia, Sociologia, Pedagogia e P</w:t>
      </w:r>
      <w:r w:rsidR="00E3168A" w:rsidRPr="00D90501">
        <w:t xml:space="preserve">sicologia applicata – </w:t>
      </w:r>
      <w:r w:rsidR="00485DA8" w:rsidRPr="00D90501">
        <w:t>Università</w:t>
      </w:r>
      <w:r w:rsidR="00E3168A" w:rsidRPr="00D90501">
        <w:t xml:space="preserve"> di Padova)</w:t>
      </w:r>
    </w:p>
    <w:p w:rsidR="00D7311E" w:rsidRPr="00D90501" w:rsidRDefault="00D7311E" w:rsidP="00D7311E">
      <w:pPr>
        <w:pStyle w:val="Paragrafoelenco"/>
        <w:ind w:left="644"/>
      </w:pPr>
      <w:r w:rsidRPr="00D90501">
        <w:t>CFU: 6;</w:t>
      </w:r>
      <w:r w:rsidR="0098663F" w:rsidRPr="00D90501">
        <w:t xml:space="preserve"> TAF:</w:t>
      </w:r>
      <w:r w:rsidRPr="00D90501">
        <w:t xml:space="preserve"> di base (Docente: Francesca Vianello.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D7311E" w:rsidRPr="00D90501" w:rsidRDefault="00D7311E" w:rsidP="00B245E9">
      <w:pPr>
        <w:pStyle w:val="Paragrafoelenco"/>
        <w:numPr>
          <w:ilvl w:val="0"/>
          <w:numId w:val="1"/>
        </w:numPr>
      </w:pPr>
      <w:r w:rsidRPr="00D90501">
        <w:rPr>
          <w:b/>
        </w:rPr>
        <w:t>Carcere e diversità culturale (Laboratorio</w:t>
      </w:r>
      <w:r w:rsidRPr="00D90501">
        <w:t>)</w:t>
      </w:r>
      <w:r w:rsidR="00B245E9" w:rsidRPr="00D90501">
        <w:t xml:space="preserve"> (</w:t>
      </w:r>
      <w:proofErr w:type="spellStart"/>
      <w:r w:rsidR="00B245E9" w:rsidRPr="00D90501">
        <w:t>Sps</w:t>
      </w:r>
      <w:proofErr w:type="spellEnd"/>
      <w:r w:rsidR="00B245E9" w:rsidRPr="00D90501">
        <w:t xml:space="preserve">/12 – </w:t>
      </w:r>
      <w:r w:rsidR="00485DA8" w:rsidRPr="00D90501">
        <w:t>Dipartimento</w:t>
      </w:r>
      <w:r w:rsidR="00CC0E0D" w:rsidRPr="00D90501">
        <w:t xml:space="preserve"> di Filosofia, Sociologia, Pedagogia e P</w:t>
      </w:r>
      <w:r w:rsidR="00B245E9" w:rsidRPr="00D90501">
        <w:t xml:space="preserve">sicologia applicata – </w:t>
      </w:r>
      <w:r w:rsidR="00485DA8" w:rsidRPr="00D90501">
        <w:t>Università</w:t>
      </w:r>
      <w:r w:rsidR="00B245E9" w:rsidRPr="00D90501">
        <w:t xml:space="preserve"> di Padova)</w:t>
      </w:r>
    </w:p>
    <w:p w:rsidR="00D7311E" w:rsidRPr="00D90501" w:rsidRDefault="00D7311E" w:rsidP="00D7311E">
      <w:pPr>
        <w:pStyle w:val="Paragrafoelenco"/>
        <w:ind w:left="644"/>
      </w:pPr>
      <w:r w:rsidRPr="00D90501">
        <w:t>CFU: 3;</w:t>
      </w:r>
      <w:r w:rsidR="0098663F" w:rsidRPr="00D90501">
        <w:t xml:space="preserve"> TAF:</w:t>
      </w:r>
      <w:r w:rsidRPr="00D90501">
        <w:t xml:space="preserve"> affine (Docente: Francesca Vianello. </w:t>
      </w:r>
      <w:r w:rsidRPr="00D90501">
        <w:rPr>
          <w:u w:val="thick" w:color="00B050"/>
        </w:rPr>
        <w:t>3° insegnamento</w:t>
      </w:r>
      <w:r w:rsidRPr="00D90501">
        <w:t>).</w:t>
      </w:r>
    </w:p>
    <w:p w:rsidR="00A134DC" w:rsidRPr="00D90501" w:rsidRDefault="00A134DC" w:rsidP="00A134DC">
      <w:pPr>
        <w:pStyle w:val="Paragrafoelenco"/>
        <w:numPr>
          <w:ilvl w:val="0"/>
          <w:numId w:val="1"/>
        </w:numPr>
      </w:pPr>
      <w:r w:rsidRPr="00D90501">
        <w:rPr>
          <w:b/>
        </w:rPr>
        <w:t>Teoria dei processi di vittimizzazione</w:t>
      </w:r>
      <w:r w:rsidR="007F6BD6" w:rsidRPr="00D90501">
        <w:t xml:space="preserve"> (</w:t>
      </w:r>
      <w:proofErr w:type="spellStart"/>
      <w:r w:rsidR="007F6BD6" w:rsidRPr="00D90501">
        <w:t>Sps</w:t>
      </w:r>
      <w:proofErr w:type="spellEnd"/>
      <w:r w:rsidR="007F6BD6" w:rsidRPr="00D90501">
        <w:t xml:space="preserve">/12 – </w:t>
      </w:r>
      <w:r w:rsidR="00485DA8" w:rsidRPr="00D90501">
        <w:t>Dipartimento</w:t>
      </w:r>
      <w:r w:rsidR="00CC0E0D" w:rsidRPr="00D90501">
        <w:t xml:space="preserve"> di Sociologia e D</w:t>
      </w:r>
      <w:r w:rsidR="007F6BD6" w:rsidRPr="00D90501">
        <w:t xml:space="preserve">iritto dell’economia – </w:t>
      </w:r>
      <w:r w:rsidR="00485DA8" w:rsidRPr="00D90501">
        <w:t>Università</w:t>
      </w:r>
      <w:r w:rsidR="007F6BD6" w:rsidRPr="00D90501">
        <w:t>: NR)</w:t>
      </w:r>
    </w:p>
    <w:p w:rsidR="00A134DC" w:rsidRPr="00D90501" w:rsidRDefault="00A134DC" w:rsidP="00A134DC">
      <w:pPr>
        <w:pStyle w:val="Paragrafoelenco"/>
        <w:ind w:left="644"/>
      </w:pPr>
      <w:r w:rsidRPr="00D90501">
        <w:t>CFU: 8;</w:t>
      </w:r>
      <w:r w:rsidR="0098663F" w:rsidRPr="00D90501">
        <w:t xml:space="preserve"> TAF:</w:t>
      </w:r>
      <w:r w:rsidRPr="00D90501">
        <w:t xml:space="preserve"> caratterizzante (Docente: Susanna </w:t>
      </w:r>
      <w:proofErr w:type="spellStart"/>
      <w:r w:rsidRPr="00D90501">
        <w:t>Vezzadini</w:t>
      </w:r>
      <w:proofErr w:type="spellEnd"/>
      <w:r w:rsidR="007F6BD6" w:rsidRPr="00D90501">
        <w:t>, R</w:t>
      </w:r>
      <w:r w:rsidR="00CC0E0D" w:rsidRPr="00D90501">
        <w:t>TI</w:t>
      </w:r>
      <w:r w:rsidR="007F6BD6" w:rsidRPr="00D90501">
        <w:t xml:space="preserve"> – </w:t>
      </w:r>
      <w:r w:rsidR="00485DA8" w:rsidRPr="00D90501">
        <w:t>Dipartimento</w:t>
      </w:r>
      <w:r w:rsidR="007F6BD6" w:rsidRPr="00D90501">
        <w:t xml:space="preserve"> di </w:t>
      </w:r>
      <w:r w:rsidR="00950981" w:rsidRPr="00D90501">
        <w:t>Scienze Politiche</w:t>
      </w:r>
      <w:r w:rsidR="00CC0E0D" w:rsidRPr="00D90501">
        <w:t xml:space="preserve"> e S</w:t>
      </w:r>
      <w:r w:rsidR="007F6BD6" w:rsidRPr="00D90501">
        <w:t xml:space="preserve">ociali – </w:t>
      </w:r>
      <w:r w:rsidR="00485DA8" w:rsidRPr="00D90501">
        <w:t>Università</w:t>
      </w:r>
      <w:r w:rsidR="007F6BD6" w:rsidRPr="00D90501">
        <w:t xml:space="preserve"> Bologna</w:t>
      </w:r>
      <w:r w:rsidRPr="00D90501">
        <w:t>).</w:t>
      </w:r>
    </w:p>
    <w:p w:rsidR="00A134DC" w:rsidRPr="00D90501" w:rsidRDefault="00A134DC" w:rsidP="00B754CA">
      <w:pPr>
        <w:pStyle w:val="Paragrafoelenco"/>
        <w:numPr>
          <w:ilvl w:val="0"/>
          <w:numId w:val="1"/>
        </w:numPr>
      </w:pPr>
      <w:r w:rsidRPr="00D90501">
        <w:rPr>
          <w:b/>
        </w:rPr>
        <w:t>Mafie e processi di vittimizzazione</w:t>
      </w:r>
      <w:r w:rsidR="007857C6" w:rsidRPr="00D90501">
        <w:t xml:space="preserve"> (</w:t>
      </w:r>
      <w:proofErr w:type="spellStart"/>
      <w:r w:rsidR="007857C6" w:rsidRPr="00D90501">
        <w:t>Sps</w:t>
      </w:r>
      <w:proofErr w:type="spellEnd"/>
      <w:r w:rsidR="007857C6" w:rsidRPr="00D90501">
        <w:t xml:space="preserve">/12 - </w:t>
      </w:r>
      <w:r w:rsidR="00485DA8" w:rsidRPr="00D90501">
        <w:t>Dipartimento</w:t>
      </w:r>
      <w:r w:rsidR="00CC0E0D" w:rsidRPr="00D90501">
        <w:t xml:space="preserve"> di Sociologia e Diritto dell’e</w:t>
      </w:r>
      <w:r w:rsidR="00B754CA" w:rsidRPr="00D90501">
        <w:t xml:space="preserve">conomia – </w:t>
      </w:r>
      <w:r w:rsidR="00485DA8" w:rsidRPr="00D90501">
        <w:t>Università</w:t>
      </w:r>
      <w:r w:rsidR="00B754CA" w:rsidRPr="00D90501">
        <w:t xml:space="preserve"> </w:t>
      </w:r>
      <w:r w:rsidR="00CC0E0D" w:rsidRPr="00D90501">
        <w:t xml:space="preserve">di </w:t>
      </w:r>
      <w:r w:rsidR="00B754CA" w:rsidRPr="00D90501">
        <w:t xml:space="preserve">Bologna). </w:t>
      </w:r>
    </w:p>
    <w:p w:rsidR="00A134DC" w:rsidRPr="00D90501" w:rsidRDefault="00A134DC" w:rsidP="00A134DC">
      <w:pPr>
        <w:pStyle w:val="Paragrafoelenco"/>
        <w:ind w:left="644"/>
      </w:pPr>
      <w:r w:rsidRPr="00D90501">
        <w:lastRenderedPageBreak/>
        <w:t>CFU: 8;</w:t>
      </w:r>
      <w:r w:rsidR="0098663F" w:rsidRPr="00D90501">
        <w:t xml:space="preserve"> TAF:</w:t>
      </w:r>
      <w:r w:rsidRPr="00D90501">
        <w:t xml:space="preserve"> caratterizzante (Docente: Sandra </w:t>
      </w:r>
      <w:proofErr w:type="spellStart"/>
      <w:r w:rsidRPr="00D90501">
        <w:t>Sicurella</w:t>
      </w:r>
      <w:proofErr w:type="spellEnd"/>
      <w:r w:rsidR="00B754CA" w:rsidRPr="00D90501">
        <w:t xml:space="preserve">, </w:t>
      </w:r>
      <w:proofErr w:type="spellStart"/>
      <w:r w:rsidR="00B754CA" w:rsidRPr="00D90501">
        <w:t>RTDb</w:t>
      </w:r>
      <w:proofErr w:type="spellEnd"/>
      <w:r w:rsidR="00B754CA" w:rsidRPr="00D90501">
        <w:t xml:space="preserve"> – </w:t>
      </w:r>
      <w:r w:rsidR="00485DA8" w:rsidRPr="00D90501">
        <w:t>Dipartimento</w:t>
      </w:r>
      <w:r w:rsidR="00B754CA" w:rsidRPr="00D90501">
        <w:t xml:space="preserve"> di Sociologia e Diritto dell’</w:t>
      </w:r>
      <w:r w:rsidR="00CC0E0D" w:rsidRPr="00D90501">
        <w:t>e</w:t>
      </w:r>
      <w:r w:rsidR="00B754CA" w:rsidRPr="00D90501">
        <w:t xml:space="preserve">conomia – </w:t>
      </w:r>
      <w:r w:rsidR="00485DA8" w:rsidRPr="00D90501">
        <w:t>Università</w:t>
      </w:r>
      <w:r w:rsidR="00B754CA" w:rsidRPr="00D90501">
        <w:t xml:space="preserve"> </w:t>
      </w:r>
      <w:r w:rsidR="00CC0E0D" w:rsidRPr="00D90501">
        <w:t xml:space="preserve">di </w:t>
      </w:r>
      <w:r w:rsidR="00B754CA" w:rsidRPr="00D90501">
        <w:t>Bologna</w:t>
      </w:r>
      <w:r w:rsidRPr="00D90501">
        <w:t>).</w:t>
      </w:r>
    </w:p>
    <w:p w:rsidR="00A134DC" w:rsidRPr="00D90501" w:rsidRDefault="00A5229A" w:rsidP="00B754CA">
      <w:pPr>
        <w:pStyle w:val="Paragrafoelenco"/>
        <w:numPr>
          <w:ilvl w:val="0"/>
          <w:numId w:val="1"/>
        </w:numPr>
      </w:pPr>
      <w:r w:rsidRPr="00D90501">
        <w:rPr>
          <w:b/>
        </w:rPr>
        <w:t xml:space="preserve">Laboratorio di </w:t>
      </w:r>
      <w:r w:rsidRPr="00D90501">
        <w:rPr>
          <w:b/>
          <w:i/>
        </w:rPr>
        <w:t>Security</w:t>
      </w:r>
      <w:r w:rsidRPr="00D90501">
        <w:t xml:space="preserve"> </w:t>
      </w:r>
      <w:r w:rsidR="00B754CA" w:rsidRPr="00D90501">
        <w:t>(</w:t>
      </w:r>
      <w:proofErr w:type="spellStart"/>
      <w:r w:rsidR="00B754CA" w:rsidRPr="00D90501">
        <w:t>Sps</w:t>
      </w:r>
      <w:proofErr w:type="spellEnd"/>
      <w:r w:rsidR="00B754CA" w:rsidRPr="00D90501">
        <w:t xml:space="preserve">/12 </w:t>
      </w:r>
      <w:r w:rsidR="00D15EF4" w:rsidRPr="00D90501">
        <w:t xml:space="preserve">- </w:t>
      </w:r>
      <w:r w:rsidR="00485DA8" w:rsidRPr="00D90501">
        <w:t>Dipartimento</w:t>
      </w:r>
      <w:r w:rsidR="00B754CA" w:rsidRPr="00D90501">
        <w:t xml:space="preserve"> di Sociologia e Diritto dell’</w:t>
      </w:r>
      <w:r w:rsidR="00CC0E0D" w:rsidRPr="00D90501">
        <w:t>e</w:t>
      </w:r>
      <w:r w:rsidR="00B754CA" w:rsidRPr="00D90501">
        <w:t xml:space="preserve">conomia – </w:t>
      </w:r>
      <w:r w:rsidR="00485DA8" w:rsidRPr="00D90501">
        <w:t>Università</w:t>
      </w:r>
      <w:r w:rsidR="00B754CA" w:rsidRPr="00D90501">
        <w:t xml:space="preserve"> </w:t>
      </w:r>
      <w:r w:rsidR="00CC0E0D" w:rsidRPr="00D90501">
        <w:t xml:space="preserve">di </w:t>
      </w:r>
      <w:r w:rsidR="00B754CA" w:rsidRPr="00D90501">
        <w:t>Bologna).</w:t>
      </w:r>
    </w:p>
    <w:p w:rsidR="00A134DC" w:rsidRPr="00D90501" w:rsidRDefault="00A134DC" w:rsidP="00A134DC">
      <w:pPr>
        <w:pStyle w:val="Paragrafoelenco"/>
        <w:ind w:left="644"/>
      </w:pPr>
      <w:r w:rsidRPr="00D90501">
        <w:t>CFU: 5;</w:t>
      </w:r>
      <w:r w:rsidR="0098663F" w:rsidRPr="00D90501">
        <w:t xml:space="preserve"> TAF:</w:t>
      </w:r>
      <w:r w:rsidRPr="00D90501">
        <w:t xml:space="preserve"> NR (Docente: Sandra </w:t>
      </w:r>
      <w:proofErr w:type="spellStart"/>
      <w:r w:rsidRPr="00D90501">
        <w:t>Sicurella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A134DC" w:rsidRPr="00D90501" w:rsidRDefault="00A134DC" w:rsidP="00B754CA">
      <w:pPr>
        <w:pStyle w:val="Paragrafoelenco"/>
        <w:numPr>
          <w:ilvl w:val="0"/>
          <w:numId w:val="1"/>
        </w:numPr>
      </w:pPr>
      <w:r w:rsidRPr="00D90501">
        <w:rPr>
          <w:b/>
        </w:rPr>
        <w:t>Politiche della sicurezza</w:t>
      </w:r>
      <w:r w:rsidR="00B754CA" w:rsidRPr="00D90501">
        <w:t xml:space="preserve"> </w:t>
      </w:r>
      <w:r w:rsidR="00D0659A" w:rsidRPr="00D90501">
        <w:t>(</w:t>
      </w:r>
      <w:proofErr w:type="spellStart"/>
      <w:r w:rsidR="00D0659A" w:rsidRPr="00D90501">
        <w:t>Sps</w:t>
      </w:r>
      <w:proofErr w:type="spellEnd"/>
      <w:r w:rsidR="00D0659A" w:rsidRPr="00D90501">
        <w:t xml:space="preserve">/12 - </w:t>
      </w:r>
      <w:r w:rsidR="00485DA8" w:rsidRPr="00D90501">
        <w:t>Dipartimento</w:t>
      </w:r>
      <w:r w:rsidR="00B754CA" w:rsidRPr="00D90501">
        <w:t xml:space="preserve"> di S</w:t>
      </w:r>
      <w:r w:rsidR="00CC0E0D" w:rsidRPr="00D90501">
        <w:t>ociologia e Diritto dell’e</w:t>
      </w:r>
      <w:r w:rsidR="00B754CA" w:rsidRPr="00D90501">
        <w:t xml:space="preserve">conomia – </w:t>
      </w:r>
      <w:r w:rsidR="00485DA8" w:rsidRPr="00D90501">
        <w:t>Università</w:t>
      </w:r>
      <w:r w:rsidR="00B754CA" w:rsidRPr="00D90501">
        <w:t xml:space="preserve"> </w:t>
      </w:r>
      <w:r w:rsidR="00CC0E0D" w:rsidRPr="00D90501">
        <w:t xml:space="preserve">di </w:t>
      </w:r>
      <w:r w:rsidR="00B754CA" w:rsidRPr="00D90501">
        <w:t>Bologna).</w:t>
      </w:r>
    </w:p>
    <w:p w:rsidR="00B754CA" w:rsidRPr="00D90501" w:rsidRDefault="00A134DC" w:rsidP="00B754CA">
      <w:pPr>
        <w:pStyle w:val="Paragrafoelenco"/>
        <w:ind w:left="644"/>
      </w:pPr>
      <w:r w:rsidRPr="00D90501">
        <w:t>CFU: 8;</w:t>
      </w:r>
      <w:r w:rsidR="0098663F" w:rsidRPr="00D90501">
        <w:t xml:space="preserve"> TAF:</w:t>
      </w:r>
      <w:r w:rsidRPr="00D90501">
        <w:t xml:space="preserve"> caratterizzante (Docente: Raffaella Sette</w:t>
      </w:r>
      <w:r w:rsidR="00D0659A" w:rsidRPr="00D90501">
        <w:t xml:space="preserve">, PA - </w:t>
      </w:r>
      <w:r w:rsidR="00485DA8" w:rsidRPr="00D90501">
        <w:t>Dipartimento</w:t>
      </w:r>
      <w:r w:rsidR="00CC0E0D" w:rsidRPr="00D90501">
        <w:t xml:space="preserve"> di Sociologia e Diritto dell’e</w:t>
      </w:r>
      <w:r w:rsidR="00B754CA" w:rsidRPr="00D90501">
        <w:t xml:space="preserve">conomia – </w:t>
      </w:r>
      <w:r w:rsidR="00485DA8" w:rsidRPr="00D90501">
        <w:t>Università</w:t>
      </w:r>
      <w:r w:rsidR="00B754CA" w:rsidRPr="00D90501">
        <w:t xml:space="preserve"> </w:t>
      </w:r>
      <w:r w:rsidR="00CC0E0D" w:rsidRPr="00D90501">
        <w:t xml:space="preserve">di </w:t>
      </w:r>
      <w:r w:rsidR="00B754CA" w:rsidRPr="00D90501">
        <w:t>Bologna).</w:t>
      </w:r>
    </w:p>
    <w:p w:rsidR="00A134DC" w:rsidRPr="00D90501" w:rsidRDefault="00A134DC" w:rsidP="004A03F2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e decisione giuridica</w:t>
      </w:r>
      <w:r w:rsidR="004A03F2" w:rsidRPr="00D90501">
        <w:t xml:space="preserve"> (</w:t>
      </w:r>
      <w:proofErr w:type="spellStart"/>
      <w:r w:rsidR="004A03F2" w:rsidRPr="00D90501">
        <w:t>Sps</w:t>
      </w:r>
      <w:proofErr w:type="spellEnd"/>
      <w:r w:rsidR="004A03F2" w:rsidRPr="00D90501">
        <w:t xml:space="preserve">/12 – </w:t>
      </w:r>
      <w:r w:rsidR="00485DA8" w:rsidRPr="00D90501">
        <w:t>Dipartimento</w:t>
      </w:r>
      <w:r w:rsidR="004A03F2" w:rsidRPr="00D90501">
        <w:t xml:space="preserve"> di </w:t>
      </w:r>
      <w:r w:rsidR="00950981" w:rsidRPr="00D90501">
        <w:t>Scienze Politiche</w:t>
      </w:r>
      <w:r w:rsidR="00CC0E0D" w:rsidRPr="00D90501">
        <w:t xml:space="preserve"> e S</w:t>
      </w:r>
      <w:r w:rsidR="004A03F2" w:rsidRPr="00D90501">
        <w:t xml:space="preserve">ociali – </w:t>
      </w:r>
      <w:r w:rsidR="00485DA8" w:rsidRPr="00D90501">
        <w:t>Università</w:t>
      </w:r>
      <w:r w:rsidR="004A03F2" w:rsidRPr="00D90501">
        <w:t xml:space="preserve"> </w:t>
      </w:r>
      <w:r w:rsidR="00CC0E0D" w:rsidRPr="00D90501">
        <w:t xml:space="preserve">di </w:t>
      </w:r>
      <w:r w:rsidR="004A03F2" w:rsidRPr="00D90501">
        <w:t>Catania)</w:t>
      </w:r>
    </w:p>
    <w:p w:rsidR="00A134DC" w:rsidRPr="00D90501" w:rsidRDefault="00A134DC" w:rsidP="00A134DC">
      <w:pPr>
        <w:pStyle w:val="Paragrafoelenco"/>
        <w:ind w:left="644"/>
      </w:pPr>
      <w:r w:rsidRPr="00D90501">
        <w:t>CFU: 6;</w:t>
      </w:r>
      <w:r w:rsidR="0098663F" w:rsidRPr="00D90501">
        <w:t xml:space="preserve"> TAF:</w:t>
      </w:r>
      <w:r w:rsidRPr="00D90501">
        <w:t xml:space="preserve"> caratterizzante (Docente: Carlo </w:t>
      </w:r>
      <w:proofErr w:type="spellStart"/>
      <w:r w:rsidRPr="00D90501">
        <w:t>Pennisi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A134DC" w:rsidRPr="00D90501" w:rsidRDefault="00A134DC" w:rsidP="004A03F2">
      <w:pPr>
        <w:pStyle w:val="Paragrafoelenco"/>
        <w:numPr>
          <w:ilvl w:val="0"/>
          <w:numId w:val="1"/>
        </w:numPr>
      </w:pPr>
      <w:r w:rsidRPr="00D90501">
        <w:rPr>
          <w:b/>
        </w:rPr>
        <w:t>Esecuzione della pena e diritti dei detenuti</w:t>
      </w:r>
      <w:r w:rsidR="004A03F2" w:rsidRPr="00D90501">
        <w:t xml:space="preserve"> (</w:t>
      </w:r>
      <w:proofErr w:type="spellStart"/>
      <w:r w:rsidR="004A03F2" w:rsidRPr="00D90501">
        <w:t>Sps</w:t>
      </w:r>
      <w:proofErr w:type="spellEnd"/>
      <w:r w:rsidR="004A03F2" w:rsidRPr="00D90501">
        <w:t xml:space="preserve">/12 – </w:t>
      </w:r>
      <w:r w:rsidR="00485DA8" w:rsidRPr="00D90501">
        <w:t>Dipartimento</w:t>
      </w:r>
      <w:r w:rsidR="00CC0E0D" w:rsidRPr="00D90501">
        <w:t xml:space="preserve"> di Scienze Giuridiche e S</w:t>
      </w:r>
      <w:r w:rsidR="004A03F2" w:rsidRPr="00D90501">
        <w:t xml:space="preserve">ociali – </w:t>
      </w:r>
      <w:r w:rsidR="00485DA8" w:rsidRPr="00D90501">
        <w:t>Università</w:t>
      </w:r>
      <w:r w:rsidR="004A03F2" w:rsidRPr="00D90501">
        <w:t xml:space="preserve"> di </w:t>
      </w:r>
      <w:proofErr w:type="spellStart"/>
      <w:r w:rsidR="004A03F2" w:rsidRPr="00D90501">
        <w:t>Chieti-Pescara</w:t>
      </w:r>
      <w:proofErr w:type="spellEnd"/>
      <w:r w:rsidR="004A03F2" w:rsidRPr="00D90501">
        <w:t xml:space="preserve"> “G. D’Annunzio”).</w:t>
      </w:r>
    </w:p>
    <w:p w:rsidR="00D7311E" w:rsidRPr="00D90501" w:rsidRDefault="00D7311E" w:rsidP="00D7311E">
      <w:pPr>
        <w:pStyle w:val="Paragrafoelenco"/>
        <w:ind w:left="644"/>
      </w:pPr>
      <w:r w:rsidRPr="00D90501">
        <w:t>CFU: 12;</w:t>
      </w:r>
      <w:r w:rsidR="0098663F" w:rsidRPr="00D90501">
        <w:t xml:space="preserve"> TAF:</w:t>
      </w:r>
      <w:r w:rsidRPr="00D90501">
        <w:t xml:space="preserve"> caratterizzante (Docente: Andrea </w:t>
      </w:r>
      <w:proofErr w:type="spellStart"/>
      <w:r w:rsidRPr="00D90501">
        <w:t>Antonilli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D7311E" w:rsidRPr="00D90501" w:rsidRDefault="00D7311E" w:rsidP="00400A77">
      <w:pPr>
        <w:pStyle w:val="Paragrafoelenco"/>
        <w:numPr>
          <w:ilvl w:val="0"/>
          <w:numId w:val="1"/>
        </w:numPr>
      </w:pPr>
      <w:r w:rsidRPr="00D90501">
        <w:rPr>
          <w:b/>
        </w:rPr>
        <w:t>Diritti dell’uomo</w:t>
      </w:r>
      <w:r w:rsidR="00400A77" w:rsidRPr="00D90501">
        <w:t xml:space="preserve"> (</w:t>
      </w:r>
      <w:proofErr w:type="spellStart"/>
      <w:r w:rsidR="00400A77" w:rsidRPr="00D90501">
        <w:t>Sp</w:t>
      </w:r>
      <w:r w:rsidR="00CC0E0D" w:rsidRPr="00D90501">
        <w:t>s</w:t>
      </w:r>
      <w:proofErr w:type="spellEnd"/>
      <w:r w:rsidR="00CC0E0D" w:rsidRPr="00D90501">
        <w:t>/12 – Dipartimento di Scienze Giuridiche e S</w:t>
      </w:r>
      <w:r w:rsidR="00400A77" w:rsidRPr="00D90501">
        <w:t xml:space="preserve">ociali – </w:t>
      </w:r>
      <w:r w:rsidR="00485DA8" w:rsidRPr="00D90501">
        <w:t>Università</w:t>
      </w:r>
      <w:r w:rsidR="00400A77" w:rsidRPr="00D90501">
        <w:t xml:space="preserve"> di </w:t>
      </w:r>
      <w:proofErr w:type="spellStart"/>
      <w:r w:rsidR="00400A77" w:rsidRPr="00D90501">
        <w:t>Chieti-Pescara</w:t>
      </w:r>
      <w:proofErr w:type="spellEnd"/>
      <w:r w:rsidR="00400A77" w:rsidRPr="00D90501">
        <w:t xml:space="preserve"> “Gabriele D’Annunzio”)</w:t>
      </w:r>
    </w:p>
    <w:p w:rsidR="00D7311E" w:rsidRPr="00D90501" w:rsidRDefault="00D7311E" w:rsidP="00D7311E">
      <w:pPr>
        <w:pStyle w:val="Paragrafoelenco"/>
        <w:ind w:left="644"/>
      </w:pPr>
      <w:r w:rsidRPr="00D90501">
        <w:t xml:space="preserve">CFU: 9; </w:t>
      </w:r>
      <w:r w:rsidR="0098663F" w:rsidRPr="00D90501">
        <w:t xml:space="preserve">TAF: </w:t>
      </w:r>
      <w:r w:rsidR="00400A77" w:rsidRPr="00D90501">
        <w:t>a scelta</w:t>
      </w:r>
      <w:r w:rsidRPr="00D90501">
        <w:t xml:space="preserve"> (Docente: Michele </w:t>
      </w:r>
      <w:proofErr w:type="spellStart"/>
      <w:r w:rsidRPr="00D90501">
        <w:t>Cascavilla</w:t>
      </w:r>
      <w:proofErr w:type="spellEnd"/>
      <w:r w:rsidRPr="00D90501">
        <w:t xml:space="preserve">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D7311E" w:rsidRPr="00D90501" w:rsidRDefault="00D7311E" w:rsidP="00502AD8">
      <w:pPr>
        <w:pStyle w:val="Paragrafoelenco"/>
        <w:numPr>
          <w:ilvl w:val="0"/>
          <w:numId w:val="1"/>
        </w:numPr>
      </w:pPr>
      <w:r w:rsidRPr="00D90501">
        <w:rPr>
          <w:b/>
        </w:rPr>
        <w:t>Istituzioni giuridiche, sicurezza e mutamento sociale</w:t>
      </w:r>
      <w:r w:rsidR="00502AD8" w:rsidRPr="00D90501">
        <w:rPr>
          <w:b/>
        </w:rPr>
        <w:t xml:space="preserve"> </w:t>
      </w:r>
      <w:r w:rsidR="00502AD8" w:rsidRPr="00D90501">
        <w:t>(</w:t>
      </w:r>
      <w:proofErr w:type="spellStart"/>
      <w:r w:rsidR="00502AD8" w:rsidRPr="00D90501">
        <w:t>Sps</w:t>
      </w:r>
      <w:proofErr w:type="spellEnd"/>
      <w:r w:rsidR="00502AD8" w:rsidRPr="00D90501">
        <w:t xml:space="preserve">/12 - Dipartimento di Scienze </w:t>
      </w:r>
      <w:r w:rsidR="00CC0E0D" w:rsidRPr="00D90501">
        <w:t>Giuridiche e S</w:t>
      </w:r>
      <w:r w:rsidR="00502AD8" w:rsidRPr="00D90501">
        <w:t xml:space="preserve">ociali – Università </w:t>
      </w:r>
      <w:r w:rsidR="00CC0E0D" w:rsidRPr="00D90501">
        <w:t xml:space="preserve">di </w:t>
      </w:r>
      <w:proofErr w:type="spellStart"/>
      <w:r w:rsidR="00502AD8" w:rsidRPr="00D90501">
        <w:t>Chieti-Pescara</w:t>
      </w:r>
      <w:proofErr w:type="spellEnd"/>
      <w:r w:rsidR="00502AD8" w:rsidRPr="00D90501">
        <w:t xml:space="preserve"> “G. D’Annunzio”)</w:t>
      </w:r>
    </w:p>
    <w:p w:rsidR="00D7311E" w:rsidRPr="00D90501" w:rsidRDefault="00D7311E" w:rsidP="00D7311E">
      <w:pPr>
        <w:pStyle w:val="Paragrafoelenco"/>
        <w:ind w:left="644"/>
      </w:pPr>
      <w:r w:rsidRPr="00D90501">
        <w:t>CFU: 9;</w:t>
      </w:r>
      <w:r w:rsidR="0098663F" w:rsidRPr="00D90501">
        <w:t xml:space="preserve"> TAF:</w:t>
      </w:r>
      <w:r w:rsidRPr="00D90501">
        <w:t xml:space="preserve"> caratterizzante (Docente: Fedele Cuculo</w:t>
      </w:r>
      <w:r w:rsidR="00502AD8" w:rsidRPr="00D90501">
        <w:t xml:space="preserve">, PO – Dipartimento di </w:t>
      </w:r>
      <w:r w:rsidR="00CC0E0D" w:rsidRPr="00D90501">
        <w:t>Scienze Giuridiche e S</w:t>
      </w:r>
      <w:r w:rsidR="00502AD8" w:rsidRPr="00D90501">
        <w:t xml:space="preserve">ociali – Università </w:t>
      </w:r>
      <w:r w:rsidR="00CC0E0D" w:rsidRPr="00D90501">
        <w:t xml:space="preserve">di </w:t>
      </w:r>
      <w:proofErr w:type="spellStart"/>
      <w:r w:rsidR="00502AD8" w:rsidRPr="00D90501">
        <w:t>Chieti-Pescara</w:t>
      </w:r>
      <w:proofErr w:type="spellEnd"/>
      <w:r w:rsidR="00502AD8" w:rsidRPr="00D90501">
        <w:t xml:space="preserve"> “G. D’Annunzio”</w:t>
      </w:r>
      <w:r w:rsidRPr="00D90501">
        <w:t>).</w:t>
      </w:r>
    </w:p>
    <w:p w:rsidR="00D7311E" w:rsidRPr="00D90501" w:rsidRDefault="00D7311E" w:rsidP="00502AD8">
      <w:pPr>
        <w:pStyle w:val="Paragrafoelenco"/>
        <w:numPr>
          <w:ilvl w:val="0"/>
          <w:numId w:val="1"/>
        </w:numPr>
      </w:pPr>
      <w:r w:rsidRPr="00D90501">
        <w:rPr>
          <w:b/>
        </w:rPr>
        <w:t>Esecuzione della pena e diritti dei detenuti</w:t>
      </w:r>
      <w:r w:rsidRPr="00D90501">
        <w:t xml:space="preserve"> </w:t>
      </w:r>
      <w:r w:rsidR="00114FBF" w:rsidRPr="00D90501">
        <w:t>(modulo b</w:t>
      </w:r>
      <w:r w:rsidR="00974FD1" w:rsidRPr="00D90501">
        <w:t xml:space="preserve">) </w:t>
      </w:r>
      <w:r w:rsidR="00502AD8" w:rsidRPr="00D90501">
        <w:t>(</w:t>
      </w:r>
      <w:proofErr w:type="spellStart"/>
      <w:r w:rsidR="00502AD8" w:rsidRPr="00D90501">
        <w:t>Sp</w:t>
      </w:r>
      <w:r w:rsidR="00CC0E0D" w:rsidRPr="00D90501">
        <w:t>s</w:t>
      </w:r>
      <w:proofErr w:type="spellEnd"/>
      <w:r w:rsidR="00CC0E0D" w:rsidRPr="00D90501">
        <w:t>/12 - Dipartimento di Scienze Giuridiche e S</w:t>
      </w:r>
      <w:r w:rsidR="00502AD8" w:rsidRPr="00D90501">
        <w:t xml:space="preserve">ociali – Università </w:t>
      </w:r>
      <w:r w:rsidR="00CC0E0D" w:rsidRPr="00D90501">
        <w:t xml:space="preserve">di </w:t>
      </w:r>
      <w:proofErr w:type="spellStart"/>
      <w:r w:rsidR="00502AD8" w:rsidRPr="00D90501">
        <w:t>Chieti-Pescara</w:t>
      </w:r>
      <w:proofErr w:type="spellEnd"/>
      <w:r w:rsidR="00502AD8" w:rsidRPr="00D90501">
        <w:t xml:space="preserve"> “G. D’Annunzio”).</w:t>
      </w:r>
    </w:p>
    <w:p w:rsidR="00D7311E" w:rsidRPr="00D90501" w:rsidRDefault="00D7311E" w:rsidP="00D7311E">
      <w:pPr>
        <w:pStyle w:val="Paragrafoelenco"/>
        <w:ind w:left="644"/>
      </w:pPr>
      <w:r w:rsidRPr="00D90501">
        <w:t>CFU: 6;</w:t>
      </w:r>
      <w:r w:rsidR="0098663F" w:rsidRPr="00D90501">
        <w:t xml:space="preserve"> TAF:</w:t>
      </w:r>
      <w:r w:rsidRPr="00D90501">
        <w:t xml:space="preserve"> caratterizzante (Docente: Fedele Cuculo.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D7311E" w:rsidRPr="00D90501" w:rsidRDefault="00D7311E" w:rsidP="00293D65">
      <w:pPr>
        <w:pStyle w:val="Paragrafoelenco"/>
        <w:numPr>
          <w:ilvl w:val="0"/>
          <w:numId w:val="1"/>
        </w:numPr>
      </w:pPr>
      <w:r w:rsidRPr="00D90501">
        <w:rPr>
          <w:b/>
        </w:rPr>
        <w:t>Politiche sociali, istituzioni e comunicazione</w:t>
      </w:r>
      <w:r w:rsidR="00293D65" w:rsidRPr="00D90501">
        <w:t xml:space="preserve"> (</w:t>
      </w:r>
      <w:proofErr w:type="spellStart"/>
      <w:r w:rsidR="00293D65" w:rsidRPr="00D90501">
        <w:t>Sps</w:t>
      </w:r>
      <w:proofErr w:type="spellEnd"/>
      <w:r w:rsidR="00293D65" w:rsidRPr="00D90501">
        <w:t xml:space="preserve">/12 - </w:t>
      </w:r>
      <w:r w:rsidR="00485DA8" w:rsidRPr="00D90501">
        <w:t>Dipartimento</w:t>
      </w:r>
      <w:r w:rsidR="00293D65" w:rsidRPr="00D90501">
        <w:t xml:space="preserve"> di </w:t>
      </w:r>
      <w:r w:rsidR="00950981" w:rsidRPr="00D90501">
        <w:t>Scienze Politiche</w:t>
      </w:r>
      <w:r w:rsidR="00CC0E0D" w:rsidRPr="00D90501">
        <w:t xml:space="preserve"> e S</w:t>
      </w:r>
      <w:r w:rsidR="00293D65" w:rsidRPr="00D90501">
        <w:t xml:space="preserve">ociali – </w:t>
      </w:r>
      <w:r w:rsidR="00485DA8" w:rsidRPr="00D90501">
        <w:t>Università</w:t>
      </w:r>
      <w:r w:rsidR="00293D65" w:rsidRPr="00D90501">
        <w:t xml:space="preserve"> </w:t>
      </w:r>
      <w:r w:rsidR="00CC0E0D" w:rsidRPr="00D90501">
        <w:t xml:space="preserve">di </w:t>
      </w:r>
      <w:r w:rsidR="00293D65" w:rsidRPr="00D90501">
        <w:t>Catania)</w:t>
      </w:r>
    </w:p>
    <w:p w:rsidR="00D7311E" w:rsidRPr="00D90501" w:rsidRDefault="00D7311E" w:rsidP="00D7311E">
      <w:pPr>
        <w:pStyle w:val="Paragrafoelenco"/>
        <w:ind w:left="644"/>
      </w:pPr>
      <w:r w:rsidRPr="00D90501">
        <w:t>CFU: 6;</w:t>
      </w:r>
      <w:r w:rsidR="0098663F" w:rsidRPr="00D90501">
        <w:t xml:space="preserve"> TAF:</w:t>
      </w:r>
      <w:r w:rsidRPr="00D90501">
        <w:t xml:space="preserve"> affine (Docente: </w:t>
      </w:r>
      <w:r w:rsidR="00554B5B" w:rsidRPr="00D90501">
        <w:t>Maria Teresa Consoli</w:t>
      </w:r>
      <w:r w:rsidR="00293D65" w:rsidRPr="00D90501">
        <w:t xml:space="preserve">. </w:t>
      </w:r>
      <w:r w:rsidR="00293D65" w:rsidRPr="00D90501">
        <w:rPr>
          <w:u w:val="thick" w:color="00B050"/>
        </w:rPr>
        <w:t>3° insegnamento</w:t>
      </w:r>
      <w:r w:rsidRPr="00D90501">
        <w:t>).</w:t>
      </w:r>
    </w:p>
    <w:p w:rsidR="00831C4A" w:rsidRPr="00D90501" w:rsidRDefault="00831C4A" w:rsidP="00831C4A">
      <w:pPr>
        <w:pStyle w:val="Paragrafoelenco"/>
        <w:numPr>
          <w:ilvl w:val="0"/>
          <w:numId w:val="1"/>
        </w:numPr>
      </w:pPr>
      <w:r w:rsidRPr="00D90501">
        <w:rPr>
          <w:b/>
        </w:rPr>
        <w:t>Sociologia del crimine</w:t>
      </w:r>
      <w:r w:rsidRPr="00D90501">
        <w:t xml:space="preserve"> (</w:t>
      </w:r>
      <w:proofErr w:type="spellStart"/>
      <w:r w:rsidRPr="00D90501">
        <w:t>Sps</w:t>
      </w:r>
      <w:proofErr w:type="spellEnd"/>
      <w:r w:rsidRPr="00D90501">
        <w:t>/12 – Dipartimento di Storia, Società e Studi sull’Uomo – Università del Salento).</w:t>
      </w:r>
    </w:p>
    <w:p w:rsidR="00831C4A" w:rsidRPr="00D90501" w:rsidRDefault="00831C4A" w:rsidP="00831C4A">
      <w:pPr>
        <w:pStyle w:val="Paragrafoelenco"/>
        <w:ind w:left="644"/>
      </w:pPr>
      <w:r w:rsidRPr="00D90501">
        <w:t xml:space="preserve">CFU: 8; TAF: caratterizzante (Docente: Ferdinando Spina; </w:t>
      </w:r>
      <w:r w:rsidRPr="00D90501">
        <w:rPr>
          <w:u w:val="thick" w:color="00B050"/>
        </w:rPr>
        <w:t>3° insegnamento</w:t>
      </w:r>
      <w:r w:rsidRPr="00D90501">
        <w:t>).</w:t>
      </w:r>
    </w:p>
    <w:p w:rsidR="004E54E4" w:rsidRPr="00D90501" w:rsidRDefault="004E54E4" w:rsidP="00554B5B">
      <w:pPr>
        <w:rPr>
          <w:u w:val="single"/>
        </w:rPr>
      </w:pPr>
    </w:p>
    <w:p w:rsidR="00554B5B" w:rsidRPr="00D90501" w:rsidRDefault="00554B5B" w:rsidP="00554B5B">
      <w:pPr>
        <w:rPr>
          <w:u w:val="single"/>
        </w:rPr>
      </w:pPr>
      <w:r w:rsidRPr="00D90501">
        <w:rPr>
          <w:u w:val="single"/>
        </w:rPr>
        <w:t>LM-92 (</w:t>
      </w:r>
      <w:r w:rsidRPr="00D90501">
        <w:rPr>
          <w:smallCaps/>
          <w:u w:val="single"/>
        </w:rPr>
        <w:t>classe di lauree in teorie della comunicazione</w:t>
      </w:r>
      <w:r w:rsidRPr="00D90501">
        <w:rPr>
          <w:u w:val="single"/>
        </w:rPr>
        <w:t>)</w:t>
      </w:r>
      <w:r w:rsidR="00974FD1" w:rsidRPr="00D90501">
        <w:t xml:space="preserve"> </w:t>
      </w:r>
    </w:p>
    <w:p w:rsidR="00554B5B" w:rsidRPr="00D90501" w:rsidRDefault="00A50B9F" w:rsidP="00A50B9F">
      <w:pPr>
        <w:pStyle w:val="Paragrafoelenco"/>
        <w:numPr>
          <w:ilvl w:val="0"/>
          <w:numId w:val="1"/>
        </w:numPr>
      </w:pPr>
      <w:r w:rsidRPr="00D90501">
        <w:rPr>
          <w:b/>
        </w:rPr>
        <w:lastRenderedPageBreak/>
        <w:t xml:space="preserve">Devianza e controllo digitale </w:t>
      </w:r>
      <w:r w:rsidRPr="00D90501">
        <w:t>(</w:t>
      </w:r>
      <w:proofErr w:type="spellStart"/>
      <w:r w:rsidRPr="00D90501">
        <w:t>Sps</w:t>
      </w:r>
      <w:proofErr w:type="spellEnd"/>
      <w:r w:rsidRPr="00D90501">
        <w:t xml:space="preserve">/12 – Dipartimento di Informatica, Bioingegneria Robotica e Ingegneria dei Sistemi - </w:t>
      </w:r>
      <w:r w:rsidR="00485DA8" w:rsidRPr="00D90501">
        <w:t>Università</w:t>
      </w:r>
      <w:r w:rsidRPr="00D90501">
        <w:t xml:space="preserve"> di Genova)</w:t>
      </w:r>
    </w:p>
    <w:p w:rsidR="006B7119" w:rsidRPr="00D90501" w:rsidRDefault="00554B5B" w:rsidP="00554B5B">
      <w:pPr>
        <w:pStyle w:val="Paragrafoelenco"/>
        <w:pBdr>
          <w:bottom w:val="single" w:sz="12" w:space="1" w:color="auto"/>
        </w:pBdr>
        <w:ind w:left="644"/>
      </w:pPr>
      <w:r w:rsidRPr="00D90501">
        <w:t>CFU: 6;</w:t>
      </w:r>
      <w:r w:rsidR="0098663F" w:rsidRPr="00D90501">
        <w:t xml:space="preserve"> TAF:</w:t>
      </w:r>
      <w:r w:rsidRPr="00D90501">
        <w:t xml:space="preserve"> affine (Docente: Laura Scudieri. </w:t>
      </w:r>
      <w:r w:rsidR="001B2E90" w:rsidRPr="00D90501">
        <w:rPr>
          <w:u w:val="thick" w:color="00B0F0"/>
        </w:rPr>
        <w:t>2</w:t>
      </w:r>
      <w:r w:rsidRPr="00D90501">
        <w:rPr>
          <w:u w:val="thick" w:color="00B0F0"/>
        </w:rPr>
        <w:t>° insegnamento</w:t>
      </w:r>
      <w:r w:rsidRPr="00D90501">
        <w:t>).</w:t>
      </w:r>
    </w:p>
    <w:p w:rsidR="00F02EB4" w:rsidRPr="00D90501" w:rsidRDefault="00F02EB4" w:rsidP="00F02EB4">
      <w:pPr>
        <w:pStyle w:val="Paragrafoelenco"/>
        <w:ind w:left="644"/>
        <w:jc w:val="center"/>
        <w:rPr>
          <w:b/>
          <w:u w:val="thick" w:color="FF0000"/>
        </w:rPr>
      </w:pPr>
    </w:p>
    <w:p w:rsidR="00361C69" w:rsidRPr="00D90501" w:rsidRDefault="00F02EB4" w:rsidP="00361C69">
      <w:pPr>
        <w:pStyle w:val="Paragrafoelenco"/>
        <w:ind w:left="644"/>
        <w:jc w:val="center"/>
        <w:rPr>
          <w:b/>
          <w:u w:val="thick" w:color="FF0000"/>
        </w:rPr>
      </w:pPr>
      <w:r w:rsidRPr="00D90501">
        <w:rPr>
          <w:b/>
          <w:u w:val="thick" w:color="FF0000"/>
        </w:rPr>
        <w:t>SCUOLE di SPECIALIZZAZIONE</w:t>
      </w:r>
      <w:r w:rsidR="00361C69" w:rsidRPr="00D90501">
        <w:rPr>
          <w:b/>
          <w:u w:val="thick" w:color="FF0000"/>
        </w:rPr>
        <w:t xml:space="preserve"> e MASTER</w:t>
      </w:r>
    </w:p>
    <w:p w:rsidR="00F02EB4" w:rsidRPr="00D90501" w:rsidRDefault="00F02EB4" w:rsidP="00F02EB4">
      <w:pPr>
        <w:pStyle w:val="Paragrafoelenco"/>
        <w:ind w:left="644"/>
        <w:jc w:val="center"/>
        <w:rPr>
          <w:b/>
        </w:rPr>
      </w:pPr>
    </w:p>
    <w:p w:rsidR="00F02EB4" w:rsidRPr="00D90501" w:rsidRDefault="00F02EB4" w:rsidP="00F02EB4">
      <w:pPr>
        <w:pStyle w:val="Paragrafoelenco"/>
        <w:numPr>
          <w:ilvl w:val="0"/>
          <w:numId w:val="1"/>
        </w:numPr>
      </w:pPr>
      <w:r w:rsidRPr="00D90501">
        <w:rPr>
          <w:b/>
        </w:rPr>
        <w:t>Criminologia e psicopatologia forense</w:t>
      </w:r>
      <w:r w:rsidRPr="00D90501">
        <w:t xml:space="preserve"> (</w:t>
      </w:r>
      <w:proofErr w:type="spellStart"/>
      <w:r w:rsidRPr="00D90501">
        <w:t>Sps</w:t>
      </w:r>
      <w:proofErr w:type="spellEnd"/>
      <w:r w:rsidRPr="00D90501">
        <w:t xml:space="preserve">/12 – Scuola di specializzazione in Medicina legale – Dipartimento di Medicina Sperimentale – Università della Campania “Luigi </w:t>
      </w:r>
      <w:proofErr w:type="spellStart"/>
      <w:r w:rsidRPr="00D90501">
        <w:t>Vanvitelli</w:t>
      </w:r>
      <w:proofErr w:type="spellEnd"/>
      <w:r w:rsidRPr="00D90501">
        <w:t>”).</w:t>
      </w:r>
    </w:p>
    <w:p w:rsidR="00F02EB4" w:rsidRPr="00D90501" w:rsidRDefault="00F02EB4" w:rsidP="00F02EB4">
      <w:pPr>
        <w:pStyle w:val="Paragrafoelenco"/>
        <w:ind w:left="644"/>
      </w:pPr>
      <w:r w:rsidRPr="00D90501">
        <w:t xml:space="preserve">CFU: 2; TAF: di base (Docente: Giovanna Palermo; </w:t>
      </w:r>
      <w:r w:rsidRPr="00D90501">
        <w:rPr>
          <w:u w:val="thick" w:color="00B0F0"/>
        </w:rPr>
        <w:t>2° insegnamento</w:t>
      </w:r>
      <w:r w:rsidRPr="00D90501">
        <w:t>).</w:t>
      </w:r>
    </w:p>
    <w:p w:rsidR="00361C69" w:rsidRPr="00D90501" w:rsidRDefault="00361C69" w:rsidP="00361C69">
      <w:pPr>
        <w:pStyle w:val="Paragrafoelenco"/>
        <w:numPr>
          <w:ilvl w:val="0"/>
          <w:numId w:val="1"/>
        </w:numPr>
        <w:rPr>
          <w:b/>
        </w:rPr>
      </w:pPr>
      <w:r w:rsidRPr="00D90501">
        <w:rPr>
          <w:b/>
        </w:rPr>
        <w:t>Potere e simbolico nelle organizzazioni mafiose – Modelli di leadership e potere mafioso</w:t>
      </w:r>
      <w:r w:rsidRPr="00D90501">
        <w:t xml:space="preserve"> (</w:t>
      </w:r>
      <w:proofErr w:type="spellStart"/>
      <w:r w:rsidRPr="00D90501">
        <w:t>Sps</w:t>
      </w:r>
      <w:proofErr w:type="spellEnd"/>
      <w:r w:rsidRPr="00D90501">
        <w:t xml:space="preserve">/12 – </w:t>
      </w:r>
      <w:r w:rsidRPr="00D90501">
        <w:rPr>
          <w:i/>
        </w:rPr>
        <w:t>Master interuniversitario in analisi, prevenzione e contrasto della criminalità organizzata e della corruzione</w:t>
      </w:r>
      <w:r w:rsidRPr="00D90501">
        <w:t>, coordinato dal medesimo Docente – Dipartimento Culture e Società – Università di Palermo).</w:t>
      </w:r>
    </w:p>
    <w:p w:rsidR="00361C69" w:rsidRDefault="00361C69" w:rsidP="00361C69">
      <w:pPr>
        <w:pStyle w:val="Paragrafoelenco"/>
        <w:ind w:left="644"/>
      </w:pPr>
      <w:r w:rsidRPr="00D90501">
        <w:t xml:space="preserve">CFU: NR (8 ore complessive); TAF: NR (Docente: Alessandra Dino.  </w:t>
      </w:r>
      <w:r w:rsidRPr="00D90501">
        <w:rPr>
          <w:u w:val="thick" w:color="FFFF00"/>
        </w:rPr>
        <w:t>8° insegnamento</w:t>
      </w:r>
      <w:r w:rsidRPr="00D90501">
        <w:t>).</w:t>
      </w:r>
    </w:p>
    <w:p w:rsidR="0011563B" w:rsidRPr="00D90501" w:rsidRDefault="0011563B" w:rsidP="0011563B">
      <w:pPr>
        <w:pStyle w:val="Paragrafoelenco"/>
        <w:numPr>
          <w:ilvl w:val="0"/>
          <w:numId w:val="1"/>
        </w:numPr>
      </w:pPr>
      <w:r w:rsidRPr="0011563B">
        <w:rPr>
          <w:b/>
        </w:rPr>
        <w:t>Sociologia della devianza</w:t>
      </w:r>
      <w:r>
        <w:t xml:space="preserve"> </w:t>
      </w:r>
      <w:r w:rsidRPr="00D90501">
        <w:t>(</w:t>
      </w:r>
      <w:proofErr w:type="spellStart"/>
      <w:r w:rsidRPr="00D90501">
        <w:t>Sps</w:t>
      </w:r>
      <w:proofErr w:type="spellEnd"/>
      <w:r w:rsidRPr="00D90501">
        <w:t xml:space="preserve">/12 – </w:t>
      </w:r>
      <w:r w:rsidRPr="0011563B">
        <w:rPr>
          <w:i/>
        </w:rPr>
        <w:t xml:space="preserve">Master in Criminologia, Psicopatologia </w:t>
      </w:r>
      <w:r>
        <w:rPr>
          <w:i/>
        </w:rPr>
        <w:t>c</w:t>
      </w:r>
      <w:r w:rsidRPr="0011563B">
        <w:rPr>
          <w:i/>
        </w:rPr>
        <w:t xml:space="preserve">riminale e Politiche per la Sicurezza </w:t>
      </w:r>
      <w:r>
        <w:rPr>
          <w:i/>
        </w:rPr>
        <w:t>s</w:t>
      </w:r>
      <w:r w:rsidRPr="0011563B">
        <w:rPr>
          <w:i/>
        </w:rPr>
        <w:t>ociale</w:t>
      </w:r>
      <w:r>
        <w:t>, coordinato dal medesimo Docente</w:t>
      </w:r>
      <w:r w:rsidRPr="00D90501">
        <w:t xml:space="preserve"> – Dipartimento di Psicologia – Università della Campania “Luigi </w:t>
      </w:r>
      <w:proofErr w:type="spellStart"/>
      <w:r w:rsidRPr="00D90501">
        <w:t>Vanvitelli</w:t>
      </w:r>
      <w:proofErr w:type="spellEnd"/>
      <w:r w:rsidRPr="00D90501">
        <w:t>).</w:t>
      </w:r>
    </w:p>
    <w:p w:rsidR="0011563B" w:rsidRPr="00D90501" w:rsidRDefault="0011563B" w:rsidP="0011563B">
      <w:pPr>
        <w:pStyle w:val="Paragrafoelenco"/>
        <w:ind w:left="644"/>
      </w:pPr>
      <w:r>
        <w:t>CFU: 4</w:t>
      </w:r>
      <w:r w:rsidRPr="00D90501">
        <w:t xml:space="preserve">; TAF: </w:t>
      </w:r>
      <w:r>
        <w:t>NR</w:t>
      </w:r>
      <w:r w:rsidRPr="00D90501">
        <w:t xml:space="preserve"> (Docente: Giovanna Palermo; </w:t>
      </w:r>
      <w:r w:rsidRPr="0011563B">
        <w:rPr>
          <w:u w:val="thick" w:color="00B050"/>
        </w:rPr>
        <w:t>3° insegnamento</w:t>
      </w:r>
      <w:r w:rsidRPr="00D90501">
        <w:t>).</w:t>
      </w:r>
    </w:p>
    <w:p w:rsidR="0011563B" w:rsidRPr="00D90501" w:rsidRDefault="0011563B" w:rsidP="0011563B">
      <w:pPr>
        <w:pStyle w:val="Paragrafoelenco"/>
        <w:numPr>
          <w:ilvl w:val="0"/>
          <w:numId w:val="1"/>
        </w:numPr>
      </w:pPr>
      <w:r>
        <w:rPr>
          <w:b/>
        </w:rPr>
        <w:t>Criminologia</w:t>
      </w:r>
      <w:r>
        <w:t xml:space="preserve"> </w:t>
      </w:r>
      <w:r w:rsidRPr="00D90501">
        <w:t>(</w:t>
      </w:r>
      <w:proofErr w:type="spellStart"/>
      <w:r w:rsidRPr="00D90501">
        <w:t>Sps</w:t>
      </w:r>
      <w:proofErr w:type="spellEnd"/>
      <w:r w:rsidRPr="00D90501">
        <w:t xml:space="preserve">/12 – </w:t>
      </w:r>
      <w:r w:rsidRPr="0011563B">
        <w:rPr>
          <w:i/>
        </w:rPr>
        <w:t xml:space="preserve">Master in Criminologia, Psicopatologia </w:t>
      </w:r>
      <w:r>
        <w:rPr>
          <w:i/>
        </w:rPr>
        <w:t>c</w:t>
      </w:r>
      <w:r w:rsidRPr="0011563B">
        <w:rPr>
          <w:i/>
        </w:rPr>
        <w:t xml:space="preserve">riminale e Politiche per la Sicurezza </w:t>
      </w:r>
      <w:r>
        <w:rPr>
          <w:i/>
        </w:rPr>
        <w:t>s</w:t>
      </w:r>
      <w:r w:rsidRPr="0011563B">
        <w:rPr>
          <w:i/>
        </w:rPr>
        <w:t>ociale</w:t>
      </w:r>
      <w:r>
        <w:t>, coordinato dal medesimo Docente</w:t>
      </w:r>
      <w:r w:rsidRPr="00D90501">
        <w:t xml:space="preserve"> – Dipartimento di Psicologia – Università della Campania “Luigi </w:t>
      </w:r>
      <w:proofErr w:type="spellStart"/>
      <w:r w:rsidRPr="00D90501">
        <w:t>Vanvitelli</w:t>
      </w:r>
      <w:proofErr w:type="spellEnd"/>
      <w:r w:rsidRPr="00D90501">
        <w:t>).</w:t>
      </w:r>
    </w:p>
    <w:p w:rsidR="0011563B" w:rsidRPr="00D90501" w:rsidRDefault="0011563B" w:rsidP="0011563B">
      <w:pPr>
        <w:pStyle w:val="Paragrafoelenco"/>
        <w:ind w:left="644"/>
      </w:pPr>
      <w:r>
        <w:t>CFU: 4</w:t>
      </w:r>
      <w:r w:rsidRPr="00D90501">
        <w:t xml:space="preserve">; TAF: </w:t>
      </w:r>
      <w:r>
        <w:t>NR</w:t>
      </w:r>
      <w:r w:rsidRPr="00D90501">
        <w:t xml:space="preserve"> (Docente: Giovanna Palermo; </w:t>
      </w:r>
      <w:r w:rsidRPr="0011563B">
        <w:rPr>
          <w:u w:val="thick" w:color="FFC000"/>
        </w:rPr>
        <w:t>4° insegnamento</w:t>
      </w:r>
      <w:r w:rsidRPr="00D90501">
        <w:t>).</w:t>
      </w:r>
    </w:p>
    <w:p w:rsidR="00361C69" w:rsidRPr="00D90501" w:rsidRDefault="00361C69" w:rsidP="00F02EB4">
      <w:pPr>
        <w:pStyle w:val="Paragrafoelenco"/>
        <w:ind w:left="644"/>
      </w:pPr>
    </w:p>
    <w:p w:rsidR="00B862A0" w:rsidRPr="00D90501" w:rsidRDefault="00F11E37" w:rsidP="00F11E37">
      <w:pPr>
        <w:pStyle w:val="Paragrafoelenco"/>
        <w:tabs>
          <w:tab w:val="left" w:pos="2060"/>
          <w:tab w:val="center" w:pos="5141"/>
        </w:tabs>
        <w:ind w:left="644"/>
        <w:jc w:val="left"/>
      </w:pPr>
      <w:r w:rsidRPr="00D90501">
        <w:tab/>
      </w:r>
      <w:r w:rsidRPr="00D90501">
        <w:tab/>
      </w:r>
      <w:r w:rsidR="001568D4" w:rsidRPr="00D90501">
        <w:t>* * *</w:t>
      </w:r>
    </w:p>
    <w:p w:rsidR="0019770D" w:rsidRPr="00D90501" w:rsidRDefault="0019770D" w:rsidP="001568D4">
      <w:pPr>
        <w:pStyle w:val="Paragrafoelenco"/>
        <w:ind w:left="644"/>
        <w:jc w:val="center"/>
      </w:pPr>
    </w:p>
    <w:p w:rsidR="001568D4" w:rsidRPr="00D90501" w:rsidRDefault="004E2523" w:rsidP="004E2523">
      <w:pPr>
        <w:pStyle w:val="Paragrafoelenco"/>
        <w:ind w:left="644"/>
        <w:jc w:val="center"/>
        <w:rPr>
          <w:b/>
          <w:u w:val="single"/>
        </w:rPr>
      </w:pPr>
      <w:r>
        <w:rPr>
          <w:b/>
          <w:u w:val="single"/>
        </w:rPr>
        <w:t>ALLEGATO</w:t>
      </w:r>
    </w:p>
    <w:p w:rsidR="001568D4" w:rsidRPr="00D90501" w:rsidRDefault="001568D4" w:rsidP="001568D4">
      <w:pPr>
        <w:pStyle w:val="Paragrafoelenco"/>
        <w:ind w:left="644"/>
        <w:rPr>
          <w:b/>
          <w:u w:val="single"/>
        </w:rPr>
      </w:pPr>
    </w:p>
    <w:p w:rsidR="001568D4" w:rsidRPr="00D90501" w:rsidRDefault="001568D4" w:rsidP="00084B09">
      <w:pPr>
        <w:pStyle w:val="Paragrafoelenco"/>
        <w:ind w:left="644"/>
        <w:jc w:val="center"/>
        <w:rPr>
          <w:b/>
        </w:rPr>
      </w:pPr>
      <w:r w:rsidRPr="00D90501">
        <w:rPr>
          <w:b/>
        </w:rPr>
        <w:t xml:space="preserve">Docenti SPS/12, che hanno partecipato alla Rilevazione relativa all’ </w:t>
      </w:r>
      <w:proofErr w:type="spellStart"/>
      <w:r w:rsidRPr="00D90501">
        <w:rPr>
          <w:b/>
        </w:rPr>
        <w:t>a.a.</w:t>
      </w:r>
      <w:proofErr w:type="spellEnd"/>
      <w:r w:rsidRPr="00D90501">
        <w:rPr>
          <w:b/>
        </w:rPr>
        <w:t xml:space="preserve"> 2018-2019</w:t>
      </w:r>
    </w:p>
    <w:p w:rsidR="001568D4" w:rsidRPr="00084B09" w:rsidRDefault="001568D4" w:rsidP="00084B09">
      <w:pPr>
        <w:pStyle w:val="Paragrafoelenco"/>
        <w:ind w:left="644"/>
        <w:jc w:val="center"/>
      </w:pPr>
      <w:r w:rsidRPr="00084B09">
        <w:t>(con indicazione del ruolo, del Dipartimento o Facoltà e dell’Ateneo di appartenenza)</w:t>
      </w:r>
    </w:p>
    <w:p w:rsidR="001568D4" w:rsidRPr="00D90501" w:rsidRDefault="001568D4" w:rsidP="001568D4">
      <w:pPr>
        <w:pStyle w:val="Paragrafoelenco"/>
        <w:ind w:left="644"/>
        <w:jc w:val="center"/>
        <w:rPr>
          <w:b/>
        </w:rPr>
      </w:pPr>
    </w:p>
    <w:p w:rsidR="001568D4" w:rsidRPr="00D90501" w:rsidRDefault="001568D4" w:rsidP="001568D4">
      <w:pPr>
        <w:pStyle w:val="Paragrafoelenco"/>
        <w:ind w:left="644"/>
        <w:rPr>
          <w:b/>
        </w:rPr>
      </w:pPr>
      <w:r w:rsidRPr="00D90501">
        <w:rPr>
          <w:b/>
          <w:u w:val="single"/>
        </w:rPr>
        <w:t>Professori ordinari</w:t>
      </w:r>
      <w:r w:rsidRPr="00D90501">
        <w:rPr>
          <w:b/>
        </w:rPr>
        <w:t>:</w:t>
      </w:r>
    </w:p>
    <w:p w:rsidR="001568D4" w:rsidRPr="00D90501" w:rsidRDefault="001568D4" w:rsidP="001568D4">
      <w:pPr>
        <w:pStyle w:val="Paragrafoelenco"/>
        <w:ind w:left="644"/>
        <w:rPr>
          <w:b/>
        </w:rPr>
      </w:pP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r w:rsidRPr="00D90501">
        <w:t>Barba Davide – Dipartimento di Economia – Università del Molise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lastRenderedPageBreak/>
        <w:t>Bilotta</w:t>
      </w:r>
      <w:proofErr w:type="spellEnd"/>
      <w:r w:rsidRPr="00D90501">
        <w:t xml:space="preserve"> Bruno – Dipartimento di Giurisprudenza, Economia e Soci</w:t>
      </w:r>
      <w:r w:rsidR="005423B7" w:rsidRPr="00D90501">
        <w:t>ologia</w:t>
      </w:r>
      <w:r w:rsidR="001C2522" w:rsidRPr="00D90501">
        <w:t xml:space="preserve"> – Università </w:t>
      </w:r>
      <w:r w:rsidRPr="00D90501">
        <w:t xml:space="preserve">Magna </w:t>
      </w:r>
      <w:proofErr w:type="spellStart"/>
      <w:r w:rsidRPr="00D90501">
        <w:t>Gr</w:t>
      </w:r>
      <w:r w:rsidR="005423B7" w:rsidRPr="00D90501">
        <w:t>a</w:t>
      </w:r>
      <w:r w:rsidR="001C2522" w:rsidRPr="00D90501">
        <w:t>ecia</w:t>
      </w:r>
      <w:proofErr w:type="spellEnd"/>
      <w:r w:rsidRPr="00D90501">
        <w:t xml:space="preserve"> di Catanzaro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t>Cascavilla</w:t>
      </w:r>
      <w:proofErr w:type="spellEnd"/>
      <w:r w:rsidRPr="00D90501">
        <w:t xml:space="preserve"> Michele – Dipartimento di Scienze Giuridiche e Sociali – Università di </w:t>
      </w:r>
      <w:proofErr w:type="spellStart"/>
      <w:r w:rsidRPr="00D90501">
        <w:t>Chieti-Pescara</w:t>
      </w:r>
      <w:proofErr w:type="spellEnd"/>
      <w:r w:rsidRPr="00D90501">
        <w:t xml:space="preserve"> “Gabriele D’Annunzio”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r w:rsidRPr="00D90501">
        <w:t xml:space="preserve">Cuculo Fedele – Dipartimento di Scienze Giuridiche e Sociali – Università di </w:t>
      </w:r>
      <w:proofErr w:type="spellStart"/>
      <w:r w:rsidRPr="00D90501">
        <w:t>Chieti-Pescara</w:t>
      </w:r>
      <w:proofErr w:type="spellEnd"/>
      <w:r w:rsidRPr="00D90501">
        <w:t xml:space="preserve"> “G. D’Annunzio”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r w:rsidRPr="00D90501">
        <w:t xml:space="preserve">d’Alessandro Lucio – Facoltà di Giurisprudenza – Università di Napoli “Suor Orsola </w:t>
      </w:r>
      <w:proofErr w:type="spellStart"/>
      <w:r w:rsidRPr="00D90501">
        <w:t>Benincasa</w:t>
      </w:r>
      <w:proofErr w:type="spellEnd"/>
      <w:r w:rsidRPr="00D90501">
        <w:t>”</w:t>
      </w:r>
    </w:p>
    <w:p w:rsidR="00AF402B" w:rsidRPr="00D90501" w:rsidRDefault="00AF402B" w:rsidP="001568D4">
      <w:pPr>
        <w:pStyle w:val="Paragrafoelenco"/>
        <w:numPr>
          <w:ilvl w:val="0"/>
          <w:numId w:val="1"/>
        </w:numPr>
        <w:rPr>
          <w:b/>
        </w:rPr>
      </w:pPr>
      <w:r w:rsidRPr="00D90501">
        <w:t>La Spina Antonio – Dipartimento di Scienze Politiche – Università LUISS, Roma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t>Lugnano</w:t>
      </w:r>
      <w:proofErr w:type="spellEnd"/>
      <w:r w:rsidRPr="00D90501">
        <w:t xml:space="preserve"> Silvio – Facoltà di Scienze della Formazione – Università di Napoli “Suor Orsola </w:t>
      </w:r>
      <w:proofErr w:type="spellStart"/>
      <w:r w:rsidRPr="00D90501">
        <w:t>Benincasa</w:t>
      </w:r>
      <w:proofErr w:type="spellEnd"/>
      <w:r w:rsidRPr="00D90501">
        <w:t>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r w:rsidRPr="00D90501">
        <w:t>Marci Tito – Dipartimento di Scienze Politiche – Università di Roma “La Sapienza”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t>Pennisi</w:t>
      </w:r>
      <w:proofErr w:type="spellEnd"/>
      <w:r w:rsidRPr="00D90501">
        <w:t xml:space="preserve"> Carlo – Dipartimento di Scienze Politiche e Sociali – Università di Catania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t>Prina</w:t>
      </w:r>
      <w:proofErr w:type="spellEnd"/>
      <w:r w:rsidRPr="00D90501">
        <w:t xml:space="preserve"> Franco – Dipartimento di Culture, Politica e Società – Università di Torino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t>Raiteri</w:t>
      </w:r>
      <w:proofErr w:type="spellEnd"/>
      <w:r w:rsidRPr="00D90501">
        <w:t xml:space="preserve"> Monica – Dipartimento di Giurisprudenza – Università di Macerata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t>Rufino</w:t>
      </w:r>
      <w:proofErr w:type="spellEnd"/>
      <w:r w:rsidRPr="00D90501">
        <w:t xml:space="preserve"> Annamaria – Dipartimento di Ingegneria - Università della Campania “Luigi </w:t>
      </w:r>
      <w:proofErr w:type="spellStart"/>
      <w:r w:rsidRPr="00D90501">
        <w:t>Vanvitelli</w:t>
      </w:r>
      <w:proofErr w:type="spellEnd"/>
      <w:r w:rsidRPr="00D90501">
        <w:t>”</w:t>
      </w:r>
    </w:p>
    <w:p w:rsidR="001568D4" w:rsidRPr="00D90501" w:rsidRDefault="001568D4" w:rsidP="001568D4">
      <w:pPr>
        <w:pStyle w:val="Paragrafoelenco"/>
        <w:ind w:left="644"/>
        <w:rPr>
          <w:b/>
        </w:rPr>
      </w:pPr>
    </w:p>
    <w:p w:rsidR="001568D4" w:rsidRPr="00D90501" w:rsidRDefault="001568D4" w:rsidP="001568D4">
      <w:pPr>
        <w:pStyle w:val="Paragrafoelenco"/>
        <w:ind w:left="644"/>
        <w:rPr>
          <w:b/>
        </w:rPr>
      </w:pPr>
      <w:r w:rsidRPr="00D90501">
        <w:rPr>
          <w:b/>
          <w:u w:val="single"/>
        </w:rPr>
        <w:t>Professori associati</w:t>
      </w:r>
      <w:r w:rsidRPr="00D90501">
        <w:rPr>
          <w:b/>
        </w:rPr>
        <w:t>:</w:t>
      </w:r>
    </w:p>
    <w:p w:rsidR="001568D4" w:rsidRPr="00D90501" w:rsidRDefault="001568D4" w:rsidP="001568D4">
      <w:pPr>
        <w:pStyle w:val="Paragrafoelenco"/>
        <w:ind w:left="644"/>
        <w:rPr>
          <w:b/>
        </w:rPr>
      </w:pP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t>Bertelli</w:t>
      </w:r>
      <w:proofErr w:type="spellEnd"/>
      <w:r w:rsidRPr="00D90501">
        <w:t xml:space="preserve"> Bruno – Dipartimento di Sociologia e Ricerca Sociale – Università di Trento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t>Bosisio</w:t>
      </w:r>
      <w:proofErr w:type="spellEnd"/>
      <w:r w:rsidRPr="00D90501">
        <w:t xml:space="preserve"> Roberta – Dipartimento di Culture, Politica e Società – Università di Torino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r w:rsidRPr="00D90501">
        <w:t>Calderoni Francesco – Facoltà di Scienze Politiche e Sociali – Dipartimento di Sociologia – Università Cattolica del Sacro Cuore di Milano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r w:rsidRPr="00D90501">
        <w:t>Consoli Maria Teresa – Dipartimento di Scienze Politiche e Sociali – Università di Catania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r w:rsidRPr="00D90501">
        <w:t xml:space="preserve">De </w:t>
      </w:r>
      <w:proofErr w:type="spellStart"/>
      <w:r w:rsidRPr="00D90501">
        <w:t>Sanctis</w:t>
      </w:r>
      <w:proofErr w:type="spellEnd"/>
      <w:r w:rsidRPr="00D90501">
        <w:t xml:space="preserve"> Davide – Dipartimento di Giurisprudenza – Università di Napoli “Federico II”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r w:rsidRPr="00D90501">
        <w:t>Di Nicola Andrea – Facoltà di Giurisprudenza – Università di Trento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r w:rsidRPr="00D90501">
        <w:t>Dino Alessandra – Dipartimento Culture e Società – Università di Palermo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t>Marotta</w:t>
      </w:r>
      <w:proofErr w:type="spellEnd"/>
      <w:r w:rsidRPr="00D90501">
        <w:t xml:space="preserve"> Sergio – Facoltà di Scienze della Formazione – Università di Napoli “Suor Orsola </w:t>
      </w:r>
      <w:proofErr w:type="spellStart"/>
      <w:r w:rsidRPr="00D90501">
        <w:t>Benincasa</w:t>
      </w:r>
      <w:proofErr w:type="spellEnd"/>
      <w:r w:rsidRPr="00D90501">
        <w:t>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t>Peluso</w:t>
      </w:r>
      <w:proofErr w:type="spellEnd"/>
      <w:r w:rsidRPr="00D90501">
        <w:t xml:space="preserve"> Pasquale – Dipartimento di Scienze Giuridiche e Politiche – Università telematica “Guglielmo Marconi” – Roma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r w:rsidRPr="00D90501">
        <w:t>Petti Gabriella – Dipartimento di Scienze della Formazione – Università di Genova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lastRenderedPageBreak/>
        <w:t>Pitasi</w:t>
      </w:r>
      <w:proofErr w:type="spellEnd"/>
      <w:r w:rsidRPr="00D90501">
        <w:t xml:space="preserve"> Andrea – Dipartimento di Neuroscienze, </w:t>
      </w:r>
      <w:proofErr w:type="spellStart"/>
      <w:r w:rsidRPr="00D90501">
        <w:rPr>
          <w:i/>
        </w:rPr>
        <w:t>Imaging</w:t>
      </w:r>
      <w:proofErr w:type="spellEnd"/>
      <w:r w:rsidRPr="00D90501">
        <w:t xml:space="preserve"> e Scienze Cliniche – Università di </w:t>
      </w:r>
      <w:proofErr w:type="spellStart"/>
      <w:r w:rsidRPr="00D90501">
        <w:t>Chieti-Pescara</w:t>
      </w:r>
      <w:proofErr w:type="spellEnd"/>
      <w:r w:rsidRPr="00D90501">
        <w:t xml:space="preserve"> “Gabriele D’Annunzio”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t>Saponaro</w:t>
      </w:r>
      <w:proofErr w:type="spellEnd"/>
      <w:r w:rsidRPr="00D90501">
        <w:t xml:space="preserve"> Armando – Dipartimento di Scienze della Formazione, Psicologia e Comunicazione – Università di Bari “Aldo Moro”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t>Scivoletto</w:t>
      </w:r>
      <w:proofErr w:type="spellEnd"/>
      <w:r w:rsidRPr="00D90501">
        <w:t xml:space="preserve"> Chiara – Dipartimento di Giurisprudenza, Studi Politici e Internazionali – Università di Parma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r w:rsidRPr="00D90501">
        <w:t>Sette Raffaella – Dipartimento di Sociologia e Diritto dell’Economia – Università di Bologna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t>Simonelli</w:t>
      </w:r>
      <w:proofErr w:type="spellEnd"/>
      <w:r w:rsidRPr="00D90501">
        <w:t xml:space="preserve"> Maria </w:t>
      </w:r>
      <w:proofErr w:type="spellStart"/>
      <w:r w:rsidRPr="00D90501">
        <w:t>Ausilia</w:t>
      </w:r>
      <w:proofErr w:type="spellEnd"/>
      <w:r w:rsidRPr="00D90501">
        <w:t xml:space="preserve"> – Dipartimento Giuridico – Università del Molise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r w:rsidRPr="00D90501">
        <w:t>Villani Alfonso – Dipartimento Giuridico – Università del Molise</w:t>
      </w:r>
    </w:p>
    <w:p w:rsidR="001568D4" w:rsidRPr="00D90501" w:rsidRDefault="001568D4" w:rsidP="001568D4">
      <w:pPr>
        <w:pStyle w:val="Paragrafoelenco"/>
        <w:ind w:left="644"/>
        <w:rPr>
          <w:b/>
        </w:rPr>
      </w:pPr>
    </w:p>
    <w:p w:rsidR="001568D4" w:rsidRPr="00D90501" w:rsidRDefault="001568D4" w:rsidP="001568D4">
      <w:pPr>
        <w:pStyle w:val="Paragrafoelenco"/>
        <w:ind w:left="644"/>
        <w:rPr>
          <w:b/>
        </w:rPr>
      </w:pPr>
      <w:r w:rsidRPr="00D90501">
        <w:rPr>
          <w:b/>
          <w:u w:val="single"/>
        </w:rPr>
        <w:t>Ricercatori</w:t>
      </w:r>
      <w:r w:rsidRPr="00D90501">
        <w:rPr>
          <w:b/>
        </w:rPr>
        <w:t>:</w:t>
      </w:r>
    </w:p>
    <w:p w:rsidR="001568D4" w:rsidRPr="00D90501" w:rsidRDefault="001568D4" w:rsidP="001568D4">
      <w:pPr>
        <w:pStyle w:val="Paragrafoelenco"/>
        <w:ind w:left="644"/>
        <w:rPr>
          <w:b/>
        </w:rPr>
      </w:pP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proofErr w:type="spellStart"/>
      <w:r w:rsidRPr="00D90501">
        <w:t>Altopiedi</w:t>
      </w:r>
      <w:proofErr w:type="spellEnd"/>
      <w:r w:rsidRPr="00D90501">
        <w:t xml:space="preserve"> Rosalba, </w:t>
      </w:r>
      <w:proofErr w:type="spellStart"/>
      <w:r w:rsidRPr="00D90501">
        <w:t>RTDa</w:t>
      </w:r>
      <w:proofErr w:type="spellEnd"/>
      <w:r w:rsidRPr="00D90501">
        <w:t xml:space="preserve"> – Dipartimento di Giurisprudenza e Scienze Politiche, Economiche e Sociali – Università del Piemonte Orientale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proofErr w:type="spellStart"/>
      <w:r w:rsidRPr="00D90501">
        <w:t>Antonilli</w:t>
      </w:r>
      <w:proofErr w:type="spellEnd"/>
      <w:r w:rsidRPr="00D90501">
        <w:t xml:space="preserve"> Andrea, RTI – Dipartimento di Scienze Giuridiche e Sociali – Università di </w:t>
      </w:r>
      <w:proofErr w:type="spellStart"/>
      <w:r w:rsidRPr="00D90501">
        <w:t>Chieti-Pescara</w:t>
      </w:r>
      <w:proofErr w:type="spellEnd"/>
      <w:r w:rsidRPr="00D90501">
        <w:t xml:space="preserve"> “G. D’Annunzio”.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r w:rsidRPr="00D90501">
        <w:t xml:space="preserve">Castellano </w:t>
      </w:r>
      <w:proofErr w:type="spellStart"/>
      <w:r w:rsidRPr="00D90501">
        <w:t>Clelia</w:t>
      </w:r>
      <w:proofErr w:type="spellEnd"/>
      <w:r w:rsidRPr="00D90501">
        <w:t>, RTI</w:t>
      </w:r>
      <w:r w:rsidRPr="00D90501">
        <w:rPr>
          <w:color w:val="FF0000"/>
        </w:rPr>
        <w:t xml:space="preserve"> </w:t>
      </w:r>
      <w:r w:rsidRPr="00D90501">
        <w:t xml:space="preserve">– Facoltà di Scienze della Formazione – Università di Napoli “Suor Orsola </w:t>
      </w:r>
      <w:proofErr w:type="spellStart"/>
      <w:r w:rsidRPr="00D90501">
        <w:t>Benincasa</w:t>
      </w:r>
      <w:proofErr w:type="spellEnd"/>
      <w:r w:rsidRPr="00D90501">
        <w:t>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proofErr w:type="spellStart"/>
      <w:r w:rsidRPr="00D90501">
        <w:t>Cunzio</w:t>
      </w:r>
      <w:proofErr w:type="spellEnd"/>
      <w:r w:rsidRPr="00D90501">
        <w:t xml:space="preserve"> </w:t>
      </w:r>
      <w:proofErr w:type="spellStart"/>
      <w:r w:rsidRPr="00D90501">
        <w:t>Marialaura</w:t>
      </w:r>
      <w:proofErr w:type="spellEnd"/>
      <w:r w:rsidRPr="00D90501">
        <w:t xml:space="preserve">, RTI – Facoltà di Scienze della Formazione – Università di Napoli “Suor Orsola </w:t>
      </w:r>
      <w:proofErr w:type="spellStart"/>
      <w:r w:rsidRPr="00D90501">
        <w:t>Benincasa</w:t>
      </w:r>
      <w:proofErr w:type="spellEnd"/>
      <w:r w:rsidRPr="00D90501">
        <w:t>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r w:rsidRPr="00D90501">
        <w:t>De Felice Deborah, RTI – Dipartimento di Scienze Politiche e Sociali – Università di Catania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proofErr w:type="spellStart"/>
      <w:r w:rsidRPr="00D90501">
        <w:t>Fariello</w:t>
      </w:r>
      <w:proofErr w:type="spellEnd"/>
      <w:r w:rsidRPr="00D90501">
        <w:t xml:space="preserve"> Sara, RTI - Dipartimento di Ingegneria – Università della Campania “Luigi </w:t>
      </w:r>
      <w:proofErr w:type="spellStart"/>
      <w:r w:rsidRPr="00D90501">
        <w:t>Vanvitelli</w:t>
      </w:r>
      <w:proofErr w:type="spellEnd"/>
      <w:r w:rsidRPr="00D90501">
        <w:t>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proofErr w:type="spellStart"/>
      <w:r w:rsidRPr="00D90501">
        <w:t>Favarin</w:t>
      </w:r>
      <w:proofErr w:type="spellEnd"/>
      <w:r w:rsidRPr="00D90501">
        <w:t xml:space="preserve"> Serena, </w:t>
      </w:r>
      <w:proofErr w:type="spellStart"/>
      <w:r w:rsidRPr="00D90501">
        <w:t>RTDa</w:t>
      </w:r>
      <w:proofErr w:type="spellEnd"/>
      <w:r w:rsidRPr="00D90501">
        <w:t xml:space="preserve"> – Facoltà di Scienze Politiche e Sociali – Dipartimento di Sociologia – Università Cattolica del Sacro Cuore di Milano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proofErr w:type="spellStart"/>
      <w:r w:rsidRPr="00D90501">
        <w:t>Ferraris</w:t>
      </w:r>
      <w:proofErr w:type="spellEnd"/>
      <w:r w:rsidRPr="00D90501">
        <w:t xml:space="preserve"> Valeria, </w:t>
      </w:r>
      <w:proofErr w:type="spellStart"/>
      <w:r w:rsidRPr="00D90501">
        <w:t>RTDb</w:t>
      </w:r>
      <w:proofErr w:type="spellEnd"/>
      <w:r w:rsidRPr="00D90501">
        <w:t xml:space="preserve"> – Dipartimento di Giurisprudenza – Università di Torino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proofErr w:type="spellStart"/>
      <w:r w:rsidRPr="00D90501">
        <w:t>Garreffa</w:t>
      </w:r>
      <w:proofErr w:type="spellEnd"/>
      <w:r w:rsidRPr="00D90501">
        <w:t xml:space="preserve"> Franca, RTI – Dipartimento di Scienze Politiche e Sociali – Università della Calabria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proofErr w:type="spellStart"/>
      <w:r w:rsidRPr="00D90501">
        <w:t>Guarino</w:t>
      </w:r>
      <w:proofErr w:type="spellEnd"/>
      <w:r w:rsidRPr="00D90501">
        <w:t xml:space="preserve"> Carmelo, RTD (non specifica se di tipo A o di tipo B) – Facoltà di Scienze Economiche e Giuridiche – Università di Enna “Kore”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proofErr w:type="spellStart"/>
      <w:r w:rsidRPr="00D90501">
        <w:t>Lanna</w:t>
      </w:r>
      <w:proofErr w:type="spellEnd"/>
      <w:r w:rsidRPr="00D90501">
        <w:t xml:space="preserve"> Michele, RTI – Dipartimento di Scienze Politiche “Jean </w:t>
      </w:r>
      <w:proofErr w:type="spellStart"/>
      <w:r w:rsidRPr="00D90501">
        <w:t>Monnet</w:t>
      </w:r>
      <w:proofErr w:type="spellEnd"/>
      <w:r w:rsidRPr="00D90501">
        <w:t xml:space="preserve">” – Università della Campania “Luigi </w:t>
      </w:r>
      <w:proofErr w:type="spellStart"/>
      <w:r w:rsidRPr="00D90501">
        <w:t>Vanvitelli</w:t>
      </w:r>
      <w:proofErr w:type="spellEnd"/>
      <w:r w:rsidRPr="00D90501">
        <w:t>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proofErr w:type="spellStart"/>
      <w:r w:rsidRPr="00D90501">
        <w:t>Magnolo</w:t>
      </w:r>
      <w:proofErr w:type="spellEnd"/>
      <w:r w:rsidRPr="00D90501">
        <w:t xml:space="preserve"> Stefano, RTI – Dipartimento di Scienze Giuridiche – Università del Salento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r w:rsidRPr="00D90501">
        <w:lastRenderedPageBreak/>
        <w:t xml:space="preserve">Mancuso Marina, </w:t>
      </w:r>
      <w:proofErr w:type="spellStart"/>
      <w:r w:rsidRPr="00D90501">
        <w:t>RTDa</w:t>
      </w:r>
      <w:proofErr w:type="spellEnd"/>
      <w:r w:rsidRPr="00D90501">
        <w:t xml:space="preserve"> – Dipartimento di Sociologia – Università Cattolica del Sacro Cuore di Milano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D90501">
        <w:t>Massaro</w:t>
      </w:r>
      <w:proofErr w:type="spellEnd"/>
      <w:r w:rsidRPr="00D90501">
        <w:t xml:space="preserve"> </w:t>
      </w:r>
      <w:proofErr w:type="spellStart"/>
      <w:r w:rsidRPr="00D90501">
        <w:t>Pierluca</w:t>
      </w:r>
      <w:proofErr w:type="spellEnd"/>
      <w:r w:rsidRPr="00D90501">
        <w:t xml:space="preserve">, RTI – Dipartimento </w:t>
      </w:r>
      <w:proofErr w:type="spellStart"/>
      <w:r w:rsidRPr="00D90501">
        <w:t>Jonico</w:t>
      </w:r>
      <w:proofErr w:type="spellEnd"/>
      <w:r w:rsidRPr="00D90501">
        <w:t xml:space="preserve"> di Sistemi Giuridici ed Economici del Mediterraneo: Società, Ambiente, Cultur</w:t>
      </w:r>
      <w:r w:rsidR="006B6527" w:rsidRPr="00D90501">
        <w:t>e</w:t>
      </w:r>
      <w:r w:rsidRPr="00D90501">
        <w:t xml:space="preserve"> – Università di Bari</w:t>
      </w:r>
      <w:r w:rsidR="006B6527" w:rsidRPr="00D90501">
        <w:t xml:space="preserve"> “Aldo Moro”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r w:rsidRPr="00D90501">
        <w:t xml:space="preserve">Palermo Giovanna, RTI - Dipartimento di Psicologia – Università della Campania “Luigi </w:t>
      </w:r>
      <w:proofErr w:type="spellStart"/>
      <w:r w:rsidRPr="00D90501">
        <w:t>Vanvitelli</w:t>
      </w:r>
      <w:proofErr w:type="spellEnd"/>
      <w:r w:rsidRPr="00D90501">
        <w:t>”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proofErr w:type="spellStart"/>
      <w:r w:rsidRPr="00D90501">
        <w:t>Rinaldi</w:t>
      </w:r>
      <w:proofErr w:type="spellEnd"/>
      <w:r w:rsidRPr="00D90501">
        <w:t xml:space="preserve"> </w:t>
      </w:r>
      <w:proofErr w:type="spellStart"/>
      <w:r w:rsidRPr="00D90501">
        <w:t>Cirus</w:t>
      </w:r>
      <w:proofErr w:type="spellEnd"/>
      <w:r w:rsidRPr="00D90501">
        <w:t>, RTI – Dipartimento di Culture e Società – Università di Palermo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  <w:rPr>
          <w:b/>
        </w:rPr>
      </w:pPr>
      <w:r w:rsidRPr="00D90501">
        <w:t>Sbraccia Alvise, RTI – Dipartimento di Scienze Giuridiche – Università di Bologna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proofErr w:type="spellStart"/>
      <w:r w:rsidRPr="00D90501">
        <w:t>Scarscelli</w:t>
      </w:r>
      <w:proofErr w:type="spellEnd"/>
      <w:r w:rsidRPr="00D90501">
        <w:t xml:space="preserve"> Daniele, RTI – Dipartimento di Giurisprudenza e Scienze Politiche, Economiche e Sociali – Università del Piemonte Orientale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r w:rsidRPr="00D90501">
        <w:t xml:space="preserve">Scudieri Laura, </w:t>
      </w:r>
      <w:proofErr w:type="spellStart"/>
      <w:r w:rsidRPr="00D90501">
        <w:t>RTDa</w:t>
      </w:r>
      <w:proofErr w:type="spellEnd"/>
      <w:r w:rsidRPr="00D90501">
        <w:t xml:space="preserve"> – Dipartimento di Scienze della Formazione – Università di Genova</w:t>
      </w:r>
    </w:p>
    <w:p w:rsidR="00104AE5" w:rsidRPr="00D90501" w:rsidRDefault="001568D4" w:rsidP="0065149F">
      <w:pPr>
        <w:pStyle w:val="Paragrafoelenco"/>
        <w:numPr>
          <w:ilvl w:val="0"/>
          <w:numId w:val="1"/>
        </w:numPr>
      </w:pPr>
      <w:proofErr w:type="spellStart"/>
      <w:r w:rsidRPr="00D90501">
        <w:t>Sicurella</w:t>
      </w:r>
      <w:proofErr w:type="spellEnd"/>
      <w:r w:rsidRPr="00D90501">
        <w:t xml:space="preserve"> Sandra, </w:t>
      </w:r>
      <w:proofErr w:type="spellStart"/>
      <w:r w:rsidRPr="00D90501">
        <w:t>RTDb</w:t>
      </w:r>
      <w:proofErr w:type="spellEnd"/>
      <w:r w:rsidRPr="00D90501">
        <w:t xml:space="preserve"> – Dipartimento di Sociologia e Diritto dell’Economia – Università di Bologna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r w:rsidRPr="00D90501">
        <w:t>Spina Ferdinando, RTI – Dipartimento di Storia, Società e Studi sull’Uomo – Università del Salento</w:t>
      </w:r>
    </w:p>
    <w:p w:rsidR="007B7A45" w:rsidRPr="00D90501" w:rsidRDefault="007B7A45" w:rsidP="001568D4">
      <w:pPr>
        <w:pStyle w:val="Paragrafoelenco"/>
        <w:numPr>
          <w:ilvl w:val="0"/>
          <w:numId w:val="1"/>
        </w:numPr>
      </w:pPr>
      <w:proofErr w:type="spellStart"/>
      <w:r w:rsidRPr="00D90501">
        <w:t>Truda</w:t>
      </w:r>
      <w:proofErr w:type="spellEnd"/>
      <w:r w:rsidRPr="00D90501">
        <w:t xml:space="preserve"> Giovanna, RTI – Dipartimento di Scienze Umane, Filosofiche e della Formazione – Università di Salerno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r w:rsidRPr="00D90501">
        <w:t>Vettori Barbara, RTI – Facoltà di Scienze Politiche e Sociali – Dipartimento di Sociologia – Università Cattolica del Sacro Cuore di Milano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proofErr w:type="spellStart"/>
      <w:r w:rsidRPr="00D90501">
        <w:t>Vezzadini</w:t>
      </w:r>
      <w:proofErr w:type="spellEnd"/>
      <w:r w:rsidRPr="00D90501">
        <w:t xml:space="preserve"> Susanna, RTI – Dipartimento di Scienze Politiche e Sociali – Università di Bologna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r w:rsidRPr="00D90501">
        <w:t>Vianello Francesca, RTI – Dipartimento di Filosofia, Sociologia, Pedagogia e Psicologia applicata – Università di Padova</w:t>
      </w:r>
    </w:p>
    <w:p w:rsidR="001568D4" w:rsidRPr="00D90501" w:rsidRDefault="001568D4" w:rsidP="001568D4">
      <w:pPr>
        <w:pStyle w:val="Paragrafoelenco"/>
        <w:numPr>
          <w:ilvl w:val="0"/>
          <w:numId w:val="1"/>
        </w:numPr>
      </w:pPr>
      <w:r w:rsidRPr="00D90501">
        <w:t xml:space="preserve">Vignola Marta, </w:t>
      </w:r>
      <w:proofErr w:type="spellStart"/>
      <w:r w:rsidRPr="00D90501">
        <w:t>RTDb</w:t>
      </w:r>
      <w:proofErr w:type="spellEnd"/>
      <w:r w:rsidRPr="00D90501">
        <w:t xml:space="preserve"> – Dipartimento di Storia, Società e Studi sull’Uomo – Università del Salento</w:t>
      </w:r>
    </w:p>
    <w:p w:rsidR="00B862A0" w:rsidRPr="00D90501" w:rsidRDefault="00135556" w:rsidP="00B862A0">
      <w:pPr>
        <w:pStyle w:val="Paragrafoelenco"/>
        <w:numPr>
          <w:ilvl w:val="0"/>
          <w:numId w:val="1"/>
        </w:numPr>
        <w:tabs>
          <w:tab w:val="left" w:pos="5540"/>
        </w:tabs>
      </w:pPr>
      <w:proofErr w:type="spellStart"/>
      <w:r w:rsidRPr="00D90501">
        <w:t>Zanier</w:t>
      </w:r>
      <w:proofErr w:type="spellEnd"/>
      <w:r w:rsidRPr="00D90501">
        <w:t xml:space="preserve"> Maria Letizia, RTI - Dipartimento di Scienze Politiche, della Comunicazione e delle Relazioni Internazionali – Università di Macerata</w:t>
      </w:r>
      <w:r w:rsidR="0019770D" w:rsidRPr="00D90501">
        <w:t>.</w:t>
      </w:r>
    </w:p>
    <w:sectPr w:rsidR="00B862A0" w:rsidRPr="00D90501" w:rsidSect="00AA785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E8" w:rsidRDefault="009623E8" w:rsidP="00140C02">
      <w:pPr>
        <w:spacing w:line="240" w:lineRule="auto"/>
      </w:pPr>
      <w:r>
        <w:separator/>
      </w:r>
    </w:p>
  </w:endnote>
  <w:endnote w:type="continuationSeparator" w:id="1">
    <w:p w:rsidR="009623E8" w:rsidRDefault="009623E8" w:rsidP="00140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81" w:rsidRDefault="000457E1">
    <w:pPr>
      <w:pStyle w:val="Pidipagina"/>
      <w:jc w:val="right"/>
    </w:pPr>
    <w:fldSimple w:instr=" PAGE   \* MERGEFORMAT ">
      <w:r w:rsidR="00A80AA8">
        <w:rPr>
          <w:noProof/>
        </w:rPr>
        <w:t>1</w:t>
      </w:r>
    </w:fldSimple>
  </w:p>
  <w:p w:rsidR="00950981" w:rsidRDefault="009509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E8" w:rsidRDefault="009623E8" w:rsidP="00140C02">
      <w:pPr>
        <w:spacing w:line="240" w:lineRule="auto"/>
      </w:pPr>
      <w:r>
        <w:separator/>
      </w:r>
    </w:p>
  </w:footnote>
  <w:footnote w:type="continuationSeparator" w:id="1">
    <w:p w:rsidR="009623E8" w:rsidRDefault="009623E8" w:rsidP="00140C02">
      <w:pPr>
        <w:spacing w:line="240" w:lineRule="auto"/>
      </w:pPr>
      <w:r>
        <w:continuationSeparator/>
      </w:r>
    </w:p>
  </w:footnote>
  <w:footnote w:id="2">
    <w:p w:rsidR="00D073E5" w:rsidRDefault="00D073E5">
      <w:pPr>
        <w:pStyle w:val="Testonotaapidipagina"/>
      </w:pPr>
      <w:r>
        <w:rPr>
          <w:rStyle w:val="Rimandonotaapidipagina"/>
        </w:rPr>
        <w:footnoteRef/>
      </w:r>
      <w:r>
        <w:t xml:space="preserve"> L’insegnamento è stato</w:t>
      </w:r>
      <w:r w:rsidR="0009630A">
        <w:t xml:space="preserve">, in corso di anno accademico, assegnato ad </w:t>
      </w:r>
      <w:r>
        <w:t xml:space="preserve">altro Docente </w:t>
      </w:r>
      <w:r w:rsidR="0009630A">
        <w:t xml:space="preserve">(Sara </w:t>
      </w:r>
      <w:proofErr w:type="spellStart"/>
      <w:r w:rsidR="0009630A">
        <w:t>Fariello</w:t>
      </w:r>
      <w:proofErr w:type="spellEnd"/>
      <w:r w:rsidR="0009630A">
        <w:t xml:space="preserve">), </w:t>
      </w:r>
      <w:r>
        <w:t xml:space="preserve">per riduzione del carico didattico del Docente titolare (Annamaria </w:t>
      </w:r>
      <w:proofErr w:type="spellStart"/>
      <w:r>
        <w:t>Rufino</w:t>
      </w:r>
      <w:proofErr w:type="spellEnd"/>
      <w:r>
        <w:t>), a causa del suo impegno come Commissario nella terza tornata dell’Abilitazione Scientifica Nazionale.</w:t>
      </w:r>
    </w:p>
  </w:footnote>
  <w:footnote w:id="3">
    <w:p w:rsidR="00950981" w:rsidRDefault="00950981" w:rsidP="00DA7830">
      <w:pPr>
        <w:pStyle w:val="Testonotaapidipagina"/>
      </w:pPr>
      <w:r>
        <w:rPr>
          <w:rStyle w:val="Rimandonotaapidipagina"/>
        </w:rPr>
        <w:footnoteRef/>
      </w:r>
      <w:r>
        <w:t xml:space="preserve"> Interclasse L-16 e L-36.</w:t>
      </w:r>
    </w:p>
    <w:p w:rsidR="00325FE6" w:rsidRDefault="00325FE6" w:rsidP="00DA7830">
      <w:pPr>
        <w:pStyle w:val="Testonotaapidipagina"/>
      </w:pPr>
    </w:p>
  </w:footnote>
  <w:footnote w:id="4">
    <w:p w:rsidR="00950981" w:rsidRDefault="00950981" w:rsidP="00DA7830">
      <w:pPr>
        <w:pStyle w:val="Testonotaapidipagina"/>
      </w:pPr>
      <w:r>
        <w:rPr>
          <w:rStyle w:val="Rimandonotaapidipagina"/>
        </w:rPr>
        <w:footnoteRef/>
      </w:r>
      <w:r>
        <w:t xml:space="preserve"> Interclasse L-16 e L-36.</w:t>
      </w:r>
    </w:p>
    <w:p w:rsidR="001B2E90" w:rsidRDefault="001B2E90" w:rsidP="00DA7830">
      <w:pPr>
        <w:pStyle w:val="Testonotaapidipagina"/>
      </w:pPr>
    </w:p>
  </w:footnote>
  <w:footnote w:id="5">
    <w:p w:rsidR="001B2E90" w:rsidRDefault="001B2E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B2E90">
        <w:t>1 credito di questo insegnamento è attribuito a Laura Scudieri.</w:t>
      </w:r>
    </w:p>
  </w:footnote>
  <w:footnote w:id="6">
    <w:p w:rsidR="00950981" w:rsidRDefault="00950981" w:rsidP="00A510B8">
      <w:pPr>
        <w:pStyle w:val="Testonotaapidipagina"/>
      </w:pPr>
      <w:r>
        <w:rPr>
          <w:rStyle w:val="Rimandonotaapidipagina"/>
        </w:rPr>
        <w:footnoteRef/>
      </w:r>
      <w:r>
        <w:t xml:space="preserve"> Questo insegnamento è impartito, dal medesi</w:t>
      </w:r>
      <w:r w:rsidR="00EB2E54">
        <w:t>mo Docente, anche nei seguenti C</w:t>
      </w:r>
      <w:r>
        <w:t>orsi di laurea: LM-52 (Relazioni Internazionali) e LM-62 (Scienze della Politica).</w:t>
      </w:r>
    </w:p>
  </w:footnote>
  <w:footnote w:id="7">
    <w:p w:rsidR="00950981" w:rsidRDefault="00950981">
      <w:pPr>
        <w:pStyle w:val="Testonotaapidipagina"/>
      </w:pPr>
      <w:r>
        <w:rPr>
          <w:rStyle w:val="Rimandonotaapidipagina"/>
        </w:rPr>
        <w:footnoteRef/>
      </w:r>
      <w:r>
        <w:t xml:space="preserve"> Interclasse L-39 e L-40.</w:t>
      </w:r>
    </w:p>
  </w:footnote>
  <w:footnote w:id="8">
    <w:p w:rsidR="00D073E5" w:rsidRDefault="00D073E5" w:rsidP="00D073E5">
      <w:pPr>
        <w:pStyle w:val="Testonotaapidipagina"/>
      </w:pPr>
      <w:r>
        <w:rPr>
          <w:rStyle w:val="Rimandonotaapidipagina"/>
        </w:rPr>
        <w:footnoteRef/>
      </w:r>
      <w:r>
        <w:t xml:space="preserve"> L’insegnamento è stato tenuto da altro Docente per riduzione del carico didattico del Docente titolare (Annamaria </w:t>
      </w:r>
      <w:proofErr w:type="spellStart"/>
      <w:r>
        <w:t>Rufino</w:t>
      </w:r>
      <w:proofErr w:type="spellEnd"/>
      <w:r>
        <w:t>), a causa del suo impegno come Commissario nella terza tornata dell’Abilitazione Scientifica Nazionale.</w:t>
      </w:r>
    </w:p>
    <w:p w:rsidR="00D073E5" w:rsidRDefault="00D073E5">
      <w:pPr>
        <w:pStyle w:val="Testonotaapidipagina"/>
      </w:pPr>
    </w:p>
  </w:footnote>
  <w:footnote w:id="9">
    <w:p w:rsidR="00D073E5" w:rsidRDefault="00D073E5" w:rsidP="00D073E5">
      <w:pPr>
        <w:pStyle w:val="Testonotaapidipagina"/>
      </w:pPr>
      <w:r>
        <w:rPr>
          <w:rStyle w:val="Rimandonotaapidipagina"/>
        </w:rPr>
        <w:footnoteRef/>
      </w:r>
      <w:r>
        <w:t xml:space="preserve"> L’insegnamento è stato tenuto da altro Docente per riduzione del carico didattico del Docente titolare (Annamaria </w:t>
      </w:r>
      <w:proofErr w:type="spellStart"/>
      <w:r>
        <w:t>Rufino</w:t>
      </w:r>
      <w:proofErr w:type="spellEnd"/>
      <w:r>
        <w:t>), a causa del suo impegno come Commissario nella terza tornata dell’Abilitazione Scientifica Nazionale.</w:t>
      </w:r>
    </w:p>
    <w:p w:rsidR="00D073E5" w:rsidRDefault="00D073E5">
      <w:pPr>
        <w:pStyle w:val="Testonotaapidipagina"/>
      </w:pPr>
    </w:p>
  </w:footnote>
  <w:footnote w:id="10">
    <w:p w:rsidR="00FD00A5" w:rsidRDefault="00FD00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149F2">
        <w:t>Corso svolto in</w:t>
      </w:r>
      <w:r w:rsidR="00555260">
        <w:t xml:space="preserve"> codocenza con Valeria </w:t>
      </w:r>
      <w:proofErr w:type="spellStart"/>
      <w:r w:rsidR="00555260">
        <w:t>Ferraris</w:t>
      </w:r>
      <w:proofErr w:type="spellEnd"/>
      <w:r w:rsidR="00555260">
        <w:t>:</w:t>
      </w:r>
      <w:r w:rsidRPr="00D149F2">
        <w:t xml:space="preserve"> 6 CFU Franco </w:t>
      </w:r>
      <w:proofErr w:type="spellStart"/>
      <w:r w:rsidRPr="00D149F2">
        <w:t>Prina</w:t>
      </w:r>
      <w:proofErr w:type="spellEnd"/>
      <w:r w:rsidRPr="00D149F2">
        <w:t xml:space="preserve">; 3 CFU Valeria </w:t>
      </w:r>
      <w:proofErr w:type="spellStart"/>
      <w:r w:rsidRPr="00D149F2">
        <w:t>Ferraris</w:t>
      </w:r>
      <w:proofErr w:type="spellEnd"/>
      <w:r w:rsidRPr="00D149F2">
        <w:t>.</w:t>
      </w:r>
    </w:p>
    <w:p w:rsidR="00325FE6" w:rsidRPr="00D149F2" w:rsidRDefault="00325FE6">
      <w:pPr>
        <w:pStyle w:val="Testonotaapidipagina"/>
      </w:pPr>
    </w:p>
  </w:footnote>
  <w:footnote w:id="11">
    <w:p w:rsidR="00950981" w:rsidRDefault="00950981">
      <w:pPr>
        <w:pStyle w:val="Testonotaapidipagina"/>
      </w:pPr>
      <w:r w:rsidRPr="00D149F2">
        <w:rPr>
          <w:rStyle w:val="Rimandonotaapidipagina"/>
        </w:rPr>
        <w:footnoteRef/>
      </w:r>
      <w:r w:rsidRPr="00D149F2">
        <w:t xml:space="preserve"> Dal prossimo anno accademico: </w:t>
      </w:r>
      <w:r w:rsidRPr="00D149F2">
        <w:rPr>
          <w:i/>
        </w:rPr>
        <w:t>Culture dell’infanzia e diritti dei bambini</w:t>
      </w:r>
      <w:r w:rsidRPr="00D149F2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636"/>
    <w:multiLevelType w:val="hybridMultilevel"/>
    <w:tmpl w:val="A33A86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A3A78"/>
    <w:multiLevelType w:val="multilevel"/>
    <w:tmpl w:val="9B5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812016"/>
    <w:multiLevelType w:val="hybridMultilevel"/>
    <w:tmpl w:val="C81C73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F102E"/>
    <w:multiLevelType w:val="hybridMultilevel"/>
    <w:tmpl w:val="A9500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96C57"/>
    <w:multiLevelType w:val="hybridMultilevel"/>
    <w:tmpl w:val="6310D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CF3"/>
    <w:rsid w:val="00003D95"/>
    <w:rsid w:val="0001597C"/>
    <w:rsid w:val="0004097D"/>
    <w:rsid w:val="0004372A"/>
    <w:rsid w:val="000457E1"/>
    <w:rsid w:val="000470F4"/>
    <w:rsid w:val="000541BF"/>
    <w:rsid w:val="00055526"/>
    <w:rsid w:val="0008290D"/>
    <w:rsid w:val="00084B09"/>
    <w:rsid w:val="0009630A"/>
    <w:rsid w:val="000A166F"/>
    <w:rsid w:val="000A1905"/>
    <w:rsid w:val="000B00EB"/>
    <w:rsid w:val="000C0FBF"/>
    <w:rsid w:val="000C595F"/>
    <w:rsid w:val="000D1E7F"/>
    <w:rsid w:val="000E0FB9"/>
    <w:rsid w:val="000E1878"/>
    <w:rsid w:val="000E3F86"/>
    <w:rsid w:val="000E4921"/>
    <w:rsid w:val="000F5628"/>
    <w:rsid w:val="00104AE5"/>
    <w:rsid w:val="001112A4"/>
    <w:rsid w:val="0011434A"/>
    <w:rsid w:val="00114FBF"/>
    <w:rsid w:val="0011563B"/>
    <w:rsid w:val="00133637"/>
    <w:rsid w:val="00133E83"/>
    <w:rsid w:val="00135556"/>
    <w:rsid w:val="00140C02"/>
    <w:rsid w:val="001568D4"/>
    <w:rsid w:val="00162123"/>
    <w:rsid w:val="0016298D"/>
    <w:rsid w:val="00167889"/>
    <w:rsid w:val="00180883"/>
    <w:rsid w:val="00196C9A"/>
    <w:rsid w:val="0019750B"/>
    <w:rsid w:val="0019770D"/>
    <w:rsid w:val="001A3E4F"/>
    <w:rsid w:val="001B2D33"/>
    <w:rsid w:val="001B2E90"/>
    <w:rsid w:val="001C2436"/>
    <w:rsid w:val="001C2522"/>
    <w:rsid w:val="001C4B40"/>
    <w:rsid w:val="001C7153"/>
    <w:rsid w:val="001E5EB6"/>
    <w:rsid w:val="00203688"/>
    <w:rsid w:val="00220544"/>
    <w:rsid w:val="0023163B"/>
    <w:rsid w:val="00241E4B"/>
    <w:rsid w:val="00257235"/>
    <w:rsid w:val="00263E97"/>
    <w:rsid w:val="00267E3A"/>
    <w:rsid w:val="00277842"/>
    <w:rsid w:val="002932B9"/>
    <w:rsid w:val="00293D65"/>
    <w:rsid w:val="002A010D"/>
    <w:rsid w:val="002A2A77"/>
    <w:rsid w:val="002E349C"/>
    <w:rsid w:val="002E6CF7"/>
    <w:rsid w:val="002F5309"/>
    <w:rsid w:val="002F56C7"/>
    <w:rsid w:val="002F69E1"/>
    <w:rsid w:val="00301B25"/>
    <w:rsid w:val="003021F2"/>
    <w:rsid w:val="00304173"/>
    <w:rsid w:val="00307DFE"/>
    <w:rsid w:val="0031725F"/>
    <w:rsid w:val="00325FE6"/>
    <w:rsid w:val="00340660"/>
    <w:rsid w:val="003576BB"/>
    <w:rsid w:val="00361C69"/>
    <w:rsid w:val="003768DA"/>
    <w:rsid w:val="0039579F"/>
    <w:rsid w:val="0039584C"/>
    <w:rsid w:val="003C0422"/>
    <w:rsid w:val="003C4CFF"/>
    <w:rsid w:val="003D016B"/>
    <w:rsid w:val="003D1FC4"/>
    <w:rsid w:val="003E124B"/>
    <w:rsid w:val="003E4C52"/>
    <w:rsid w:val="003E6413"/>
    <w:rsid w:val="00400A77"/>
    <w:rsid w:val="004154C7"/>
    <w:rsid w:val="00423110"/>
    <w:rsid w:val="00427791"/>
    <w:rsid w:val="00431EB6"/>
    <w:rsid w:val="00454F56"/>
    <w:rsid w:val="00462344"/>
    <w:rsid w:val="00470499"/>
    <w:rsid w:val="00476469"/>
    <w:rsid w:val="0048435D"/>
    <w:rsid w:val="00485DA8"/>
    <w:rsid w:val="004A03F2"/>
    <w:rsid w:val="004A4F46"/>
    <w:rsid w:val="004C3A96"/>
    <w:rsid w:val="004E2523"/>
    <w:rsid w:val="004E54E4"/>
    <w:rsid w:val="004F1101"/>
    <w:rsid w:val="00502AD8"/>
    <w:rsid w:val="005131ED"/>
    <w:rsid w:val="00517E7F"/>
    <w:rsid w:val="00541539"/>
    <w:rsid w:val="005423B7"/>
    <w:rsid w:val="00542CC7"/>
    <w:rsid w:val="005543A1"/>
    <w:rsid w:val="00554B5B"/>
    <w:rsid w:val="00555260"/>
    <w:rsid w:val="0056675D"/>
    <w:rsid w:val="00574D50"/>
    <w:rsid w:val="00575DD8"/>
    <w:rsid w:val="00580E7B"/>
    <w:rsid w:val="00581755"/>
    <w:rsid w:val="005A18E6"/>
    <w:rsid w:val="005B40DC"/>
    <w:rsid w:val="005D0575"/>
    <w:rsid w:val="005D4B07"/>
    <w:rsid w:val="005D6FC8"/>
    <w:rsid w:val="005F08ED"/>
    <w:rsid w:val="005F46A1"/>
    <w:rsid w:val="00601A2B"/>
    <w:rsid w:val="00602524"/>
    <w:rsid w:val="0060478E"/>
    <w:rsid w:val="00615383"/>
    <w:rsid w:val="0065149F"/>
    <w:rsid w:val="00662152"/>
    <w:rsid w:val="00671E78"/>
    <w:rsid w:val="006747E1"/>
    <w:rsid w:val="00681EBC"/>
    <w:rsid w:val="006947A3"/>
    <w:rsid w:val="006B5D4F"/>
    <w:rsid w:val="006B6527"/>
    <w:rsid w:val="006B7119"/>
    <w:rsid w:val="00706583"/>
    <w:rsid w:val="00707C06"/>
    <w:rsid w:val="007121F4"/>
    <w:rsid w:val="007458AF"/>
    <w:rsid w:val="007502AB"/>
    <w:rsid w:val="00755DE9"/>
    <w:rsid w:val="00777986"/>
    <w:rsid w:val="007857C6"/>
    <w:rsid w:val="00796769"/>
    <w:rsid w:val="007B3257"/>
    <w:rsid w:val="007B6194"/>
    <w:rsid w:val="007B7A45"/>
    <w:rsid w:val="007C2D13"/>
    <w:rsid w:val="007C4F29"/>
    <w:rsid w:val="007C59C5"/>
    <w:rsid w:val="007D6232"/>
    <w:rsid w:val="007F6BD6"/>
    <w:rsid w:val="007F6C6B"/>
    <w:rsid w:val="008055CF"/>
    <w:rsid w:val="00810AF9"/>
    <w:rsid w:val="00823FEC"/>
    <w:rsid w:val="00831C4A"/>
    <w:rsid w:val="00856B1A"/>
    <w:rsid w:val="00864558"/>
    <w:rsid w:val="00876C73"/>
    <w:rsid w:val="008817BB"/>
    <w:rsid w:val="00886C7A"/>
    <w:rsid w:val="00886F93"/>
    <w:rsid w:val="008925F0"/>
    <w:rsid w:val="008A1AC1"/>
    <w:rsid w:val="008A306F"/>
    <w:rsid w:val="008C699E"/>
    <w:rsid w:val="008D679B"/>
    <w:rsid w:val="00900065"/>
    <w:rsid w:val="00915933"/>
    <w:rsid w:val="00923736"/>
    <w:rsid w:val="00927D16"/>
    <w:rsid w:val="00931DB1"/>
    <w:rsid w:val="00941C4C"/>
    <w:rsid w:val="009431EA"/>
    <w:rsid w:val="00950981"/>
    <w:rsid w:val="00950D9C"/>
    <w:rsid w:val="009623E8"/>
    <w:rsid w:val="00974FD1"/>
    <w:rsid w:val="009845E2"/>
    <w:rsid w:val="0098663F"/>
    <w:rsid w:val="009A1F15"/>
    <w:rsid w:val="009A537D"/>
    <w:rsid w:val="009B4EEB"/>
    <w:rsid w:val="009E5D70"/>
    <w:rsid w:val="009F2182"/>
    <w:rsid w:val="009F66CB"/>
    <w:rsid w:val="00A01E8C"/>
    <w:rsid w:val="00A132B6"/>
    <w:rsid w:val="00A134DC"/>
    <w:rsid w:val="00A268B6"/>
    <w:rsid w:val="00A36006"/>
    <w:rsid w:val="00A45CD5"/>
    <w:rsid w:val="00A50B9F"/>
    <w:rsid w:val="00A510B8"/>
    <w:rsid w:val="00A5229A"/>
    <w:rsid w:val="00A71033"/>
    <w:rsid w:val="00A80AA8"/>
    <w:rsid w:val="00A96FF3"/>
    <w:rsid w:val="00AA275D"/>
    <w:rsid w:val="00AA7853"/>
    <w:rsid w:val="00AD3986"/>
    <w:rsid w:val="00AD5C80"/>
    <w:rsid w:val="00AE234F"/>
    <w:rsid w:val="00AE3777"/>
    <w:rsid w:val="00AE4D4D"/>
    <w:rsid w:val="00AE7BD8"/>
    <w:rsid w:val="00AF0DCD"/>
    <w:rsid w:val="00AF402B"/>
    <w:rsid w:val="00B12D2E"/>
    <w:rsid w:val="00B16669"/>
    <w:rsid w:val="00B245E9"/>
    <w:rsid w:val="00B375CA"/>
    <w:rsid w:val="00B64D41"/>
    <w:rsid w:val="00B72CC8"/>
    <w:rsid w:val="00B754CA"/>
    <w:rsid w:val="00B76CA9"/>
    <w:rsid w:val="00B862A0"/>
    <w:rsid w:val="00B86E39"/>
    <w:rsid w:val="00BB123B"/>
    <w:rsid w:val="00BC3FD1"/>
    <w:rsid w:val="00BD40D8"/>
    <w:rsid w:val="00BF4565"/>
    <w:rsid w:val="00BF52F6"/>
    <w:rsid w:val="00BF5D0D"/>
    <w:rsid w:val="00C07E33"/>
    <w:rsid w:val="00C20A10"/>
    <w:rsid w:val="00C51305"/>
    <w:rsid w:val="00C66226"/>
    <w:rsid w:val="00C7173E"/>
    <w:rsid w:val="00C71FD0"/>
    <w:rsid w:val="00C72533"/>
    <w:rsid w:val="00C85D5B"/>
    <w:rsid w:val="00C963DD"/>
    <w:rsid w:val="00CB2043"/>
    <w:rsid w:val="00CC0E0D"/>
    <w:rsid w:val="00CC0E5D"/>
    <w:rsid w:val="00CC351C"/>
    <w:rsid w:val="00CE4E43"/>
    <w:rsid w:val="00CE6A29"/>
    <w:rsid w:val="00CF4569"/>
    <w:rsid w:val="00D0659A"/>
    <w:rsid w:val="00D073E5"/>
    <w:rsid w:val="00D149F2"/>
    <w:rsid w:val="00D15EF4"/>
    <w:rsid w:val="00D346AC"/>
    <w:rsid w:val="00D523EE"/>
    <w:rsid w:val="00D563AE"/>
    <w:rsid w:val="00D63D6E"/>
    <w:rsid w:val="00D679B7"/>
    <w:rsid w:val="00D7311E"/>
    <w:rsid w:val="00D90501"/>
    <w:rsid w:val="00D93452"/>
    <w:rsid w:val="00DA7830"/>
    <w:rsid w:val="00DB5950"/>
    <w:rsid w:val="00DB7BB7"/>
    <w:rsid w:val="00DC301E"/>
    <w:rsid w:val="00DD3BED"/>
    <w:rsid w:val="00DF3615"/>
    <w:rsid w:val="00DF453A"/>
    <w:rsid w:val="00E03F87"/>
    <w:rsid w:val="00E150D2"/>
    <w:rsid w:val="00E30BC0"/>
    <w:rsid w:val="00E3168A"/>
    <w:rsid w:val="00E3248D"/>
    <w:rsid w:val="00E40CB5"/>
    <w:rsid w:val="00E42622"/>
    <w:rsid w:val="00E55680"/>
    <w:rsid w:val="00E729CF"/>
    <w:rsid w:val="00E72B4B"/>
    <w:rsid w:val="00E837D6"/>
    <w:rsid w:val="00E9711E"/>
    <w:rsid w:val="00EA0544"/>
    <w:rsid w:val="00EA497A"/>
    <w:rsid w:val="00EA528A"/>
    <w:rsid w:val="00EA7D16"/>
    <w:rsid w:val="00EB2E54"/>
    <w:rsid w:val="00EC2406"/>
    <w:rsid w:val="00EC367D"/>
    <w:rsid w:val="00EC6AA3"/>
    <w:rsid w:val="00F02961"/>
    <w:rsid w:val="00F02EB4"/>
    <w:rsid w:val="00F11E37"/>
    <w:rsid w:val="00F13CF3"/>
    <w:rsid w:val="00F32F6A"/>
    <w:rsid w:val="00F336FE"/>
    <w:rsid w:val="00F34992"/>
    <w:rsid w:val="00F71641"/>
    <w:rsid w:val="00F837F2"/>
    <w:rsid w:val="00F90F43"/>
    <w:rsid w:val="00FC2D23"/>
    <w:rsid w:val="00FC5A31"/>
    <w:rsid w:val="00FC5EE7"/>
    <w:rsid w:val="00FC764A"/>
    <w:rsid w:val="00FD00A5"/>
    <w:rsid w:val="00FE1A2D"/>
    <w:rsid w:val="00FE2503"/>
    <w:rsid w:val="00FE38C1"/>
    <w:rsid w:val="00FE3AD0"/>
    <w:rsid w:val="00FF1658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853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0C0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0C02"/>
  </w:style>
  <w:style w:type="paragraph" w:styleId="Pidipagina">
    <w:name w:val="footer"/>
    <w:basedOn w:val="Normale"/>
    <w:link w:val="PidipaginaCarattere"/>
    <w:uiPriority w:val="99"/>
    <w:unhideWhenUsed/>
    <w:rsid w:val="00140C0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C02"/>
  </w:style>
  <w:style w:type="paragraph" w:styleId="Paragrafoelenco">
    <w:name w:val="List Paragraph"/>
    <w:basedOn w:val="Normale"/>
    <w:uiPriority w:val="34"/>
    <w:qFormat/>
    <w:rsid w:val="006B711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7830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783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78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Allegato%20n.%202%20-%20La%20Sociologia%20del%20diritto%20SPS-12%20nelle%20Universit&#224;%20italiane%20(a.a.%202018-2019)%20-%20Estratto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89C7-6B64-431B-AB21-827FF638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n. 2 - La Sociologia del diritto SPS-12 nelle Università italiane (a.a. 2018-2019) - Estratto (1)</Template>
  <TotalTime>1</TotalTime>
  <Pages>20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2020-01-21T19:40:00Z</cp:lastPrinted>
  <dcterms:created xsi:type="dcterms:W3CDTF">2021-07-11T13:44:00Z</dcterms:created>
  <dcterms:modified xsi:type="dcterms:W3CDTF">2021-09-10T13:10:00Z</dcterms:modified>
</cp:coreProperties>
</file>